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DA" w:rsidRPr="005C228F" w:rsidRDefault="00DC0DDA" w:rsidP="005C228F">
      <w:pPr>
        <w:spacing w:after="0"/>
        <w:jc w:val="center"/>
        <w:rPr>
          <w:rFonts w:ascii="Arial Black" w:hAnsi="Arial Black"/>
          <w:b/>
          <w:color w:val="1A0EB2"/>
          <w:sz w:val="44"/>
          <w:szCs w:val="44"/>
          <w:u w:val="single"/>
        </w:rPr>
      </w:pPr>
      <w:r>
        <w:rPr>
          <w:rFonts w:ascii="Arial Black" w:hAnsi="Arial Black"/>
          <w:b/>
          <w:color w:val="1A0EB2"/>
          <w:sz w:val="44"/>
          <w:szCs w:val="44"/>
          <w:u w:val="single"/>
        </w:rPr>
        <w:t>WEEKLY LESSON PLAN</w:t>
      </w:r>
    </w:p>
    <w:p w:rsidR="00DC0DDA" w:rsidRPr="00E42801" w:rsidRDefault="00DC0DDA" w:rsidP="005C228F">
      <w:pPr>
        <w:spacing w:after="0"/>
        <w:rPr>
          <w:rFonts w:ascii="Book Antiqua" w:hAnsi="Book Antiqua"/>
          <w:sz w:val="24"/>
          <w:szCs w:val="24"/>
        </w:rPr>
      </w:pPr>
    </w:p>
    <w:p w:rsidR="00DC0DDA" w:rsidRPr="007D77B8" w:rsidRDefault="00DC0DDA" w:rsidP="007D77B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5C228F">
        <w:rPr>
          <w:rFonts w:ascii="Arial" w:hAnsi="Arial" w:cs="Arial"/>
          <w:sz w:val="20"/>
          <w:szCs w:val="20"/>
        </w:rPr>
        <w:t>Teacher:</w:t>
      </w:r>
      <w:r>
        <w:rPr>
          <w:rFonts w:ascii="Arial" w:hAnsi="Arial" w:cs="Arial"/>
          <w:sz w:val="20"/>
          <w:szCs w:val="20"/>
        </w:rPr>
        <w:t xml:space="preserve"> </w:t>
      </w:r>
      <w:r w:rsidRPr="005C228F">
        <w:rPr>
          <w:rFonts w:ascii="Arial" w:hAnsi="Arial" w:cs="Arial"/>
          <w:b/>
          <w:sz w:val="20"/>
          <w:szCs w:val="20"/>
          <w:u w:val="single"/>
        </w:rPr>
        <w:t>McIntire</w:t>
      </w:r>
      <w:r w:rsidRPr="005C228F">
        <w:rPr>
          <w:rFonts w:ascii="Arial" w:hAnsi="Arial" w:cs="Arial"/>
          <w:sz w:val="20"/>
          <w:szCs w:val="20"/>
          <w:u w:val="single"/>
        </w:rPr>
        <w:t xml:space="preserve"> </w:t>
      </w:r>
      <w:r w:rsidRPr="005C228F">
        <w:rPr>
          <w:rFonts w:ascii="Arial" w:hAnsi="Arial" w:cs="Arial"/>
          <w:b/>
          <w:sz w:val="20"/>
          <w:szCs w:val="20"/>
        </w:rPr>
        <w:t xml:space="preserve">   </w:t>
      </w:r>
      <w:r w:rsidRPr="005C228F">
        <w:rPr>
          <w:rFonts w:ascii="Arial" w:hAnsi="Arial" w:cs="Arial"/>
          <w:sz w:val="20"/>
          <w:szCs w:val="20"/>
        </w:rPr>
        <w:t xml:space="preserve"> Subject: </w:t>
      </w:r>
      <w:r>
        <w:rPr>
          <w:rFonts w:ascii="Arial" w:hAnsi="Arial" w:cs="Arial"/>
          <w:b/>
          <w:sz w:val="20"/>
          <w:szCs w:val="20"/>
          <w:u w:val="single"/>
        </w:rPr>
        <w:t>Physical Education 7 &amp; 8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Pr="005C228F">
        <w:rPr>
          <w:rFonts w:ascii="Arial" w:hAnsi="Arial" w:cs="Arial"/>
          <w:sz w:val="20"/>
          <w:szCs w:val="20"/>
        </w:rPr>
        <w:t xml:space="preserve">Dates: </w:t>
      </w:r>
      <w:r>
        <w:rPr>
          <w:rFonts w:ascii="Arial" w:hAnsi="Arial" w:cs="Arial"/>
          <w:b/>
          <w:sz w:val="20"/>
          <w:szCs w:val="20"/>
          <w:u w:val="single"/>
        </w:rPr>
        <w:t>August 14</w:t>
      </w:r>
      <w:r w:rsidRPr="005C228F">
        <w:rPr>
          <w:rFonts w:ascii="Arial" w:hAnsi="Arial" w:cs="Arial"/>
          <w:b/>
          <w:sz w:val="20"/>
          <w:szCs w:val="20"/>
          <w:u w:val="single"/>
        </w:rPr>
        <w:t xml:space="preserve"> – 19, 201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>
        <w:rPr>
          <w:rFonts w:ascii="Arial" w:hAnsi="Arial" w:cs="Arial"/>
          <w:sz w:val="20"/>
          <w:szCs w:val="20"/>
        </w:rPr>
        <w:t xml:space="preserve">     </w:t>
      </w:r>
      <w:r w:rsidRPr="005C228F">
        <w:rPr>
          <w:rFonts w:ascii="Arial" w:hAnsi="Arial" w:cs="Arial"/>
          <w:sz w:val="20"/>
          <w:szCs w:val="20"/>
        </w:rPr>
        <w:t>Week</w:t>
      </w:r>
      <w:r w:rsidRPr="005C228F">
        <w:rPr>
          <w:rFonts w:ascii="Arial" w:hAnsi="Arial" w:cs="Arial"/>
          <w:b/>
          <w:sz w:val="20"/>
          <w:szCs w:val="20"/>
          <w:u w:val="single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Pr="007D77B8"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 w:rsidRPr="005C228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5C228F">
        <w:rPr>
          <w:rFonts w:ascii="Arial" w:hAnsi="Arial" w:cs="Arial"/>
          <w:sz w:val="20"/>
          <w:szCs w:val="20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58"/>
        <w:gridCol w:w="3258"/>
      </w:tblGrid>
      <w:tr w:rsidR="00DC0DDA" w:rsidRPr="00944EC5" w:rsidTr="00590B8E">
        <w:tc>
          <w:tcPr>
            <w:tcW w:w="7758" w:type="dxa"/>
          </w:tcPr>
          <w:p w:rsidR="00DC0DDA" w:rsidRPr="00944EC5" w:rsidRDefault="00DC0DDA" w:rsidP="001E414D">
            <w:pPr>
              <w:spacing w:after="0" w:line="240" w:lineRule="auto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6pt;margin-top:.9pt;width:138pt;height:24pt;z-index:251635200">
                  <v:textbox style="mso-next-textbox:#_x0000_s1026">
                    <w:txbxContent>
                      <w:p w:rsidR="00DC0DDA" w:rsidRPr="0082310E" w:rsidRDefault="00DC0DDA" w:rsidP="005C228F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82310E">
                          <w:rPr>
                            <w:b/>
                            <w:sz w:val="24"/>
                            <w:szCs w:val="24"/>
                          </w:rPr>
                          <w:t>MONDAY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  <w:t xml:space="preserve"> 8-13-12</w:t>
                        </w:r>
                      </w:p>
                    </w:txbxContent>
                  </v:textbox>
                </v:shape>
              </w:pict>
            </w:r>
          </w:p>
          <w:p w:rsidR="00DC0DDA" w:rsidRPr="0082310E" w:rsidRDefault="00DC0DDA" w:rsidP="001E414D">
            <w:pPr>
              <w:spacing w:after="0" w:line="240" w:lineRule="auto"/>
              <w:rPr>
                <w:sz w:val="16"/>
                <w:szCs w:val="16"/>
              </w:rPr>
            </w:pPr>
          </w:p>
          <w:p w:rsidR="00DC0DDA" w:rsidRDefault="00DC0DDA" w:rsidP="001E414D">
            <w:pPr>
              <w:spacing w:after="0" w:line="240" w:lineRule="auto"/>
              <w:rPr>
                <w:b/>
              </w:rPr>
            </w:pPr>
          </w:p>
          <w:p w:rsidR="00DC0DDA" w:rsidRPr="002D7C85" w:rsidRDefault="00DC0DDA" w:rsidP="001E414D">
            <w:pPr>
              <w:spacing w:after="0" w:line="240" w:lineRule="auto"/>
              <w:rPr>
                <w:b/>
              </w:rPr>
            </w:pPr>
            <w:r w:rsidRPr="002D7C85">
              <w:rPr>
                <w:b/>
              </w:rPr>
              <w:t>Teacher’s First Day</w:t>
            </w:r>
          </w:p>
          <w:p w:rsidR="00DC0DDA" w:rsidRPr="0082310E" w:rsidRDefault="00DC0DDA" w:rsidP="001E414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58" w:type="dxa"/>
          </w:tcPr>
          <w:p w:rsidR="00DC0DDA" w:rsidRPr="00944EC5" w:rsidRDefault="00DC0DDA" w:rsidP="001E414D">
            <w:pPr>
              <w:spacing w:after="0" w:line="240" w:lineRule="auto"/>
            </w:pPr>
          </w:p>
        </w:tc>
      </w:tr>
      <w:tr w:rsidR="00DC0DDA" w:rsidRPr="00944EC5" w:rsidTr="00590B8E">
        <w:tc>
          <w:tcPr>
            <w:tcW w:w="7758" w:type="dxa"/>
          </w:tcPr>
          <w:p w:rsidR="00DC0DDA" w:rsidRPr="00944EC5" w:rsidRDefault="00DC0DDA" w:rsidP="001E414D">
            <w:pPr>
              <w:spacing w:after="0" w:line="240" w:lineRule="auto"/>
            </w:pPr>
            <w:r>
              <w:rPr>
                <w:noProof/>
              </w:rPr>
              <w:pict>
                <v:shape id="_x0000_s1027" type="#_x0000_t202" style="position:absolute;margin-left:-6pt;margin-top:.2pt;width:138pt;height:26.25pt;z-index:251636224;mso-position-horizontal-relative:text;mso-position-vertical-relative:text">
                  <v:textbox style="mso-next-textbox:#_x0000_s1027">
                    <w:txbxContent>
                      <w:p w:rsidR="00DC0DDA" w:rsidRPr="0082310E" w:rsidRDefault="00DC0DDA" w:rsidP="005C228F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82310E">
                          <w:rPr>
                            <w:b/>
                            <w:sz w:val="24"/>
                            <w:szCs w:val="24"/>
                          </w:rPr>
                          <w:t>TUESDAY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  <w:t xml:space="preserve"> 8-14-12</w:t>
                        </w:r>
                      </w:p>
                    </w:txbxContent>
                  </v:textbox>
                </v:shape>
              </w:pict>
            </w:r>
          </w:p>
          <w:p w:rsidR="00DC0DDA" w:rsidRPr="00944EC5" w:rsidRDefault="00DC0DDA" w:rsidP="001E414D">
            <w:pPr>
              <w:spacing w:after="0" w:line="240" w:lineRule="auto"/>
            </w:pPr>
          </w:p>
          <w:p w:rsidR="00DC0DDA" w:rsidRPr="002D7C85" w:rsidRDefault="00DC0DDA" w:rsidP="001E414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Physical Education</w:t>
            </w:r>
          </w:p>
          <w:p w:rsidR="00DC0DDA" w:rsidRPr="00944EC5" w:rsidRDefault="00DC0DDA" w:rsidP="001E414D">
            <w:pPr>
              <w:spacing w:after="0" w:line="240" w:lineRule="auto"/>
            </w:pPr>
            <w:r w:rsidRPr="00944EC5">
              <w:t>Student’s First Day</w:t>
            </w:r>
            <w:r>
              <w:t xml:space="preserve"> (meet in classroom)</w:t>
            </w:r>
          </w:p>
          <w:p w:rsidR="00DC0DDA" w:rsidRDefault="00DC0DDA" w:rsidP="0082310E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944EC5">
              <w:t>Expectations</w:t>
            </w:r>
            <w:r>
              <w:t>/Procedures, Grading</w:t>
            </w:r>
          </w:p>
          <w:p w:rsidR="00DC0DDA" w:rsidRDefault="00DC0DDA" w:rsidP="00EA199E">
            <w:pPr>
              <w:pStyle w:val="ListParagraph"/>
              <w:spacing w:after="0" w:line="240" w:lineRule="auto"/>
              <w:ind w:left="360"/>
            </w:pPr>
          </w:p>
          <w:p w:rsidR="00DC0DDA" w:rsidRDefault="00DC0DDA" w:rsidP="00EA199E">
            <w:pPr>
              <w:spacing w:after="0" w:line="240" w:lineRule="auto"/>
            </w:pPr>
            <w:r w:rsidRPr="00BA385A">
              <w:rPr>
                <w:b/>
              </w:rPr>
              <w:t>BMI</w:t>
            </w:r>
            <w:r>
              <w:t xml:space="preserve">:               </w:t>
            </w:r>
          </w:p>
          <w:p w:rsidR="00DC0DDA" w:rsidRDefault="00DC0DDA" w:rsidP="00EA199E">
            <w:pPr>
              <w:numPr>
                <w:ilvl w:val="0"/>
                <w:numId w:val="7"/>
              </w:numPr>
              <w:spacing w:after="0" w:line="240" w:lineRule="auto"/>
            </w:pPr>
            <w:r>
              <w:t>Measure Height and Weight</w:t>
            </w:r>
          </w:p>
          <w:p w:rsidR="00DC0DDA" w:rsidRDefault="00DC0DDA" w:rsidP="00EA199E">
            <w:pPr>
              <w:spacing w:after="0" w:line="240" w:lineRule="auto"/>
            </w:pPr>
          </w:p>
          <w:p w:rsidR="00DC0DDA" w:rsidRDefault="00DC0DDA" w:rsidP="00EA199E">
            <w:pPr>
              <w:spacing w:after="0" w:line="240" w:lineRule="auto"/>
            </w:pPr>
            <w:r w:rsidRPr="00BA385A">
              <w:rPr>
                <w:b/>
              </w:rPr>
              <w:t>Warm-ups</w:t>
            </w:r>
            <w:r>
              <w:rPr>
                <w:b/>
              </w:rPr>
              <w:t>:</w:t>
            </w:r>
            <w:r>
              <w:t xml:space="preserve">    </w:t>
            </w:r>
          </w:p>
          <w:p w:rsidR="00DC0DDA" w:rsidRDefault="00DC0DDA" w:rsidP="00EA199E">
            <w:pPr>
              <w:numPr>
                <w:ilvl w:val="0"/>
                <w:numId w:val="7"/>
              </w:numPr>
              <w:spacing w:after="0" w:line="240" w:lineRule="auto"/>
            </w:pPr>
            <w:r>
              <w:t xml:space="preserve"> Stretching  (hamstrings, arms, etc)</w:t>
            </w:r>
          </w:p>
          <w:p w:rsidR="00DC0DDA" w:rsidRDefault="00DC0DDA" w:rsidP="00EA199E">
            <w:pPr>
              <w:numPr>
                <w:ilvl w:val="0"/>
                <w:numId w:val="7"/>
              </w:numPr>
              <w:spacing w:after="0" w:line="240" w:lineRule="auto"/>
            </w:pPr>
            <w:r>
              <w:t xml:space="preserve"> Ab workout     (3 sets of 10 each)</w:t>
            </w:r>
          </w:p>
          <w:p w:rsidR="00DC0DDA" w:rsidRDefault="00DC0DDA" w:rsidP="00EA199E">
            <w:pPr>
              <w:numPr>
                <w:ilvl w:val="0"/>
                <w:numId w:val="7"/>
              </w:numPr>
              <w:spacing w:after="0" w:line="240" w:lineRule="auto"/>
            </w:pPr>
            <w:r>
              <w:t xml:space="preserve"> Planks / Push-ups / Plyometrics (high knees, butt kicks, jumps, etc.)</w:t>
            </w:r>
          </w:p>
          <w:p w:rsidR="00DC0DDA" w:rsidRDefault="00DC0DDA" w:rsidP="00EA199E">
            <w:pPr>
              <w:spacing w:after="0" w:line="240" w:lineRule="auto"/>
            </w:pPr>
          </w:p>
          <w:p w:rsidR="00DC0DDA" w:rsidRDefault="00DC0DDA" w:rsidP="00EA199E">
            <w:pPr>
              <w:spacing w:after="0" w:line="240" w:lineRule="auto"/>
              <w:rPr>
                <w:b/>
              </w:rPr>
            </w:pPr>
            <w:r w:rsidRPr="00BA385A">
              <w:rPr>
                <w:b/>
              </w:rPr>
              <w:t>Physical Fitness Testing</w:t>
            </w:r>
            <w:r>
              <w:rPr>
                <w:b/>
              </w:rPr>
              <w:t>:</w:t>
            </w:r>
          </w:p>
          <w:p w:rsidR="00DC0DDA" w:rsidRDefault="00DC0DDA" w:rsidP="00EA19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</w:p>
          <w:p w:rsidR="00DC0DDA" w:rsidRDefault="00DC0DDA" w:rsidP="00EA199E">
            <w:pPr>
              <w:numPr>
                <w:ilvl w:val="0"/>
                <w:numId w:val="7"/>
              </w:numPr>
              <w:spacing w:after="0" w:line="240" w:lineRule="auto"/>
            </w:pPr>
            <w:r>
              <w:t>Sit-ups for 1 minute and record</w:t>
            </w:r>
          </w:p>
          <w:p w:rsidR="00DC0DDA" w:rsidRDefault="00DC0DDA" w:rsidP="00EA199E">
            <w:pPr>
              <w:pStyle w:val="ListParagraph"/>
              <w:spacing w:after="0" w:line="240" w:lineRule="auto"/>
              <w:ind w:left="360"/>
            </w:pPr>
          </w:p>
          <w:p w:rsidR="00DC0DDA" w:rsidRPr="00944EC5" w:rsidRDefault="00DC0DDA" w:rsidP="00EA199E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3258" w:type="dxa"/>
          </w:tcPr>
          <w:p w:rsidR="00DC0DDA" w:rsidRDefault="00DC0DDA" w:rsidP="00EA199E">
            <w:pPr>
              <w:spacing w:after="0" w:line="240" w:lineRule="auto"/>
            </w:pPr>
          </w:p>
          <w:p w:rsidR="00DC0DDA" w:rsidRDefault="00DC0DDA" w:rsidP="00EA19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Standards:</w:t>
            </w:r>
          </w:p>
          <w:p w:rsidR="00DC0DDA" w:rsidRDefault="00DC0DDA" w:rsidP="00EA19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8.1.1</w:t>
            </w:r>
          </w:p>
          <w:p w:rsidR="00DC0DDA" w:rsidRDefault="00DC0DDA" w:rsidP="00EA19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8.2.1</w:t>
            </w:r>
          </w:p>
          <w:p w:rsidR="00DC0DDA" w:rsidRDefault="00DC0DDA" w:rsidP="00EA19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8.2.2</w:t>
            </w:r>
          </w:p>
          <w:p w:rsidR="00DC0DDA" w:rsidRDefault="00DC0DDA" w:rsidP="00EA19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8.3.1</w:t>
            </w:r>
          </w:p>
          <w:p w:rsidR="00DC0DDA" w:rsidRDefault="00DC0DDA" w:rsidP="00EA19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8.3.2</w:t>
            </w:r>
          </w:p>
          <w:p w:rsidR="00DC0DDA" w:rsidRDefault="00DC0DDA" w:rsidP="00EA19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8.3.4</w:t>
            </w:r>
          </w:p>
          <w:p w:rsidR="00DC0DDA" w:rsidRDefault="00DC0DDA" w:rsidP="00EA19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8.3.5</w:t>
            </w:r>
          </w:p>
          <w:p w:rsidR="00DC0DDA" w:rsidRPr="00944EC5" w:rsidRDefault="00DC0DDA" w:rsidP="00EA199E">
            <w:pPr>
              <w:spacing w:after="0" w:line="240" w:lineRule="auto"/>
            </w:pPr>
          </w:p>
        </w:tc>
      </w:tr>
      <w:tr w:rsidR="00DC0DDA" w:rsidRPr="00944EC5" w:rsidTr="00590B8E">
        <w:tc>
          <w:tcPr>
            <w:tcW w:w="7758" w:type="dxa"/>
          </w:tcPr>
          <w:p w:rsidR="00DC0DDA" w:rsidRPr="00944EC5" w:rsidRDefault="00DC0DDA" w:rsidP="001E414D">
            <w:pPr>
              <w:spacing w:after="0" w:line="240" w:lineRule="auto"/>
            </w:pPr>
            <w:r>
              <w:rPr>
                <w:noProof/>
              </w:rPr>
              <w:pict>
                <v:shape id="_x0000_s1028" type="#_x0000_t202" style="position:absolute;margin-left:-6pt;margin-top:-.45pt;width:134.25pt;height:25.5pt;z-index:251637248;mso-position-horizontal-relative:text;mso-position-vertical-relative:text">
                  <v:textbox style="mso-next-textbox:#_x0000_s1028">
                    <w:txbxContent>
                      <w:p w:rsidR="00DC0DDA" w:rsidRPr="0082310E" w:rsidRDefault="00DC0DDA" w:rsidP="005C228F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82310E">
                          <w:rPr>
                            <w:b/>
                            <w:sz w:val="24"/>
                            <w:szCs w:val="24"/>
                          </w:rPr>
                          <w:t>WEDNESDAY</w:t>
                        </w:r>
                        <w:r w:rsidRPr="0082310E"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8-15-12</w:t>
                        </w:r>
                      </w:p>
                    </w:txbxContent>
                  </v:textbox>
                </v:shape>
              </w:pict>
            </w:r>
          </w:p>
          <w:p w:rsidR="00DC0DDA" w:rsidRPr="00944EC5" w:rsidRDefault="00DC0DDA" w:rsidP="001E414D">
            <w:pPr>
              <w:spacing w:after="0" w:line="240" w:lineRule="auto"/>
            </w:pPr>
          </w:p>
          <w:p w:rsidR="00DC0DDA" w:rsidRDefault="00DC0DDA" w:rsidP="001E414D">
            <w:pPr>
              <w:spacing w:after="0" w:line="240" w:lineRule="auto"/>
              <w:rPr>
                <w:b/>
                <w:color w:val="FF0000"/>
              </w:rPr>
            </w:pPr>
            <w:r w:rsidRPr="002D7C85">
              <w:rPr>
                <w:b/>
                <w:color w:val="FF0000"/>
              </w:rPr>
              <w:t xml:space="preserve">Physical Education: </w:t>
            </w:r>
          </w:p>
          <w:p w:rsidR="00DC0DDA" w:rsidRDefault="00DC0DDA" w:rsidP="001E414D">
            <w:pPr>
              <w:spacing w:after="0" w:line="240" w:lineRule="auto"/>
              <w:rPr>
                <w:b/>
                <w:color w:val="FF0000"/>
              </w:rPr>
            </w:pPr>
          </w:p>
          <w:p w:rsidR="00DC0DDA" w:rsidRDefault="00DC0DDA" w:rsidP="00EA199E">
            <w:pPr>
              <w:spacing w:after="0" w:line="240" w:lineRule="auto"/>
            </w:pPr>
            <w:r w:rsidRPr="00BA385A">
              <w:rPr>
                <w:b/>
              </w:rPr>
              <w:t>Warm-ups</w:t>
            </w:r>
            <w:r>
              <w:rPr>
                <w:b/>
              </w:rPr>
              <w:t>:</w:t>
            </w:r>
            <w:r>
              <w:t xml:space="preserve">     </w:t>
            </w:r>
          </w:p>
          <w:p w:rsidR="00DC0DDA" w:rsidRDefault="00DC0DDA" w:rsidP="00EA199E">
            <w:pPr>
              <w:numPr>
                <w:ilvl w:val="0"/>
                <w:numId w:val="7"/>
              </w:numPr>
              <w:spacing w:after="0" w:line="240" w:lineRule="auto"/>
            </w:pPr>
            <w:r>
              <w:t>Stretching  (hamstrings, arms, etc)</w:t>
            </w:r>
          </w:p>
          <w:p w:rsidR="00DC0DDA" w:rsidRDefault="00DC0DDA" w:rsidP="00EA199E">
            <w:pPr>
              <w:numPr>
                <w:ilvl w:val="0"/>
                <w:numId w:val="7"/>
              </w:numPr>
              <w:spacing w:after="0" w:line="240" w:lineRule="auto"/>
            </w:pPr>
            <w:r>
              <w:t>Ab workout     (3 sets of 10 each)</w:t>
            </w:r>
          </w:p>
          <w:p w:rsidR="00DC0DDA" w:rsidRDefault="00DC0DDA" w:rsidP="00EA199E">
            <w:pPr>
              <w:numPr>
                <w:ilvl w:val="0"/>
                <w:numId w:val="7"/>
              </w:numPr>
              <w:spacing w:after="0" w:line="240" w:lineRule="auto"/>
            </w:pPr>
            <w:r>
              <w:t>Planks / Push-ups / Plyometrics (high knees, butt kicks, jumps, etc.)</w:t>
            </w:r>
          </w:p>
          <w:p w:rsidR="00DC0DDA" w:rsidRDefault="00DC0DDA" w:rsidP="00EA199E">
            <w:pPr>
              <w:spacing w:after="0" w:line="240" w:lineRule="auto"/>
            </w:pPr>
          </w:p>
          <w:p w:rsidR="00DC0DDA" w:rsidRDefault="00DC0DDA" w:rsidP="00EA199E">
            <w:pPr>
              <w:spacing w:after="0" w:line="240" w:lineRule="auto"/>
              <w:rPr>
                <w:b/>
              </w:rPr>
            </w:pPr>
            <w:r w:rsidRPr="00BA385A">
              <w:rPr>
                <w:b/>
              </w:rPr>
              <w:t>Physical Fitness Testing</w:t>
            </w:r>
            <w:r>
              <w:rPr>
                <w:b/>
              </w:rPr>
              <w:t>:</w:t>
            </w:r>
          </w:p>
          <w:p w:rsidR="00DC0DDA" w:rsidRDefault="00DC0DDA" w:rsidP="00EA199E">
            <w:pPr>
              <w:spacing w:after="0" w:line="240" w:lineRule="auto"/>
              <w:rPr>
                <w:b/>
              </w:rPr>
            </w:pPr>
          </w:p>
          <w:p w:rsidR="00DC0DDA" w:rsidRPr="00590B8E" w:rsidRDefault="00DC0DDA" w:rsidP="00EA199E">
            <w:pPr>
              <w:numPr>
                <w:ilvl w:val="0"/>
                <w:numId w:val="17"/>
              </w:numPr>
              <w:spacing w:after="0" w:line="240" w:lineRule="auto"/>
            </w:pPr>
            <w:r>
              <w:t>Mile Timed and Recorded</w:t>
            </w:r>
          </w:p>
          <w:p w:rsidR="00DC0DDA" w:rsidRPr="002D7C85" w:rsidRDefault="00DC0DDA" w:rsidP="001E414D">
            <w:pPr>
              <w:spacing w:after="0" w:line="240" w:lineRule="auto"/>
              <w:rPr>
                <w:b/>
                <w:color w:val="FF0000"/>
              </w:rPr>
            </w:pPr>
          </w:p>
          <w:p w:rsidR="00DC0DDA" w:rsidRPr="00944EC5" w:rsidRDefault="00DC0DDA" w:rsidP="00EA199E">
            <w:pPr>
              <w:spacing w:after="0" w:line="240" w:lineRule="auto"/>
            </w:pPr>
          </w:p>
        </w:tc>
        <w:tc>
          <w:tcPr>
            <w:tcW w:w="3258" w:type="dxa"/>
          </w:tcPr>
          <w:p w:rsidR="00DC0DDA" w:rsidRDefault="00DC0DDA" w:rsidP="00EA19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Standards:</w:t>
            </w:r>
          </w:p>
          <w:p w:rsidR="00DC0DDA" w:rsidRDefault="00DC0DDA" w:rsidP="008517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8.1.1</w:t>
            </w:r>
          </w:p>
          <w:p w:rsidR="00DC0DDA" w:rsidRDefault="00DC0DDA" w:rsidP="008517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8.2.1</w:t>
            </w:r>
          </w:p>
          <w:p w:rsidR="00DC0DDA" w:rsidRDefault="00DC0DDA" w:rsidP="008517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8.2.2</w:t>
            </w:r>
          </w:p>
          <w:p w:rsidR="00DC0DDA" w:rsidRDefault="00DC0DDA" w:rsidP="008517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8.3.1</w:t>
            </w:r>
          </w:p>
          <w:p w:rsidR="00DC0DDA" w:rsidRDefault="00DC0DDA" w:rsidP="008517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8.3.2</w:t>
            </w:r>
          </w:p>
          <w:p w:rsidR="00DC0DDA" w:rsidRDefault="00DC0DDA" w:rsidP="008517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8.3.4</w:t>
            </w:r>
          </w:p>
          <w:p w:rsidR="00DC0DDA" w:rsidRDefault="00DC0DDA" w:rsidP="008517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8.3.5</w:t>
            </w:r>
          </w:p>
          <w:p w:rsidR="00DC0DDA" w:rsidRDefault="00DC0DDA" w:rsidP="00EA199E">
            <w:pPr>
              <w:spacing w:after="0" w:line="240" w:lineRule="auto"/>
              <w:rPr>
                <w:b/>
              </w:rPr>
            </w:pPr>
          </w:p>
          <w:p w:rsidR="00DC0DDA" w:rsidRPr="00944EC5" w:rsidRDefault="00DC0DDA" w:rsidP="0085174F">
            <w:pPr>
              <w:spacing w:after="0" w:line="240" w:lineRule="auto"/>
            </w:pPr>
          </w:p>
        </w:tc>
      </w:tr>
      <w:tr w:rsidR="00DC0DDA" w:rsidRPr="00944EC5" w:rsidTr="00590B8E">
        <w:tc>
          <w:tcPr>
            <w:tcW w:w="7758" w:type="dxa"/>
          </w:tcPr>
          <w:p w:rsidR="00DC0DDA" w:rsidRPr="00944EC5" w:rsidRDefault="00DC0DDA" w:rsidP="001E414D">
            <w:pPr>
              <w:spacing w:after="0" w:line="240" w:lineRule="auto"/>
            </w:pPr>
            <w:r>
              <w:rPr>
                <w:noProof/>
              </w:rPr>
              <w:pict>
                <v:shape id="_x0000_s1029" type="#_x0000_t202" style="position:absolute;margin-left:-6pt;margin-top:.35pt;width:134.25pt;height:27pt;z-index:251639296;mso-position-horizontal-relative:text;mso-position-vertical-relative:text">
                  <v:textbox style="mso-next-textbox:#_x0000_s1029">
                    <w:txbxContent>
                      <w:p w:rsidR="00DC0DDA" w:rsidRPr="0082310E" w:rsidRDefault="00DC0DDA" w:rsidP="005C228F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82310E">
                          <w:rPr>
                            <w:b/>
                            <w:sz w:val="24"/>
                            <w:szCs w:val="24"/>
                          </w:rPr>
                          <w:t>THURSDAY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  <w:t>8-16-12</w:t>
                        </w:r>
                      </w:p>
                    </w:txbxContent>
                  </v:textbox>
                </v:shape>
              </w:pict>
            </w:r>
          </w:p>
          <w:p w:rsidR="00DC0DDA" w:rsidRPr="00944EC5" w:rsidRDefault="00DC0DDA" w:rsidP="001E414D">
            <w:pPr>
              <w:spacing w:after="0" w:line="240" w:lineRule="auto"/>
            </w:pPr>
          </w:p>
          <w:p w:rsidR="00DC0DDA" w:rsidRPr="002D7C85" w:rsidRDefault="00DC0DDA" w:rsidP="001E414D">
            <w:pPr>
              <w:spacing w:after="0" w:line="240" w:lineRule="auto"/>
              <w:rPr>
                <w:b/>
                <w:color w:val="FF0000"/>
              </w:rPr>
            </w:pPr>
            <w:r w:rsidRPr="002D7C85">
              <w:rPr>
                <w:b/>
                <w:color w:val="FF0000"/>
              </w:rPr>
              <w:t>Physical Education</w:t>
            </w:r>
          </w:p>
          <w:p w:rsidR="00DC0DDA" w:rsidRDefault="00DC0DDA" w:rsidP="001E414D">
            <w:pPr>
              <w:spacing w:after="0" w:line="240" w:lineRule="auto"/>
            </w:pPr>
            <w:r w:rsidRPr="00BA385A">
              <w:rPr>
                <w:b/>
              </w:rPr>
              <w:t>Warm-ups</w:t>
            </w:r>
            <w:r>
              <w:rPr>
                <w:b/>
              </w:rPr>
              <w:t>:</w:t>
            </w:r>
            <w:r>
              <w:t xml:space="preserve">    </w:t>
            </w:r>
          </w:p>
          <w:p w:rsidR="00DC0DDA" w:rsidRDefault="00DC0DDA" w:rsidP="00EA199E">
            <w:pPr>
              <w:numPr>
                <w:ilvl w:val="0"/>
                <w:numId w:val="17"/>
              </w:numPr>
              <w:spacing w:after="0" w:line="240" w:lineRule="auto"/>
            </w:pPr>
            <w:r>
              <w:t>Stretching  (hamstrings, arms, etc)</w:t>
            </w:r>
          </w:p>
          <w:p w:rsidR="00DC0DDA" w:rsidRDefault="00DC0DDA" w:rsidP="00EA199E">
            <w:pPr>
              <w:numPr>
                <w:ilvl w:val="0"/>
                <w:numId w:val="17"/>
              </w:numPr>
              <w:spacing w:after="0" w:line="240" w:lineRule="auto"/>
            </w:pPr>
            <w:r>
              <w:t>Ab workout     (3 sets of 10 each)</w:t>
            </w:r>
          </w:p>
          <w:p w:rsidR="00DC0DDA" w:rsidRDefault="00DC0DDA" w:rsidP="00EA199E">
            <w:pPr>
              <w:numPr>
                <w:ilvl w:val="0"/>
                <w:numId w:val="17"/>
              </w:numPr>
              <w:spacing w:after="0" w:line="240" w:lineRule="auto"/>
            </w:pPr>
            <w:r>
              <w:t>Planks / Push-ups / Plyometrics (high knees, butt kicks, jumps, etc.)</w:t>
            </w:r>
          </w:p>
          <w:p w:rsidR="00DC0DDA" w:rsidRDefault="00DC0DDA" w:rsidP="001E414D">
            <w:pPr>
              <w:spacing w:after="0" w:line="240" w:lineRule="auto"/>
            </w:pPr>
          </w:p>
          <w:p w:rsidR="00DC0DDA" w:rsidRDefault="00DC0DDA" w:rsidP="001E414D">
            <w:pPr>
              <w:spacing w:after="0" w:line="240" w:lineRule="auto"/>
            </w:pPr>
          </w:p>
          <w:p w:rsidR="00DC0DDA" w:rsidRDefault="00DC0DDA" w:rsidP="001E414D">
            <w:pPr>
              <w:spacing w:after="0" w:line="240" w:lineRule="auto"/>
              <w:rPr>
                <w:b/>
              </w:rPr>
            </w:pPr>
            <w:r w:rsidRPr="00BA385A">
              <w:rPr>
                <w:b/>
              </w:rPr>
              <w:t>Physical Fitness Testing</w:t>
            </w:r>
            <w:r>
              <w:rPr>
                <w:b/>
              </w:rPr>
              <w:t>:</w:t>
            </w:r>
          </w:p>
          <w:p w:rsidR="00DC0DDA" w:rsidRPr="00EA199E" w:rsidRDefault="00DC0DDA" w:rsidP="00EA199E">
            <w:pPr>
              <w:numPr>
                <w:ilvl w:val="0"/>
                <w:numId w:val="18"/>
              </w:numPr>
              <w:spacing w:after="0" w:line="240" w:lineRule="auto"/>
              <w:rPr>
                <w:b/>
              </w:rPr>
            </w:pPr>
            <w:r>
              <w:t>Shuttle Run</w:t>
            </w:r>
          </w:p>
          <w:p w:rsidR="00DC0DDA" w:rsidRPr="00EA199E" w:rsidRDefault="00DC0DDA" w:rsidP="00EA199E">
            <w:pPr>
              <w:numPr>
                <w:ilvl w:val="0"/>
                <w:numId w:val="18"/>
              </w:numPr>
              <w:spacing w:after="0" w:line="240" w:lineRule="auto"/>
              <w:rPr>
                <w:b/>
              </w:rPr>
            </w:pPr>
            <w:r>
              <w:t>Flex-arm hang</w:t>
            </w:r>
          </w:p>
          <w:p w:rsidR="00DC0DDA" w:rsidRDefault="00DC0DDA" w:rsidP="00EA199E">
            <w:pPr>
              <w:numPr>
                <w:ilvl w:val="0"/>
                <w:numId w:val="18"/>
              </w:numPr>
              <w:spacing w:after="0" w:line="240" w:lineRule="auto"/>
              <w:rPr>
                <w:b/>
              </w:rPr>
            </w:pPr>
            <w:r>
              <w:t>Push-ups</w:t>
            </w:r>
          </w:p>
          <w:p w:rsidR="00DC0DDA" w:rsidRDefault="00DC0DDA" w:rsidP="001E414D">
            <w:pPr>
              <w:spacing w:after="0" w:line="240" w:lineRule="auto"/>
              <w:rPr>
                <w:b/>
              </w:rPr>
            </w:pPr>
          </w:p>
          <w:p w:rsidR="00DC0DDA" w:rsidRPr="00944EC5" w:rsidRDefault="00DC0DDA" w:rsidP="00EA199E">
            <w:pPr>
              <w:spacing w:after="0" w:line="240" w:lineRule="auto"/>
            </w:pPr>
          </w:p>
        </w:tc>
        <w:tc>
          <w:tcPr>
            <w:tcW w:w="3258" w:type="dxa"/>
          </w:tcPr>
          <w:p w:rsidR="00DC0DDA" w:rsidRDefault="00DC0DDA" w:rsidP="00EA19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Standards:</w:t>
            </w:r>
          </w:p>
          <w:p w:rsidR="00DC0DDA" w:rsidRDefault="00DC0DDA" w:rsidP="001A27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8.1.1</w:t>
            </w:r>
          </w:p>
          <w:p w:rsidR="00DC0DDA" w:rsidRDefault="00DC0DDA" w:rsidP="001A27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8.2.1</w:t>
            </w:r>
          </w:p>
          <w:p w:rsidR="00DC0DDA" w:rsidRDefault="00DC0DDA" w:rsidP="001A27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8.2.2</w:t>
            </w:r>
          </w:p>
          <w:p w:rsidR="00DC0DDA" w:rsidRDefault="00DC0DDA" w:rsidP="001A27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8.3.1</w:t>
            </w:r>
          </w:p>
          <w:p w:rsidR="00DC0DDA" w:rsidRDefault="00DC0DDA" w:rsidP="001A27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8.3.2</w:t>
            </w:r>
          </w:p>
          <w:p w:rsidR="00DC0DDA" w:rsidRDefault="00DC0DDA" w:rsidP="001A27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8.3.4</w:t>
            </w:r>
          </w:p>
          <w:p w:rsidR="00DC0DDA" w:rsidRDefault="00DC0DDA" w:rsidP="001A27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8.3.5</w:t>
            </w:r>
          </w:p>
          <w:p w:rsidR="00DC0DDA" w:rsidRPr="00944EC5" w:rsidRDefault="00DC0DDA" w:rsidP="001E414D">
            <w:pPr>
              <w:spacing w:after="0" w:line="240" w:lineRule="auto"/>
            </w:pPr>
          </w:p>
        </w:tc>
      </w:tr>
      <w:tr w:rsidR="00DC0DDA" w:rsidRPr="00944EC5" w:rsidTr="00590B8E">
        <w:tc>
          <w:tcPr>
            <w:tcW w:w="7758" w:type="dxa"/>
          </w:tcPr>
          <w:p w:rsidR="00DC0DDA" w:rsidRPr="00944EC5" w:rsidRDefault="00DC0DDA" w:rsidP="001E414D">
            <w:pPr>
              <w:spacing w:after="0" w:line="240" w:lineRule="auto"/>
            </w:pPr>
            <w:r>
              <w:rPr>
                <w:noProof/>
              </w:rPr>
              <w:pict>
                <v:shape id="_x0000_s1030" type="#_x0000_t202" style="position:absolute;margin-left:-6pt;margin-top:.45pt;width:134.25pt;height:25.5pt;z-index:251638272;mso-position-horizontal-relative:text;mso-position-vertical-relative:text">
                  <v:textbox style="mso-next-textbox:#_x0000_s1030">
                    <w:txbxContent>
                      <w:p w:rsidR="00DC0DDA" w:rsidRPr="0082310E" w:rsidRDefault="00DC0DDA" w:rsidP="005C228F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82310E">
                          <w:rPr>
                            <w:b/>
                            <w:sz w:val="24"/>
                            <w:szCs w:val="24"/>
                          </w:rPr>
                          <w:t>FRIDAY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  <w:t>8-17-12</w:t>
                        </w:r>
                      </w:p>
                    </w:txbxContent>
                  </v:textbox>
                </v:shape>
              </w:pict>
            </w:r>
          </w:p>
          <w:p w:rsidR="00DC0DDA" w:rsidRPr="00944EC5" w:rsidRDefault="00DC0DDA" w:rsidP="001E414D">
            <w:pPr>
              <w:spacing w:after="0" w:line="240" w:lineRule="auto"/>
            </w:pPr>
          </w:p>
          <w:p w:rsidR="00DC0DDA" w:rsidRDefault="00DC0DDA" w:rsidP="001E414D">
            <w:pPr>
              <w:spacing w:after="0" w:line="240" w:lineRule="auto"/>
              <w:rPr>
                <w:b/>
                <w:color w:val="FF0000"/>
              </w:rPr>
            </w:pPr>
            <w:r w:rsidRPr="002D7C85">
              <w:rPr>
                <w:b/>
                <w:color w:val="FF0000"/>
              </w:rPr>
              <w:t>Physical Education</w:t>
            </w:r>
          </w:p>
          <w:p w:rsidR="00DC0DDA" w:rsidRPr="002D7C85" w:rsidRDefault="00DC0DDA" w:rsidP="001E414D">
            <w:pPr>
              <w:spacing w:after="0" w:line="240" w:lineRule="auto"/>
              <w:rPr>
                <w:b/>
                <w:color w:val="FF0000"/>
              </w:rPr>
            </w:pPr>
          </w:p>
          <w:p w:rsidR="00DC0DDA" w:rsidRDefault="00DC0DDA" w:rsidP="001E414D">
            <w:pPr>
              <w:spacing w:after="0" w:line="240" w:lineRule="auto"/>
            </w:pPr>
            <w:r w:rsidRPr="00BA385A">
              <w:rPr>
                <w:b/>
              </w:rPr>
              <w:t>Warm-ups</w:t>
            </w:r>
            <w:r>
              <w:rPr>
                <w:b/>
              </w:rPr>
              <w:t>:</w:t>
            </w:r>
            <w:r>
              <w:t xml:space="preserve">     </w:t>
            </w:r>
          </w:p>
          <w:p w:rsidR="00DC0DDA" w:rsidRDefault="00DC0DDA" w:rsidP="00EA199E">
            <w:pPr>
              <w:numPr>
                <w:ilvl w:val="0"/>
                <w:numId w:val="20"/>
              </w:numPr>
              <w:spacing w:after="0" w:line="240" w:lineRule="auto"/>
            </w:pPr>
            <w:r>
              <w:t>Stretching  (hamstrings, arms, etc)</w:t>
            </w:r>
          </w:p>
          <w:p w:rsidR="00DC0DDA" w:rsidRDefault="00DC0DDA" w:rsidP="00EA199E">
            <w:pPr>
              <w:numPr>
                <w:ilvl w:val="0"/>
                <w:numId w:val="20"/>
              </w:numPr>
              <w:spacing w:after="0" w:line="240" w:lineRule="auto"/>
            </w:pPr>
            <w:r>
              <w:t>Ab workout     (3 sets of 10 each)</w:t>
            </w:r>
          </w:p>
          <w:p w:rsidR="00DC0DDA" w:rsidRDefault="00DC0DDA" w:rsidP="00EA199E">
            <w:pPr>
              <w:numPr>
                <w:ilvl w:val="0"/>
                <w:numId w:val="20"/>
              </w:numPr>
              <w:spacing w:after="0" w:line="240" w:lineRule="auto"/>
            </w:pPr>
            <w:r>
              <w:t>Planks / Push-ups / Plyometrics (high knees, butt kicks, jumps, etc.)</w:t>
            </w:r>
          </w:p>
          <w:p w:rsidR="00DC0DDA" w:rsidRDefault="00DC0DDA" w:rsidP="001E414D">
            <w:pPr>
              <w:spacing w:after="0" w:line="240" w:lineRule="auto"/>
            </w:pPr>
          </w:p>
          <w:p w:rsidR="00DC0DDA" w:rsidRDefault="00DC0DDA" w:rsidP="001E414D">
            <w:pPr>
              <w:spacing w:after="0" w:line="240" w:lineRule="auto"/>
              <w:rPr>
                <w:b/>
              </w:rPr>
            </w:pPr>
            <w:r w:rsidRPr="00BA385A">
              <w:rPr>
                <w:b/>
              </w:rPr>
              <w:t>Physical Fitness Testing</w:t>
            </w:r>
            <w:r>
              <w:rPr>
                <w:b/>
              </w:rPr>
              <w:t>:</w:t>
            </w:r>
          </w:p>
          <w:p w:rsidR="00DC0DDA" w:rsidRDefault="00DC0DDA" w:rsidP="00EA199E">
            <w:pPr>
              <w:spacing w:after="0" w:line="240" w:lineRule="auto"/>
            </w:pPr>
            <w:r>
              <w:t xml:space="preserve">                          </w:t>
            </w:r>
          </w:p>
          <w:p w:rsidR="00DC0DDA" w:rsidRPr="006D54E1" w:rsidRDefault="00DC0DDA" w:rsidP="00EA199E">
            <w:pPr>
              <w:numPr>
                <w:ilvl w:val="0"/>
                <w:numId w:val="22"/>
              </w:numPr>
              <w:spacing w:after="0" w:line="240" w:lineRule="auto"/>
            </w:pPr>
            <w:r>
              <w:t>Maximum Bench Press</w:t>
            </w:r>
          </w:p>
          <w:p w:rsidR="00DC0DDA" w:rsidRPr="00944EC5" w:rsidRDefault="00DC0DDA" w:rsidP="00590B8E">
            <w:pPr>
              <w:spacing w:after="0" w:line="240" w:lineRule="auto"/>
            </w:pPr>
          </w:p>
        </w:tc>
        <w:tc>
          <w:tcPr>
            <w:tcW w:w="3258" w:type="dxa"/>
          </w:tcPr>
          <w:p w:rsidR="00DC0DDA" w:rsidRDefault="00DC0DDA" w:rsidP="00590B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Standards:</w:t>
            </w:r>
          </w:p>
          <w:p w:rsidR="00DC0DDA" w:rsidRDefault="00DC0DDA" w:rsidP="001A27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8.1.1</w:t>
            </w:r>
          </w:p>
          <w:p w:rsidR="00DC0DDA" w:rsidRDefault="00DC0DDA" w:rsidP="001A27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8.2.1</w:t>
            </w:r>
          </w:p>
          <w:p w:rsidR="00DC0DDA" w:rsidRDefault="00DC0DDA" w:rsidP="001A27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8.2.2</w:t>
            </w:r>
          </w:p>
          <w:p w:rsidR="00DC0DDA" w:rsidRDefault="00DC0DDA" w:rsidP="001A27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8.3.1</w:t>
            </w:r>
          </w:p>
          <w:p w:rsidR="00DC0DDA" w:rsidRDefault="00DC0DDA" w:rsidP="001A27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8.3.2</w:t>
            </w:r>
          </w:p>
          <w:p w:rsidR="00DC0DDA" w:rsidRDefault="00DC0DDA" w:rsidP="001A27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8.3.4</w:t>
            </w:r>
          </w:p>
          <w:p w:rsidR="00DC0DDA" w:rsidRDefault="00DC0DDA" w:rsidP="001A27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8.3.5</w:t>
            </w:r>
          </w:p>
          <w:p w:rsidR="00DC0DDA" w:rsidRPr="00944EC5" w:rsidRDefault="00DC0DDA" w:rsidP="001E414D">
            <w:pPr>
              <w:spacing w:after="0" w:line="240" w:lineRule="auto"/>
            </w:pPr>
          </w:p>
        </w:tc>
      </w:tr>
      <w:tr w:rsidR="00DC0DDA" w:rsidRPr="00944EC5" w:rsidTr="0082310E">
        <w:trPr>
          <w:trHeight w:val="70"/>
        </w:trPr>
        <w:tc>
          <w:tcPr>
            <w:tcW w:w="7758" w:type="dxa"/>
          </w:tcPr>
          <w:p w:rsidR="00DC0DDA" w:rsidRDefault="00DC0DDA" w:rsidP="001E414D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258" w:type="dxa"/>
          </w:tcPr>
          <w:p w:rsidR="00DC0DDA" w:rsidRDefault="00DC0DDA" w:rsidP="00590B8E">
            <w:pPr>
              <w:spacing w:after="0" w:line="240" w:lineRule="auto"/>
              <w:rPr>
                <w:b/>
              </w:rPr>
            </w:pPr>
          </w:p>
        </w:tc>
      </w:tr>
    </w:tbl>
    <w:p w:rsidR="00DC0DDA" w:rsidRDefault="00DC0DDA" w:rsidP="0082310E">
      <w:pPr>
        <w:spacing w:after="0"/>
        <w:jc w:val="center"/>
        <w:rPr>
          <w:rFonts w:ascii="Arial Black" w:hAnsi="Arial Black"/>
          <w:b/>
          <w:color w:val="1A0EB2"/>
          <w:sz w:val="44"/>
          <w:szCs w:val="44"/>
          <w:u w:val="single"/>
        </w:rPr>
      </w:pPr>
    </w:p>
    <w:p w:rsidR="00DC0DDA" w:rsidRDefault="00DC0DDA" w:rsidP="0082310E">
      <w:pPr>
        <w:spacing w:after="0"/>
        <w:jc w:val="center"/>
        <w:rPr>
          <w:rFonts w:ascii="Arial Black" w:hAnsi="Arial Black"/>
          <w:b/>
          <w:color w:val="1A0EB2"/>
          <w:sz w:val="44"/>
          <w:szCs w:val="44"/>
          <w:u w:val="single"/>
        </w:rPr>
      </w:pPr>
    </w:p>
    <w:p w:rsidR="00DC0DDA" w:rsidRDefault="00DC0DDA" w:rsidP="0082310E">
      <w:pPr>
        <w:spacing w:after="0"/>
        <w:jc w:val="center"/>
        <w:rPr>
          <w:rFonts w:ascii="Arial Black" w:hAnsi="Arial Black"/>
          <w:b/>
          <w:color w:val="1A0EB2"/>
          <w:sz w:val="44"/>
          <w:szCs w:val="44"/>
          <w:u w:val="single"/>
        </w:rPr>
      </w:pPr>
    </w:p>
    <w:p w:rsidR="00DC0DDA" w:rsidRDefault="00DC0DDA" w:rsidP="0082310E">
      <w:pPr>
        <w:spacing w:after="0"/>
        <w:jc w:val="center"/>
        <w:rPr>
          <w:rFonts w:ascii="Arial Black" w:hAnsi="Arial Black"/>
          <w:b/>
          <w:color w:val="1A0EB2"/>
          <w:sz w:val="44"/>
          <w:szCs w:val="44"/>
          <w:u w:val="single"/>
        </w:rPr>
      </w:pPr>
    </w:p>
    <w:p w:rsidR="00DC0DDA" w:rsidRDefault="00DC0DDA" w:rsidP="0082310E">
      <w:pPr>
        <w:spacing w:after="0"/>
        <w:jc w:val="center"/>
        <w:rPr>
          <w:rFonts w:ascii="Arial Black" w:hAnsi="Arial Black"/>
          <w:b/>
          <w:color w:val="1A0EB2"/>
          <w:sz w:val="44"/>
          <w:szCs w:val="44"/>
          <w:u w:val="single"/>
        </w:rPr>
      </w:pPr>
    </w:p>
    <w:p w:rsidR="00DC0DDA" w:rsidRDefault="00DC0DDA" w:rsidP="0082310E">
      <w:pPr>
        <w:spacing w:after="0"/>
        <w:jc w:val="center"/>
        <w:rPr>
          <w:rFonts w:ascii="Arial Black" w:hAnsi="Arial Black"/>
          <w:b/>
          <w:color w:val="1A0EB2"/>
          <w:sz w:val="44"/>
          <w:szCs w:val="44"/>
          <w:u w:val="single"/>
        </w:rPr>
      </w:pPr>
    </w:p>
    <w:p w:rsidR="00DC0DDA" w:rsidRDefault="00DC0DDA" w:rsidP="0082310E">
      <w:pPr>
        <w:spacing w:after="0"/>
        <w:jc w:val="center"/>
        <w:rPr>
          <w:rFonts w:ascii="Arial Black" w:hAnsi="Arial Black"/>
          <w:b/>
          <w:color w:val="1A0EB2"/>
          <w:sz w:val="44"/>
          <w:szCs w:val="44"/>
          <w:u w:val="single"/>
        </w:rPr>
      </w:pPr>
    </w:p>
    <w:p w:rsidR="00DC0DDA" w:rsidRDefault="00DC0DDA" w:rsidP="0082310E">
      <w:pPr>
        <w:spacing w:after="0"/>
        <w:jc w:val="center"/>
        <w:rPr>
          <w:rFonts w:ascii="Arial Black" w:hAnsi="Arial Black"/>
          <w:b/>
          <w:color w:val="1A0EB2"/>
          <w:sz w:val="44"/>
          <w:szCs w:val="44"/>
          <w:u w:val="single"/>
        </w:rPr>
      </w:pPr>
    </w:p>
    <w:p w:rsidR="00DC0DDA" w:rsidRDefault="00DC0DDA" w:rsidP="0082310E">
      <w:pPr>
        <w:spacing w:after="0"/>
        <w:jc w:val="center"/>
        <w:rPr>
          <w:rFonts w:ascii="Arial Black" w:hAnsi="Arial Black"/>
          <w:b/>
          <w:color w:val="1A0EB2"/>
          <w:sz w:val="44"/>
          <w:szCs w:val="44"/>
          <w:u w:val="single"/>
        </w:rPr>
      </w:pPr>
    </w:p>
    <w:p w:rsidR="00DC0DDA" w:rsidRDefault="00DC0DDA" w:rsidP="0082310E">
      <w:pPr>
        <w:spacing w:after="0"/>
        <w:jc w:val="center"/>
        <w:rPr>
          <w:rFonts w:ascii="Arial Black" w:hAnsi="Arial Black"/>
          <w:b/>
          <w:color w:val="1A0EB2"/>
          <w:sz w:val="44"/>
          <w:szCs w:val="44"/>
          <w:u w:val="single"/>
        </w:rPr>
      </w:pPr>
    </w:p>
    <w:p w:rsidR="00DC0DDA" w:rsidRDefault="00DC0DDA" w:rsidP="0082310E">
      <w:pPr>
        <w:spacing w:after="0"/>
        <w:jc w:val="center"/>
        <w:rPr>
          <w:rFonts w:ascii="Arial Black" w:hAnsi="Arial Black"/>
          <w:b/>
          <w:color w:val="1A0EB2"/>
          <w:sz w:val="44"/>
          <w:szCs w:val="44"/>
          <w:u w:val="single"/>
        </w:rPr>
      </w:pPr>
    </w:p>
    <w:p w:rsidR="00DC0DDA" w:rsidRDefault="00DC0DDA" w:rsidP="0082310E">
      <w:pPr>
        <w:spacing w:after="0"/>
        <w:jc w:val="center"/>
        <w:rPr>
          <w:rFonts w:ascii="Arial Black" w:hAnsi="Arial Black"/>
          <w:b/>
          <w:color w:val="1A0EB2"/>
          <w:sz w:val="44"/>
          <w:szCs w:val="44"/>
          <w:u w:val="single"/>
        </w:rPr>
      </w:pPr>
    </w:p>
    <w:p w:rsidR="00DC0DDA" w:rsidRDefault="00DC0DDA" w:rsidP="0082310E">
      <w:pPr>
        <w:spacing w:after="0"/>
        <w:jc w:val="center"/>
        <w:rPr>
          <w:rFonts w:ascii="Arial Black" w:hAnsi="Arial Black"/>
          <w:b/>
          <w:color w:val="1A0EB2"/>
          <w:sz w:val="44"/>
          <w:szCs w:val="44"/>
          <w:u w:val="single"/>
        </w:rPr>
      </w:pPr>
      <w:r>
        <w:rPr>
          <w:rFonts w:ascii="Arial Black" w:hAnsi="Arial Black"/>
          <w:b/>
          <w:color w:val="1A0EB2"/>
          <w:sz w:val="44"/>
          <w:szCs w:val="44"/>
          <w:u w:val="single"/>
        </w:rPr>
        <w:t>WEEKLY LESSON PLAN</w:t>
      </w:r>
    </w:p>
    <w:p w:rsidR="00DC0DDA" w:rsidRPr="0082310E" w:rsidRDefault="00DC0DDA" w:rsidP="0082310E">
      <w:pPr>
        <w:spacing w:after="0"/>
        <w:jc w:val="center"/>
        <w:rPr>
          <w:rFonts w:ascii="Arial Black" w:hAnsi="Arial Black"/>
          <w:b/>
          <w:color w:val="1A0EB2"/>
          <w:sz w:val="20"/>
          <w:szCs w:val="20"/>
          <w:u w:val="single"/>
        </w:rPr>
      </w:pPr>
    </w:p>
    <w:p w:rsidR="00DC0DDA" w:rsidRPr="0082310E" w:rsidRDefault="00DC0DDA" w:rsidP="0082310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5C228F">
        <w:rPr>
          <w:rFonts w:ascii="Arial" w:hAnsi="Arial" w:cs="Arial"/>
          <w:sz w:val="20"/>
          <w:szCs w:val="20"/>
        </w:rPr>
        <w:t>Teacher:</w:t>
      </w:r>
      <w:r>
        <w:rPr>
          <w:rFonts w:ascii="Arial" w:hAnsi="Arial" w:cs="Arial"/>
          <w:sz w:val="20"/>
          <w:szCs w:val="20"/>
        </w:rPr>
        <w:t xml:space="preserve"> </w:t>
      </w:r>
      <w:r w:rsidRPr="005C228F">
        <w:rPr>
          <w:rFonts w:ascii="Arial" w:hAnsi="Arial" w:cs="Arial"/>
          <w:b/>
          <w:sz w:val="20"/>
          <w:szCs w:val="20"/>
          <w:u w:val="single"/>
        </w:rPr>
        <w:t>McIntire</w:t>
      </w:r>
      <w:r>
        <w:rPr>
          <w:rFonts w:ascii="Arial" w:hAnsi="Arial" w:cs="Arial"/>
          <w:sz w:val="20"/>
          <w:szCs w:val="20"/>
          <w:u w:val="single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  <w:u w:val="single"/>
        </w:rPr>
        <w:t>S</w:t>
      </w:r>
      <w:r w:rsidRPr="005C228F">
        <w:rPr>
          <w:rFonts w:ascii="Arial" w:hAnsi="Arial" w:cs="Arial"/>
          <w:sz w:val="20"/>
          <w:szCs w:val="20"/>
        </w:rPr>
        <w:t xml:space="preserve">ubject: </w:t>
      </w:r>
      <w:r>
        <w:rPr>
          <w:rFonts w:ascii="Arial" w:hAnsi="Arial" w:cs="Arial"/>
          <w:b/>
          <w:sz w:val="20"/>
          <w:szCs w:val="20"/>
          <w:u w:val="single"/>
        </w:rPr>
        <w:t>Physical Education 7 &amp; 8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Pr="005C228F">
        <w:rPr>
          <w:rFonts w:ascii="Arial" w:hAnsi="Arial" w:cs="Arial"/>
          <w:sz w:val="20"/>
          <w:szCs w:val="20"/>
        </w:rPr>
        <w:t xml:space="preserve">Dates: </w:t>
      </w:r>
      <w:r w:rsidRPr="005C228F">
        <w:rPr>
          <w:rFonts w:ascii="Arial" w:hAnsi="Arial" w:cs="Arial"/>
          <w:b/>
          <w:sz w:val="20"/>
          <w:szCs w:val="20"/>
          <w:u w:val="single"/>
        </w:rPr>
        <w:t xml:space="preserve">August </w:t>
      </w:r>
      <w:r>
        <w:rPr>
          <w:rFonts w:ascii="Arial" w:hAnsi="Arial" w:cs="Arial"/>
          <w:b/>
          <w:sz w:val="20"/>
          <w:szCs w:val="20"/>
          <w:u w:val="single"/>
        </w:rPr>
        <w:t>20</w:t>
      </w:r>
      <w:r w:rsidRPr="005C228F">
        <w:rPr>
          <w:rFonts w:ascii="Arial" w:hAnsi="Arial" w:cs="Arial"/>
          <w:b/>
          <w:sz w:val="20"/>
          <w:szCs w:val="20"/>
          <w:u w:val="single"/>
        </w:rPr>
        <w:t xml:space="preserve"> – </w:t>
      </w:r>
      <w:r>
        <w:rPr>
          <w:rFonts w:ascii="Arial" w:hAnsi="Arial" w:cs="Arial"/>
          <w:b/>
          <w:sz w:val="20"/>
          <w:szCs w:val="20"/>
          <w:u w:val="single"/>
        </w:rPr>
        <w:t>25</w:t>
      </w:r>
      <w:r w:rsidRPr="005C228F">
        <w:rPr>
          <w:rFonts w:ascii="Arial" w:hAnsi="Arial" w:cs="Arial"/>
          <w:b/>
          <w:sz w:val="20"/>
          <w:szCs w:val="20"/>
          <w:u w:val="single"/>
        </w:rPr>
        <w:t>, 2011</w:t>
      </w:r>
      <w:r>
        <w:rPr>
          <w:rFonts w:ascii="Arial" w:hAnsi="Arial" w:cs="Arial"/>
          <w:sz w:val="20"/>
          <w:szCs w:val="20"/>
        </w:rPr>
        <w:t xml:space="preserve">     </w:t>
      </w:r>
      <w:r w:rsidRPr="005C228F">
        <w:rPr>
          <w:rFonts w:ascii="Arial" w:hAnsi="Arial" w:cs="Arial"/>
          <w:sz w:val="20"/>
          <w:szCs w:val="20"/>
        </w:rPr>
        <w:t>Week</w:t>
      </w:r>
      <w:r w:rsidRPr="005C228F">
        <w:rPr>
          <w:rFonts w:ascii="Arial" w:hAnsi="Arial" w:cs="Arial"/>
          <w:b/>
          <w:sz w:val="20"/>
          <w:szCs w:val="20"/>
          <w:u w:val="single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Pr="007D77B8"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 w:rsidRPr="005C228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5C228F">
        <w:rPr>
          <w:rFonts w:ascii="Arial" w:hAnsi="Arial" w:cs="Arial"/>
          <w:sz w:val="20"/>
          <w:szCs w:val="20"/>
        </w:rPr>
        <w:t xml:space="preserve">    </w:t>
      </w:r>
    </w:p>
    <w:p w:rsidR="00DC0DDA" w:rsidRDefault="00DC0DDA" w:rsidP="005C228F">
      <w:pPr>
        <w:spacing w:after="0"/>
        <w:rPr>
          <w:sz w:val="16"/>
          <w:szCs w:val="16"/>
        </w:rPr>
      </w:pPr>
    </w:p>
    <w:p w:rsidR="00DC0DDA" w:rsidRDefault="00DC0DDA" w:rsidP="005C228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8"/>
        <w:gridCol w:w="2435"/>
      </w:tblGrid>
      <w:tr w:rsidR="00DC0DDA" w:rsidRPr="00944EC5" w:rsidTr="001E414D">
        <w:tc>
          <w:tcPr>
            <w:tcW w:w="8568" w:type="dxa"/>
          </w:tcPr>
          <w:p w:rsidR="00DC0DDA" w:rsidRPr="00944EC5" w:rsidRDefault="00DC0DDA" w:rsidP="001E414D">
            <w:pPr>
              <w:spacing w:after="0" w:line="240" w:lineRule="auto"/>
            </w:pPr>
            <w:r>
              <w:rPr>
                <w:noProof/>
              </w:rPr>
              <w:pict>
                <v:shape id="_x0000_s1031" type="#_x0000_t202" style="position:absolute;margin-left:-6pt;margin-top:.9pt;width:141.75pt;height:24pt;z-index:251640320">
                  <v:textbox style="mso-next-textbox:#_x0000_s1031">
                    <w:txbxContent>
                      <w:p w:rsidR="00DC0DDA" w:rsidRPr="00511052" w:rsidRDefault="00DC0DDA" w:rsidP="005C228F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511052">
                          <w:rPr>
                            <w:b/>
                            <w:sz w:val="24"/>
                            <w:szCs w:val="24"/>
                          </w:rPr>
                          <w:t>MONDAY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  <w:t xml:space="preserve">  </w:t>
                        </w:r>
                        <w:r w:rsidRPr="00511052">
                          <w:rPr>
                            <w:b/>
                            <w:sz w:val="24"/>
                            <w:szCs w:val="24"/>
                          </w:rPr>
                          <w:t>8-22-11</w:t>
                        </w:r>
                      </w:p>
                    </w:txbxContent>
                  </v:textbox>
                </v:shape>
              </w:pict>
            </w:r>
          </w:p>
          <w:p w:rsidR="00DC0DDA" w:rsidRPr="00944EC5" w:rsidRDefault="00DC0DDA" w:rsidP="001E414D">
            <w:pPr>
              <w:spacing w:after="0" w:line="240" w:lineRule="auto"/>
            </w:pPr>
          </w:p>
          <w:p w:rsidR="00DC0DDA" w:rsidRDefault="00DC0DDA" w:rsidP="00EA199E">
            <w:pPr>
              <w:spacing w:after="0" w:line="240" w:lineRule="auto"/>
              <w:rPr>
                <w:b/>
              </w:rPr>
            </w:pPr>
            <w:r w:rsidRPr="002D7C85">
              <w:rPr>
                <w:b/>
                <w:color w:val="FF0000"/>
              </w:rPr>
              <w:t>Physical Education:</w:t>
            </w:r>
            <w:r>
              <w:rPr>
                <w:b/>
              </w:rPr>
              <w:t xml:space="preserve">    Weight Room/Conditioning --- Keep them moving!</w:t>
            </w:r>
          </w:p>
          <w:p w:rsidR="00DC0DDA" w:rsidRPr="00511052" w:rsidRDefault="00DC0DDA" w:rsidP="00EA199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C0DDA" w:rsidRDefault="00DC0DDA" w:rsidP="00EA199E">
            <w:pPr>
              <w:spacing w:after="0" w:line="240" w:lineRule="auto"/>
            </w:pPr>
            <w:r w:rsidRPr="00BA385A">
              <w:rPr>
                <w:b/>
              </w:rPr>
              <w:t>Warm-ups</w:t>
            </w:r>
            <w:r>
              <w:rPr>
                <w:b/>
              </w:rPr>
              <w:t>:</w:t>
            </w:r>
            <w:r>
              <w:t xml:space="preserve">      Stretching  (hamstrings, arms, etc)</w:t>
            </w:r>
          </w:p>
          <w:p w:rsidR="00DC0DDA" w:rsidRDefault="00DC0DDA" w:rsidP="00EA199E">
            <w:pPr>
              <w:spacing w:after="0" w:line="240" w:lineRule="auto"/>
            </w:pPr>
            <w:r>
              <w:t xml:space="preserve">                           Ab workout     (3 sets of 10 each)</w:t>
            </w:r>
          </w:p>
          <w:p w:rsidR="00DC0DDA" w:rsidRDefault="00DC0DDA" w:rsidP="00EA199E">
            <w:pPr>
              <w:spacing w:after="0" w:line="240" w:lineRule="auto"/>
            </w:pPr>
            <w:r>
              <w:t xml:space="preserve">                           Planks / Push-ups / Plyometrics (high knees, butt kicks, jumps, etc.)</w:t>
            </w:r>
          </w:p>
          <w:p w:rsidR="00DC0DDA" w:rsidRPr="00511052" w:rsidRDefault="00DC0DDA" w:rsidP="00EA199E">
            <w:pPr>
              <w:spacing w:after="0" w:line="240" w:lineRule="auto"/>
              <w:rPr>
                <w:sz w:val="16"/>
                <w:szCs w:val="16"/>
              </w:rPr>
            </w:pPr>
          </w:p>
          <w:p w:rsidR="00DC0DDA" w:rsidRPr="002D7C85" w:rsidRDefault="00DC0DDA" w:rsidP="0085174F">
            <w:pPr>
              <w:spacing w:after="0" w:line="240" w:lineRule="auto"/>
              <w:rPr>
                <w:b/>
                <w:color w:val="FF0000"/>
              </w:rPr>
            </w:pPr>
            <w:r w:rsidRPr="002D7C85">
              <w:rPr>
                <w:b/>
                <w:color w:val="FF0000"/>
              </w:rPr>
              <w:t>Weight Room</w:t>
            </w:r>
          </w:p>
          <w:p w:rsidR="00DC0DDA" w:rsidRPr="00944EC5" w:rsidRDefault="00DC0DDA" w:rsidP="0085174F">
            <w:pPr>
              <w:spacing w:after="0" w:line="240" w:lineRule="auto"/>
            </w:pPr>
            <w:r>
              <w:t xml:space="preserve">Go through rules &amp; procedures of the weight room.  Walk through each exercise station covering the techniques and the muscles that each exercise works.  We will split into groups of 2-3 and do a circuit training program. </w:t>
            </w:r>
          </w:p>
          <w:p w:rsidR="00DC0DDA" w:rsidRDefault="00DC0DDA" w:rsidP="001E414D">
            <w:pPr>
              <w:spacing w:after="0" w:line="240" w:lineRule="auto"/>
            </w:pPr>
          </w:p>
          <w:p w:rsidR="00DC0DDA" w:rsidRPr="00944EC5" w:rsidRDefault="00DC0DDA" w:rsidP="001E414D">
            <w:pPr>
              <w:spacing w:after="0" w:line="240" w:lineRule="auto"/>
            </w:pPr>
          </w:p>
        </w:tc>
        <w:tc>
          <w:tcPr>
            <w:tcW w:w="2435" w:type="dxa"/>
          </w:tcPr>
          <w:p w:rsidR="00DC0DDA" w:rsidRDefault="00DC0DDA" w:rsidP="00EA199E">
            <w:pPr>
              <w:spacing w:after="0" w:line="240" w:lineRule="auto"/>
              <w:rPr>
                <w:b/>
              </w:rPr>
            </w:pPr>
            <w:r w:rsidRPr="00A06892">
              <w:rPr>
                <w:b/>
              </w:rPr>
              <w:t>Standard</w:t>
            </w:r>
            <w:r>
              <w:rPr>
                <w:b/>
              </w:rPr>
              <w:t>s:</w:t>
            </w:r>
          </w:p>
          <w:p w:rsidR="00DC0DDA" w:rsidRDefault="00DC0DDA" w:rsidP="001A2773">
            <w:pPr>
              <w:spacing w:after="0" w:line="240" w:lineRule="auto"/>
              <w:rPr>
                <w:b/>
              </w:rPr>
            </w:pPr>
            <w:r w:rsidRPr="00A06892">
              <w:rPr>
                <w:b/>
              </w:rPr>
              <w:t xml:space="preserve"> </w:t>
            </w:r>
            <w:r>
              <w:rPr>
                <w:b/>
              </w:rPr>
              <w:t>8.1.1</w:t>
            </w:r>
          </w:p>
          <w:p w:rsidR="00DC0DDA" w:rsidRDefault="00DC0DDA" w:rsidP="001A27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8.2.1</w:t>
            </w:r>
          </w:p>
          <w:p w:rsidR="00DC0DDA" w:rsidRDefault="00DC0DDA" w:rsidP="001A27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8.2.2</w:t>
            </w:r>
          </w:p>
          <w:p w:rsidR="00DC0DDA" w:rsidRDefault="00DC0DDA" w:rsidP="001A27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8.3.1</w:t>
            </w:r>
          </w:p>
          <w:p w:rsidR="00DC0DDA" w:rsidRDefault="00DC0DDA" w:rsidP="001A27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8.3.2</w:t>
            </w:r>
          </w:p>
          <w:p w:rsidR="00DC0DDA" w:rsidRDefault="00DC0DDA" w:rsidP="001A27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8.3.4</w:t>
            </w:r>
          </w:p>
          <w:p w:rsidR="00DC0DDA" w:rsidRDefault="00DC0DDA" w:rsidP="001A27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8.3.5</w:t>
            </w:r>
          </w:p>
          <w:p w:rsidR="00DC0DDA" w:rsidRPr="00944EC5" w:rsidRDefault="00DC0DDA" w:rsidP="001E414D">
            <w:pPr>
              <w:spacing w:after="0" w:line="240" w:lineRule="auto"/>
            </w:pPr>
          </w:p>
        </w:tc>
      </w:tr>
      <w:tr w:rsidR="00DC0DDA" w:rsidRPr="00944EC5" w:rsidTr="001E414D">
        <w:tc>
          <w:tcPr>
            <w:tcW w:w="8568" w:type="dxa"/>
          </w:tcPr>
          <w:p w:rsidR="00DC0DDA" w:rsidRPr="00944EC5" w:rsidRDefault="00DC0DDA" w:rsidP="001E414D">
            <w:pPr>
              <w:spacing w:after="0" w:line="240" w:lineRule="auto"/>
            </w:pPr>
            <w:r>
              <w:rPr>
                <w:noProof/>
              </w:rPr>
              <w:pict>
                <v:shape id="_x0000_s1032" type="#_x0000_t202" style="position:absolute;margin-left:-6pt;margin-top:.2pt;width:138pt;height:26.25pt;z-index:251641344;mso-position-horizontal-relative:text;mso-position-vertical-relative:text">
                  <v:textbox style="mso-next-textbox:#_x0000_s1032">
                    <w:txbxContent>
                      <w:p w:rsidR="00DC0DDA" w:rsidRPr="00511052" w:rsidRDefault="00DC0DDA" w:rsidP="005C228F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511052">
                          <w:rPr>
                            <w:b/>
                            <w:sz w:val="24"/>
                            <w:szCs w:val="24"/>
                          </w:rPr>
                          <w:t>TUESDAY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  <w:t xml:space="preserve">  </w:t>
                        </w:r>
                        <w:r w:rsidRPr="00511052">
                          <w:rPr>
                            <w:b/>
                            <w:sz w:val="24"/>
                            <w:szCs w:val="24"/>
                          </w:rPr>
                          <w:t>8-23-11</w:t>
                        </w:r>
                      </w:p>
                    </w:txbxContent>
                  </v:textbox>
                </v:shape>
              </w:pict>
            </w:r>
          </w:p>
          <w:p w:rsidR="00DC0DDA" w:rsidRPr="00944EC5" w:rsidRDefault="00DC0DDA" w:rsidP="001E414D">
            <w:pPr>
              <w:spacing w:after="0" w:line="240" w:lineRule="auto"/>
            </w:pPr>
          </w:p>
          <w:p w:rsidR="00DC0DDA" w:rsidRDefault="00DC0DDA" w:rsidP="001E414D">
            <w:pPr>
              <w:spacing w:after="0" w:line="240" w:lineRule="auto"/>
              <w:rPr>
                <w:b/>
              </w:rPr>
            </w:pPr>
            <w:r w:rsidRPr="002D7C85">
              <w:rPr>
                <w:b/>
                <w:color w:val="FF0000"/>
              </w:rPr>
              <w:t>Physical Education:</w:t>
            </w:r>
            <w:r>
              <w:rPr>
                <w:b/>
              </w:rPr>
              <w:t xml:space="preserve">    Soccer --- Keep them moving!</w:t>
            </w:r>
          </w:p>
          <w:p w:rsidR="00DC0DDA" w:rsidRPr="00511052" w:rsidRDefault="00DC0DDA" w:rsidP="001E414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C0DDA" w:rsidRDefault="00DC0DDA" w:rsidP="001E414D">
            <w:pPr>
              <w:spacing w:after="0" w:line="240" w:lineRule="auto"/>
            </w:pPr>
            <w:r w:rsidRPr="00BA385A">
              <w:rPr>
                <w:b/>
              </w:rPr>
              <w:t>Warm-ups</w:t>
            </w:r>
            <w:r>
              <w:rPr>
                <w:b/>
              </w:rPr>
              <w:t>:</w:t>
            </w:r>
            <w:r>
              <w:t xml:space="preserve">      Stretching  (hamstrings, arms, etc)</w:t>
            </w:r>
          </w:p>
          <w:p w:rsidR="00DC0DDA" w:rsidRDefault="00DC0DDA" w:rsidP="0082310E">
            <w:pPr>
              <w:spacing w:after="0" w:line="240" w:lineRule="auto"/>
            </w:pPr>
            <w:r>
              <w:t xml:space="preserve">                           Ab workout     (3 sets of 10 each)</w:t>
            </w:r>
          </w:p>
          <w:p w:rsidR="00DC0DDA" w:rsidRDefault="00DC0DDA" w:rsidP="0082310E">
            <w:pPr>
              <w:spacing w:after="0" w:line="240" w:lineRule="auto"/>
            </w:pPr>
            <w:r>
              <w:t xml:space="preserve">                           Planks / Push-ups / Plyometrics (high knees, butt kicks, jumps, etc.)</w:t>
            </w:r>
          </w:p>
          <w:p w:rsidR="00DC0DDA" w:rsidRPr="00511052" w:rsidRDefault="00DC0DDA" w:rsidP="001E414D">
            <w:pPr>
              <w:spacing w:after="0" w:line="240" w:lineRule="auto"/>
              <w:rPr>
                <w:sz w:val="16"/>
                <w:szCs w:val="16"/>
              </w:rPr>
            </w:pPr>
          </w:p>
          <w:p w:rsidR="00DC0DDA" w:rsidRPr="00511052" w:rsidRDefault="00DC0DDA" w:rsidP="001E414D">
            <w:pPr>
              <w:spacing w:after="0" w:line="240" w:lineRule="auto"/>
              <w:rPr>
                <w:b/>
              </w:rPr>
            </w:pPr>
            <w:r w:rsidRPr="00A06892">
              <w:rPr>
                <w:b/>
              </w:rPr>
              <w:t xml:space="preserve">Soccer Games   </w:t>
            </w:r>
            <w:r>
              <w:t>Review  Rules:  Throw in side out</w:t>
            </w:r>
            <w:r>
              <w:rPr>
                <w:b/>
              </w:rPr>
              <w:t xml:space="preserve"> --- </w:t>
            </w:r>
            <w:r>
              <w:t>Goalie ball for endline</w:t>
            </w:r>
          </w:p>
          <w:p w:rsidR="00DC0DDA" w:rsidRDefault="00DC0DDA" w:rsidP="00511052">
            <w:pPr>
              <w:spacing w:after="0" w:line="240" w:lineRule="auto"/>
            </w:pPr>
            <w:r>
              <w:t xml:space="preserve">                            Divide into small groups and play. </w:t>
            </w:r>
          </w:p>
          <w:p w:rsidR="00DC0DDA" w:rsidRDefault="00DC0DDA" w:rsidP="00511052">
            <w:pPr>
              <w:spacing w:after="0" w:line="240" w:lineRule="auto"/>
            </w:pPr>
          </w:p>
          <w:p w:rsidR="00DC0DDA" w:rsidRDefault="00DC0DDA" w:rsidP="00EA199E">
            <w:pPr>
              <w:spacing w:after="0" w:line="240" w:lineRule="auto"/>
            </w:pPr>
            <w:r w:rsidRPr="00BA385A">
              <w:rPr>
                <w:b/>
              </w:rPr>
              <w:t>Warm-ups</w:t>
            </w:r>
            <w:r>
              <w:rPr>
                <w:b/>
              </w:rPr>
              <w:t>:</w:t>
            </w:r>
            <w:r>
              <w:t xml:space="preserve">      Stretching  (hamstrings, arms, etc)</w:t>
            </w:r>
          </w:p>
          <w:p w:rsidR="00DC0DDA" w:rsidRDefault="00DC0DDA" w:rsidP="00EA199E">
            <w:pPr>
              <w:spacing w:after="0" w:line="240" w:lineRule="auto"/>
            </w:pPr>
            <w:r>
              <w:t xml:space="preserve">                           Ab workout     (3 sets of 10 each)</w:t>
            </w:r>
          </w:p>
          <w:p w:rsidR="00DC0DDA" w:rsidRDefault="00DC0DDA" w:rsidP="00EA199E">
            <w:pPr>
              <w:spacing w:after="0" w:line="240" w:lineRule="auto"/>
            </w:pPr>
            <w:r>
              <w:t xml:space="preserve">                           Planks / Push-ups / Plyometrics (high knees, butt kicks, jumps, etc.)</w:t>
            </w:r>
          </w:p>
          <w:p w:rsidR="00DC0DDA" w:rsidRPr="002D7C85" w:rsidRDefault="00DC0DDA" w:rsidP="00EA199E">
            <w:pPr>
              <w:spacing w:after="0" w:line="240" w:lineRule="auto"/>
              <w:rPr>
                <w:b/>
                <w:color w:val="FF0000"/>
              </w:rPr>
            </w:pPr>
            <w:r w:rsidRPr="002D7C85">
              <w:rPr>
                <w:b/>
                <w:color w:val="FF0000"/>
              </w:rPr>
              <w:t>Weight Room</w:t>
            </w:r>
          </w:p>
          <w:p w:rsidR="00DC0DDA" w:rsidRPr="00944EC5" w:rsidRDefault="00DC0DDA" w:rsidP="00EA199E">
            <w:pPr>
              <w:spacing w:after="0" w:line="240" w:lineRule="auto"/>
            </w:pPr>
            <w:r>
              <w:t xml:space="preserve">Go through rules &amp; procedures of the weight room.  Walk through each exercise station covering the techniques and the muscles that each exercise works.  We will split into groups of 2-3 and do a circuit training program. </w:t>
            </w:r>
          </w:p>
          <w:p w:rsidR="00DC0DDA" w:rsidRDefault="00DC0DDA" w:rsidP="00511052">
            <w:pPr>
              <w:spacing w:after="0" w:line="240" w:lineRule="auto"/>
            </w:pPr>
          </w:p>
          <w:p w:rsidR="00DC0DDA" w:rsidRDefault="00DC0DDA" w:rsidP="00511052">
            <w:pPr>
              <w:spacing w:after="0" w:line="240" w:lineRule="auto"/>
            </w:pPr>
          </w:p>
          <w:p w:rsidR="00DC0DDA" w:rsidRPr="00944EC5" w:rsidRDefault="00DC0DDA" w:rsidP="00511052">
            <w:pPr>
              <w:spacing w:after="0" w:line="240" w:lineRule="auto"/>
            </w:pPr>
          </w:p>
        </w:tc>
        <w:tc>
          <w:tcPr>
            <w:tcW w:w="2435" w:type="dxa"/>
          </w:tcPr>
          <w:p w:rsidR="00DC0DDA" w:rsidRDefault="00DC0DDA" w:rsidP="00EA199E">
            <w:pPr>
              <w:spacing w:after="0" w:line="240" w:lineRule="auto"/>
            </w:pPr>
          </w:p>
          <w:p w:rsidR="00DC0DDA" w:rsidRDefault="00DC0DDA" w:rsidP="00EA199E">
            <w:pPr>
              <w:spacing w:after="0" w:line="240" w:lineRule="auto"/>
              <w:rPr>
                <w:b/>
              </w:rPr>
            </w:pPr>
            <w:r w:rsidRPr="00A06892">
              <w:rPr>
                <w:b/>
              </w:rPr>
              <w:t>Standard</w:t>
            </w:r>
            <w:r>
              <w:rPr>
                <w:b/>
              </w:rPr>
              <w:t>s:</w:t>
            </w:r>
          </w:p>
          <w:p w:rsidR="00DC0DDA" w:rsidRPr="00A06892" w:rsidRDefault="00DC0DDA" w:rsidP="001A2773">
            <w:pPr>
              <w:spacing w:after="0" w:line="240" w:lineRule="auto"/>
              <w:rPr>
                <w:b/>
              </w:rPr>
            </w:pPr>
            <w:r w:rsidRPr="00A06892">
              <w:rPr>
                <w:b/>
              </w:rPr>
              <w:t xml:space="preserve"> 8.3.1</w:t>
            </w:r>
          </w:p>
          <w:p w:rsidR="00DC0DDA" w:rsidRDefault="00DC0DDA" w:rsidP="001A27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A06892">
              <w:rPr>
                <w:b/>
              </w:rPr>
              <w:t>8.3.2</w:t>
            </w:r>
          </w:p>
          <w:p w:rsidR="00DC0DDA" w:rsidRDefault="00DC0DDA" w:rsidP="001A27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8.3.5</w:t>
            </w:r>
          </w:p>
          <w:p w:rsidR="00DC0DDA" w:rsidRPr="00A06892" w:rsidRDefault="00DC0DDA" w:rsidP="001A27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8.3.7</w:t>
            </w:r>
          </w:p>
          <w:p w:rsidR="00DC0DDA" w:rsidRDefault="00DC0DDA" w:rsidP="001A27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A06892">
              <w:rPr>
                <w:b/>
              </w:rPr>
              <w:t>8.4.1</w:t>
            </w:r>
          </w:p>
          <w:p w:rsidR="00DC0DDA" w:rsidRDefault="00DC0DDA" w:rsidP="001A27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8.4.2</w:t>
            </w:r>
          </w:p>
          <w:p w:rsidR="00DC0DDA" w:rsidRDefault="00DC0DDA" w:rsidP="001A27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8.5.1</w:t>
            </w:r>
          </w:p>
          <w:p w:rsidR="00DC0DDA" w:rsidRDefault="00DC0DDA" w:rsidP="001A27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8.5.2</w:t>
            </w:r>
          </w:p>
          <w:p w:rsidR="00DC0DDA" w:rsidRPr="00A06892" w:rsidRDefault="00DC0DDA" w:rsidP="001A27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8.5.3</w:t>
            </w:r>
          </w:p>
          <w:p w:rsidR="00DC0DDA" w:rsidRDefault="00DC0DDA" w:rsidP="001A27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8.6.1 </w:t>
            </w:r>
          </w:p>
          <w:p w:rsidR="00DC0DDA" w:rsidRDefault="00DC0DDA" w:rsidP="001A27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8.6.2</w:t>
            </w:r>
          </w:p>
          <w:p w:rsidR="00DC0DDA" w:rsidRDefault="00DC0DDA" w:rsidP="001A27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8.6.3</w:t>
            </w:r>
          </w:p>
          <w:p w:rsidR="00DC0DDA" w:rsidRPr="00A06892" w:rsidRDefault="00DC0DDA" w:rsidP="001A27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8.6.4</w:t>
            </w:r>
          </w:p>
          <w:p w:rsidR="00DC0DDA" w:rsidRPr="00944EC5" w:rsidRDefault="00DC0DDA" w:rsidP="00EA199E">
            <w:pPr>
              <w:spacing w:after="0" w:line="240" w:lineRule="auto"/>
            </w:pPr>
          </w:p>
        </w:tc>
      </w:tr>
      <w:tr w:rsidR="00DC0DDA" w:rsidRPr="00944EC5" w:rsidTr="001E414D">
        <w:tc>
          <w:tcPr>
            <w:tcW w:w="8568" w:type="dxa"/>
          </w:tcPr>
          <w:p w:rsidR="00DC0DDA" w:rsidRPr="00944EC5" w:rsidRDefault="00DC0DDA" w:rsidP="001E414D">
            <w:pPr>
              <w:spacing w:after="0" w:line="240" w:lineRule="auto"/>
            </w:pPr>
            <w:r>
              <w:rPr>
                <w:noProof/>
              </w:rPr>
              <w:pict>
                <v:shape id="_x0000_s1033" type="#_x0000_t202" style="position:absolute;margin-left:-6pt;margin-top:-.45pt;width:138pt;height:25.5pt;z-index:251642368;mso-position-horizontal-relative:text;mso-position-vertical-relative:text">
                  <v:textbox style="mso-next-textbox:#_x0000_s1033">
                    <w:txbxContent>
                      <w:p w:rsidR="00DC0DDA" w:rsidRPr="00511052" w:rsidRDefault="00DC0DDA" w:rsidP="005C228F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511052">
                          <w:rPr>
                            <w:b/>
                            <w:sz w:val="24"/>
                            <w:szCs w:val="24"/>
                          </w:rPr>
                          <w:t>WEDNESDAY</w:t>
                        </w:r>
                        <w:r w:rsidRPr="00511052"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r w:rsidRPr="00511052">
                          <w:rPr>
                            <w:b/>
                            <w:sz w:val="24"/>
                            <w:szCs w:val="24"/>
                          </w:rPr>
                          <w:t>8-24-11</w:t>
                        </w:r>
                      </w:p>
                    </w:txbxContent>
                  </v:textbox>
                </v:shape>
              </w:pict>
            </w:r>
          </w:p>
          <w:p w:rsidR="00DC0DDA" w:rsidRPr="00944EC5" w:rsidRDefault="00DC0DDA" w:rsidP="001E414D">
            <w:pPr>
              <w:spacing w:after="0" w:line="240" w:lineRule="auto"/>
            </w:pPr>
          </w:p>
          <w:p w:rsidR="00DC0DDA" w:rsidRDefault="00DC0DDA" w:rsidP="0085174F">
            <w:pPr>
              <w:spacing w:after="0" w:line="240" w:lineRule="auto"/>
            </w:pPr>
          </w:p>
          <w:p w:rsidR="00DC0DDA" w:rsidRDefault="00DC0DDA" w:rsidP="0085174F">
            <w:pPr>
              <w:spacing w:after="0" w:line="240" w:lineRule="auto"/>
              <w:rPr>
                <w:b/>
              </w:rPr>
            </w:pPr>
            <w:r w:rsidRPr="002D7C85">
              <w:rPr>
                <w:b/>
                <w:color w:val="FF0000"/>
              </w:rPr>
              <w:t>Physical Education:</w:t>
            </w:r>
            <w:r>
              <w:rPr>
                <w:b/>
              </w:rPr>
              <w:t xml:space="preserve">    Fitness Games-----Ultimate Frisbee</w:t>
            </w:r>
          </w:p>
          <w:p w:rsidR="00DC0DDA" w:rsidRDefault="00DC0DDA" w:rsidP="0085174F">
            <w:pPr>
              <w:spacing w:after="0" w:line="240" w:lineRule="auto"/>
              <w:rPr>
                <w:b/>
              </w:rPr>
            </w:pPr>
          </w:p>
          <w:p w:rsidR="00DC0DDA" w:rsidRDefault="00DC0DDA" w:rsidP="0085174F">
            <w:pPr>
              <w:spacing w:after="0" w:line="240" w:lineRule="auto"/>
            </w:pPr>
            <w:r w:rsidRPr="00BA385A">
              <w:rPr>
                <w:b/>
              </w:rPr>
              <w:t>Warm-ups</w:t>
            </w:r>
            <w:r>
              <w:rPr>
                <w:b/>
              </w:rPr>
              <w:t>:</w:t>
            </w:r>
            <w:r>
              <w:t xml:space="preserve">      Stretching  (hamstrings, arms, etc)</w:t>
            </w:r>
          </w:p>
          <w:p w:rsidR="00DC0DDA" w:rsidRDefault="00DC0DDA" w:rsidP="0085174F">
            <w:pPr>
              <w:spacing w:after="0" w:line="240" w:lineRule="auto"/>
            </w:pPr>
            <w:r>
              <w:t xml:space="preserve">                           Ab workout     (3 sets of 10 each)</w:t>
            </w:r>
          </w:p>
          <w:p w:rsidR="00DC0DDA" w:rsidRDefault="00DC0DDA" w:rsidP="0085174F">
            <w:pPr>
              <w:spacing w:after="0" w:line="240" w:lineRule="auto"/>
            </w:pPr>
            <w:r>
              <w:t xml:space="preserve">                           Planks / Push-ups / Plyometrics (high knees, butt kicks, jumps, etc.)</w:t>
            </w:r>
          </w:p>
          <w:p w:rsidR="00DC0DDA" w:rsidRDefault="00DC0DDA" w:rsidP="0085174F">
            <w:pPr>
              <w:spacing w:after="0" w:line="240" w:lineRule="auto"/>
            </w:pPr>
          </w:p>
          <w:p w:rsidR="00DC0DDA" w:rsidRDefault="00DC0DDA" w:rsidP="0085174F">
            <w:pPr>
              <w:spacing w:after="0" w:line="240" w:lineRule="auto"/>
            </w:pPr>
            <w:r>
              <w:rPr>
                <w:b/>
              </w:rPr>
              <w:t>Ultimate Frisbee:</w:t>
            </w:r>
            <w:r w:rsidRPr="00A06892">
              <w:rPr>
                <w:b/>
              </w:rPr>
              <w:t xml:space="preserve">   </w:t>
            </w:r>
            <w:r>
              <w:t xml:space="preserve">Review  Rules:  </w:t>
            </w:r>
          </w:p>
          <w:p w:rsidR="00DC0DDA" w:rsidRDefault="00DC0DDA" w:rsidP="0085174F">
            <w:pPr>
              <w:spacing w:after="0" w:line="240" w:lineRule="auto"/>
            </w:pPr>
            <w:r>
              <w:t xml:space="preserve">                                   Divide into small groups and play. </w:t>
            </w:r>
          </w:p>
          <w:p w:rsidR="00DC0DDA" w:rsidRDefault="00DC0DDA" w:rsidP="0085174F">
            <w:pPr>
              <w:spacing w:after="0" w:line="240" w:lineRule="auto"/>
            </w:pPr>
          </w:p>
          <w:p w:rsidR="00DC0DDA" w:rsidRDefault="00DC0DDA" w:rsidP="0085174F">
            <w:pPr>
              <w:spacing w:after="0" w:line="240" w:lineRule="auto"/>
              <w:rPr>
                <w:b/>
              </w:rPr>
            </w:pPr>
          </w:p>
          <w:p w:rsidR="00DC0DDA" w:rsidRPr="00511052" w:rsidRDefault="00DC0DDA" w:rsidP="0085174F">
            <w:pPr>
              <w:spacing w:after="0" w:line="240" w:lineRule="auto"/>
            </w:pPr>
          </w:p>
        </w:tc>
        <w:tc>
          <w:tcPr>
            <w:tcW w:w="2435" w:type="dxa"/>
          </w:tcPr>
          <w:p w:rsidR="00DC0DDA" w:rsidRDefault="00DC0DDA" w:rsidP="0085174F">
            <w:pPr>
              <w:spacing w:after="0" w:line="240" w:lineRule="auto"/>
              <w:rPr>
                <w:b/>
              </w:rPr>
            </w:pPr>
            <w:r w:rsidRPr="00A06892">
              <w:rPr>
                <w:b/>
              </w:rPr>
              <w:t>Standard</w:t>
            </w:r>
            <w:r>
              <w:rPr>
                <w:b/>
              </w:rPr>
              <w:t>s:</w:t>
            </w:r>
          </w:p>
          <w:p w:rsidR="00DC0DDA" w:rsidRDefault="00DC0DDA" w:rsidP="001A2773">
            <w:pPr>
              <w:spacing w:after="0" w:line="240" w:lineRule="auto"/>
              <w:rPr>
                <w:b/>
              </w:rPr>
            </w:pPr>
            <w:r w:rsidRPr="00A06892">
              <w:rPr>
                <w:b/>
              </w:rPr>
              <w:t xml:space="preserve"> </w:t>
            </w:r>
            <w:r>
              <w:rPr>
                <w:b/>
              </w:rPr>
              <w:t>8.1.1</w:t>
            </w:r>
          </w:p>
          <w:p w:rsidR="00DC0DDA" w:rsidRDefault="00DC0DDA" w:rsidP="001A27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8.2.1</w:t>
            </w:r>
          </w:p>
          <w:p w:rsidR="00DC0DDA" w:rsidRDefault="00DC0DDA" w:rsidP="001A27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8.2.2</w:t>
            </w:r>
          </w:p>
          <w:p w:rsidR="00DC0DDA" w:rsidRDefault="00DC0DDA" w:rsidP="001A27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8.3.1</w:t>
            </w:r>
          </w:p>
          <w:p w:rsidR="00DC0DDA" w:rsidRDefault="00DC0DDA" w:rsidP="001A27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8.3.2</w:t>
            </w:r>
          </w:p>
          <w:p w:rsidR="00DC0DDA" w:rsidRDefault="00DC0DDA" w:rsidP="001A27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8.3.4</w:t>
            </w:r>
          </w:p>
          <w:p w:rsidR="00DC0DDA" w:rsidRDefault="00DC0DDA" w:rsidP="001A27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8.3.5</w:t>
            </w:r>
          </w:p>
          <w:p w:rsidR="00DC0DDA" w:rsidRPr="00A06892" w:rsidRDefault="00DC0DDA" w:rsidP="0085174F">
            <w:pPr>
              <w:spacing w:after="0" w:line="240" w:lineRule="auto"/>
              <w:rPr>
                <w:b/>
              </w:rPr>
            </w:pPr>
          </w:p>
          <w:p w:rsidR="00DC0DDA" w:rsidRPr="00944EC5" w:rsidRDefault="00DC0DDA" w:rsidP="0085174F">
            <w:pPr>
              <w:pStyle w:val="ListParagraph"/>
              <w:spacing w:after="0" w:line="240" w:lineRule="auto"/>
              <w:ind w:left="360"/>
            </w:pPr>
          </w:p>
        </w:tc>
      </w:tr>
      <w:tr w:rsidR="00DC0DDA" w:rsidRPr="00944EC5" w:rsidTr="001E414D">
        <w:tc>
          <w:tcPr>
            <w:tcW w:w="8568" w:type="dxa"/>
          </w:tcPr>
          <w:p w:rsidR="00DC0DDA" w:rsidRPr="00944EC5" w:rsidRDefault="00DC0DDA" w:rsidP="001E414D">
            <w:pPr>
              <w:spacing w:after="0" w:line="240" w:lineRule="auto"/>
            </w:pPr>
            <w:r>
              <w:rPr>
                <w:noProof/>
              </w:rPr>
              <w:pict>
                <v:shape id="_x0000_s1034" type="#_x0000_t202" style="position:absolute;margin-left:-6pt;margin-top:.35pt;width:134.25pt;height:27pt;z-index:251644416;mso-position-horizontal-relative:text;mso-position-vertical-relative:text">
                  <v:textbox style="mso-next-textbox:#_x0000_s1034">
                    <w:txbxContent>
                      <w:p w:rsidR="00DC0DDA" w:rsidRPr="00511052" w:rsidRDefault="00DC0DDA" w:rsidP="005C228F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511052">
                          <w:rPr>
                            <w:b/>
                            <w:sz w:val="24"/>
                            <w:szCs w:val="24"/>
                          </w:rPr>
                          <w:t>THURSDAY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  <w:t xml:space="preserve">  </w:t>
                        </w:r>
                        <w:r w:rsidRPr="00511052">
                          <w:rPr>
                            <w:b/>
                            <w:sz w:val="24"/>
                            <w:szCs w:val="24"/>
                          </w:rPr>
                          <w:t>8-25-11</w:t>
                        </w:r>
                      </w:p>
                    </w:txbxContent>
                  </v:textbox>
                </v:shape>
              </w:pict>
            </w:r>
          </w:p>
          <w:p w:rsidR="00DC0DDA" w:rsidRPr="00944EC5" w:rsidRDefault="00DC0DDA" w:rsidP="001E414D">
            <w:pPr>
              <w:spacing w:after="0" w:line="240" w:lineRule="auto"/>
            </w:pPr>
          </w:p>
          <w:p w:rsidR="00DC0DDA" w:rsidRDefault="00DC0DDA" w:rsidP="001E414D">
            <w:pPr>
              <w:spacing w:after="0" w:line="240" w:lineRule="auto"/>
              <w:rPr>
                <w:b/>
              </w:rPr>
            </w:pPr>
            <w:r w:rsidRPr="002D7C85">
              <w:rPr>
                <w:b/>
                <w:color w:val="FF0000"/>
              </w:rPr>
              <w:t>Physical Education:</w:t>
            </w:r>
            <w:r>
              <w:rPr>
                <w:b/>
              </w:rPr>
              <w:t xml:space="preserve">    Soccer --- Keep them moving!  </w:t>
            </w:r>
          </w:p>
          <w:p w:rsidR="00DC0DDA" w:rsidRPr="00511052" w:rsidRDefault="00DC0DDA" w:rsidP="001E414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C0DDA" w:rsidRDefault="00DC0DDA" w:rsidP="001E414D">
            <w:pPr>
              <w:spacing w:after="0" w:line="240" w:lineRule="auto"/>
            </w:pPr>
            <w:r w:rsidRPr="00BA385A">
              <w:rPr>
                <w:b/>
              </w:rPr>
              <w:t>Warm-ups</w:t>
            </w:r>
            <w:r>
              <w:rPr>
                <w:b/>
              </w:rPr>
              <w:t>:</w:t>
            </w:r>
            <w:r>
              <w:t xml:space="preserve">      Stretching  (hamstrings, arms, etc)</w:t>
            </w:r>
          </w:p>
          <w:p w:rsidR="00DC0DDA" w:rsidRDefault="00DC0DDA" w:rsidP="00511052">
            <w:pPr>
              <w:spacing w:after="0" w:line="240" w:lineRule="auto"/>
            </w:pPr>
            <w:r>
              <w:t xml:space="preserve">                           Ab workout     (3 sets of 10 each)</w:t>
            </w:r>
          </w:p>
          <w:p w:rsidR="00DC0DDA" w:rsidRDefault="00DC0DDA" w:rsidP="00511052">
            <w:pPr>
              <w:spacing w:after="0" w:line="240" w:lineRule="auto"/>
            </w:pPr>
            <w:r>
              <w:t xml:space="preserve">                           Planks / Push-ups / Plyometrics (high knees, butt kicks, jumps, etc.)</w:t>
            </w:r>
          </w:p>
          <w:p w:rsidR="00DC0DDA" w:rsidRPr="00511052" w:rsidRDefault="00DC0DDA" w:rsidP="001E414D">
            <w:pPr>
              <w:spacing w:after="0" w:line="240" w:lineRule="auto"/>
              <w:rPr>
                <w:sz w:val="16"/>
                <w:szCs w:val="16"/>
              </w:rPr>
            </w:pPr>
          </w:p>
          <w:p w:rsidR="00DC0DDA" w:rsidRDefault="00DC0DDA" w:rsidP="005110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Continue </w:t>
            </w:r>
            <w:r w:rsidRPr="00A06892">
              <w:rPr>
                <w:b/>
              </w:rPr>
              <w:t xml:space="preserve">Soccer Games   </w:t>
            </w:r>
          </w:p>
          <w:p w:rsidR="00DC0DDA" w:rsidRPr="00511052" w:rsidRDefault="00DC0DDA" w:rsidP="00511052">
            <w:pPr>
              <w:spacing w:after="0" w:line="240" w:lineRule="auto"/>
              <w:rPr>
                <w:b/>
              </w:rPr>
            </w:pPr>
          </w:p>
        </w:tc>
        <w:tc>
          <w:tcPr>
            <w:tcW w:w="2435" w:type="dxa"/>
          </w:tcPr>
          <w:p w:rsidR="00DC0DDA" w:rsidRDefault="00DC0DDA" w:rsidP="0085174F">
            <w:pPr>
              <w:spacing w:after="0" w:line="240" w:lineRule="auto"/>
              <w:rPr>
                <w:b/>
              </w:rPr>
            </w:pPr>
            <w:r w:rsidRPr="00A06892">
              <w:rPr>
                <w:b/>
              </w:rPr>
              <w:t>Standard</w:t>
            </w:r>
            <w:r>
              <w:rPr>
                <w:b/>
              </w:rPr>
              <w:t>s:</w:t>
            </w:r>
          </w:p>
          <w:p w:rsidR="00DC0DDA" w:rsidRPr="00A06892" w:rsidRDefault="00DC0DDA" w:rsidP="001A27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A06892">
              <w:rPr>
                <w:b/>
              </w:rPr>
              <w:t>8.3.1</w:t>
            </w:r>
          </w:p>
          <w:p w:rsidR="00DC0DDA" w:rsidRDefault="00DC0DDA" w:rsidP="001A27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A06892">
              <w:rPr>
                <w:b/>
              </w:rPr>
              <w:t>8.3.2</w:t>
            </w:r>
          </w:p>
          <w:p w:rsidR="00DC0DDA" w:rsidRDefault="00DC0DDA" w:rsidP="001A27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8.3.5</w:t>
            </w:r>
          </w:p>
          <w:p w:rsidR="00DC0DDA" w:rsidRPr="00A06892" w:rsidRDefault="00DC0DDA" w:rsidP="001A27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8.3.7</w:t>
            </w:r>
          </w:p>
          <w:p w:rsidR="00DC0DDA" w:rsidRDefault="00DC0DDA" w:rsidP="001A27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A06892">
              <w:rPr>
                <w:b/>
              </w:rPr>
              <w:t>8.4.1</w:t>
            </w:r>
          </w:p>
          <w:p w:rsidR="00DC0DDA" w:rsidRDefault="00DC0DDA" w:rsidP="001A27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8.4.2</w:t>
            </w:r>
          </w:p>
          <w:p w:rsidR="00DC0DDA" w:rsidRDefault="00DC0DDA" w:rsidP="001A27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8.5.1</w:t>
            </w:r>
          </w:p>
          <w:p w:rsidR="00DC0DDA" w:rsidRDefault="00DC0DDA" w:rsidP="001A27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8.5.2</w:t>
            </w:r>
          </w:p>
          <w:p w:rsidR="00DC0DDA" w:rsidRPr="00A06892" w:rsidRDefault="00DC0DDA" w:rsidP="001A27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8.5.3</w:t>
            </w:r>
          </w:p>
          <w:p w:rsidR="00DC0DDA" w:rsidRDefault="00DC0DDA" w:rsidP="001A27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8.6.1 </w:t>
            </w:r>
          </w:p>
          <w:p w:rsidR="00DC0DDA" w:rsidRDefault="00DC0DDA" w:rsidP="001A27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8.6.2</w:t>
            </w:r>
          </w:p>
          <w:p w:rsidR="00DC0DDA" w:rsidRDefault="00DC0DDA" w:rsidP="001A27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8.6.3</w:t>
            </w:r>
          </w:p>
          <w:p w:rsidR="00DC0DDA" w:rsidRPr="00A06892" w:rsidRDefault="00DC0DDA" w:rsidP="001A27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6.6.4</w:t>
            </w:r>
          </w:p>
          <w:p w:rsidR="00DC0DDA" w:rsidRPr="00944EC5" w:rsidRDefault="00DC0DDA" w:rsidP="001E414D">
            <w:pPr>
              <w:spacing w:after="0" w:line="240" w:lineRule="auto"/>
            </w:pPr>
          </w:p>
        </w:tc>
      </w:tr>
      <w:tr w:rsidR="00DC0DDA" w:rsidRPr="00944EC5" w:rsidTr="001E414D">
        <w:tc>
          <w:tcPr>
            <w:tcW w:w="8568" w:type="dxa"/>
          </w:tcPr>
          <w:p w:rsidR="00DC0DDA" w:rsidRPr="00944EC5" w:rsidRDefault="00DC0DDA" w:rsidP="001E414D">
            <w:pPr>
              <w:spacing w:after="0" w:line="240" w:lineRule="auto"/>
            </w:pPr>
            <w:r>
              <w:rPr>
                <w:noProof/>
              </w:rPr>
              <w:pict>
                <v:shape id="_x0000_s1035" type="#_x0000_t202" style="position:absolute;margin-left:-6pt;margin-top:.45pt;width:138pt;height:25.5pt;z-index:251643392;mso-position-horizontal-relative:text;mso-position-vertical-relative:text">
                  <v:textbox style="mso-next-textbox:#_x0000_s1035">
                    <w:txbxContent>
                      <w:p w:rsidR="00DC0DDA" w:rsidRPr="00511052" w:rsidRDefault="00DC0DDA" w:rsidP="005C228F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511052">
                          <w:rPr>
                            <w:b/>
                            <w:sz w:val="24"/>
                            <w:szCs w:val="24"/>
                          </w:rPr>
                          <w:t>FRIDAY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  <w:t xml:space="preserve">  </w:t>
                        </w:r>
                        <w:r w:rsidRPr="00511052">
                          <w:rPr>
                            <w:b/>
                            <w:sz w:val="24"/>
                            <w:szCs w:val="24"/>
                          </w:rPr>
                          <w:t>8-26-11</w:t>
                        </w:r>
                      </w:p>
                    </w:txbxContent>
                  </v:textbox>
                </v:shape>
              </w:pict>
            </w:r>
          </w:p>
          <w:p w:rsidR="00DC0DDA" w:rsidRDefault="00DC0DDA" w:rsidP="001E414D">
            <w:pPr>
              <w:spacing w:after="0" w:line="240" w:lineRule="auto"/>
            </w:pPr>
          </w:p>
          <w:p w:rsidR="00DC0DDA" w:rsidRDefault="00DC0DDA" w:rsidP="0085174F">
            <w:pPr>
              <w:spacing w:after="0" w:line="240" w:lineRule="auto"/>
              <w:rPr>
                <w:b/>
              </w:rPr>
            </w:pPr>
            <w:r w:rsidRPr="002D7C85">
              <w:rPr>
                <w:b/>
                <w:color w:val="FF0000"/>
              </w:rPr>
              <w:t>Physical Education:</w:t>
            </w:r>
            <w:r>
              <w:rPr>
                <w:b/>
              </w:rPr>
              <w:t xml:space="preserve">    Weight Room/Conditioning --- Keep them moving!</w:t>
            </w:r>
          </w:p>
          <w:p w:rsidR="00DC0DDA" w:rsidRPr="00511052" w:rsidRDefault="00DC0DDA" w:rsidP="0085174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C0DDA" w:rsidRDefault="00DC0DDA" w:rsidP="0085174F">
            <w:pPr>
              <w:spacing w:after="0" w:line="240" w:lineRule="auto"/>
            </w:pPr>
            <w:r w:rsidRPr="00BA385A">
              <w:rPr>
                <w:b/>
              </w:rPr>
              <w:t>Warm-ups</w:t>
            </w:r>
            <w:r>
              <w:rPr>
                <w:b/>
              </w:rPr>
              <w:t>:</w:t>
            </w:r>
            <w:r>
              <w:t xml:space="preserve">      Stretching  (hamstrings, arms, etc)</w:t>
            </w:r>
          </w:p>
          <w:p w:rsidR="00DC0DDA" w:rsidRDefault="00DC0DDA" w:rsidP="0085174F">
            <w:pPr>
              <w:spacing w:after="0" w:line="240" w:lineRule="auto"/>
            </w:pPr>
            <w:r>
              <w:t xml:space="preserve">                           Ab workout     (3 sets of 10 each)</w:t>
            </w:r>
          </w:p>
          <w:p w:rsidR="00DC0DDA" w:rsidRDefault="00DC0DDA" w:rsidP="0085174F">
            <w:pPr>
              <w:spacing w:after="0" w:line="240" w:lineRule="auto"/>
            </w:pPr>
            <w:r>
              <w:t xml:space="preserve">                           Planks / Push-ups / Plyometrics (high knees, butt kicks, jumps, etc.)</w:t>
            </w:r>
          </w:p>
          <w:p w:rsidR="00DC0DDA" w:rsidRPr="00511052" w:rsidRDefault="00DC0DDA" w:rsidP="0085174F">
            <w:pPr>
              <w:spacing w:after="0" w:line="240" w:lineRule="auto"/>
              <w:rPr>
                <w:sz w:val="16"/>
                <w:szCs w:val="16"/>
              </w:rPr>
            </w:pPr>
          </w:p>
          <w:p w:rsidR="00DC0DDA" w:rsidRPr="002D7C85" w:rsidRDefault="00DC0DDA" w:rsidP="0085174F">
            <w:pPr>
              <w:spacing w:after="0" w:line="240" w:lineRule="auto"/>
              <w:rPr>
                <w:b/>
                <w:color w:val="FF0000"/>
              </w:rPr>
            </w:pPr>
            <w:r w:rsidRPr="002D7C85">
              <w:rPr>
                <w:b/>
                <w:color w:val="FF0000"/>
              </w:rPr>
              <w:t>Weight Room</w:t>
            </w:r>
          </w:p>
          <w:p w:rsidR="00DC0DDA" w:rsidRPr="00944EC5" w:rsidRDefault="00DC0DDA" w:rsidP="0085174F">
            <w:pPr>
              <w:spacing w:after="0" w:line="240" w:lineRule="auto"/>
            </w:pPr>
            <w:r>
              <w:t xml:space="preserve">Go through rules &amp; procedures of the weight room.  Walk through each exercise station covering the techniques and the muscles that each exercise works.  We will split into groups of 2-3 and do a circuit training program. </w:t>
            </w:r>
          </w:p>
          <w:p w:rsidR="00DC0DDA" w:rsidRDefault="00DC0DDA" w:rsidP="0085174F">
            <w:pPr>
              <w:spacing w:after="0" w:line="240" w:lineRule="auto"/>
            </w:pPr>
          </w:p>
          <w:p w:rsidR="00DC0DDA" w:rsidRDefault="00DC0DDA" w:rsidP="002D7C85">
            <w:pPr>
              <w:spacing w:after="0" w:line="240" w:lineRule="auto"/>
              <w:ind w:left="1980"/>
            </w:pPr>
          </w:p>
          <w:p w:rsidR="00DC0DDA" w:rsidRPr="00944EC5" w:rsidRDefault="00DC0DDA" w:rsidP="001E414D">
            <w:pPr>
              <w:spacing w:after="0" w:line="240" w:lineRule="auto"/>
            </w:pPr>
          </w:p>
        </w:tc>
        <w:tc>
          <w:tcPr>
            <w:tcW w:w="2435" w:type="dxa"/>
          </w:tcPr>
          <w:p w:rsidR="00DC0DDA" w:rsidRDefault="00DC0DDA" w:rsidP="0085174F">
            <w:pPr>
              <w:spacing w:after="0" w:line="240" w:lineRule="auto"/>
              <w:rPr>
                <w:b/>
              </w:rPr>
            </w:pPr>
            <w:r w:rsidRPr="00A06892">
              <w:rPr>
                <w:b/>
              </w:rPr>
              <w:t>Standard</w:t>
            </w:r>
            <w:r>
              <w:rPr>
                <w:b/>
              </w:rPr>
              <w:t>s:</w:t>
            </w:r>
          </w:p>
          <w:p w:rsidR="00DC0DDA" w:rsidRDefault="00DC0DDA" w:rsidP="001A27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8.1.1</w:t>
            </w:r>
          </w:p>
          <w:p w:rsidR="00DC0DDA" w:rsidRDefault="00DC0DDA" w:rsidP="001A27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8.2.1</w:t>
            </w:r>
          </w:p>
          <w:p w:rsidR="00DC0DDA" w:rsidRDefault="00DC0DDA" w:rsidP="001A27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8.2.2</w:t>
            </w:r>
          </w:p>
          <w:p w:rsidR="00DC0DDA" w:rsidRDefault="00DC0DDA" w:rsidP="001A27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8.3.1</w:t>
            </w:r>
          </w:p>
          <w:p w:rsidR="00DC0DDA" w:rsidRDefault="00DC0DDA" w:rsidP="001A27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8.3.2</w:t>
            </w:r>
          </w:p>
          <w:p w:rsidR="00DC0DDA" w:rsidRDefault="00DC0DDA" w:rsidP="001A27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8.3.4</w:t>
            </w:r>
          </w:p>
          <w:p w:rsidR="00DC0DDA" w:rsidRDefault="00DC0DDA" w:rsidP="001A27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8.3.5</w:t>
            </w:r>
          </w:p>
          <w:p w:rsidR="00DC0DDA" w:rsidRPr="00A06892" w:rsidRDefault="00DC0DDA" w:rsidP="0085174F">
            <w:pPr>
              <w:spacing w:after="0" w:line="240" w:lineRule="auto"/>
              <w:rPr>
                <w:b/>
              </w:rPr>
            </w:pPr>
          </w:p>
          <w:p w:rsidR="00DC0DDA" w:rsidRPr="00944EC5" w:rsidRDefault="00DC0DDA" w:rsidP="001E414D">
            <w:pPr>
              <w:spacing w:after="0" w:line="240" w:lineRule="auto"/>
            </w:pPr>
          </w:p>
        </w:tc>
      </w:tr>
    </w:tbl>
    <w:p w:rsidR="00DC0DDA" w:rsidRDefault="00DC0DDA" w:rsidP="005C228F">
      <w:pPr>
        <w:spacing w:after="0"/>
        <w:jc w:val="center"/>
        <w:rPr>
          <w:rFonts w:ascii="Arial Black" w:hAnsi="Arial Black"/>
          <w:b/>
          <w:color w:val="1A0EB2"/>
          <w:sz w:val="52"/>
          <w:szCs w:val="52"/>
          <w:u w:val="single"/>
        </w:rPr>
      </w:pPr>
    </w:p>
    <w:p w:rsidR="00DC0DDA" w:rsidRPr="0082310E" w:rsidRDefault="00DC0DDA" w:rsidP="0043248B">
      <w:pPr>
        <w:jc w:val="center"/>
        <w:rPr>
          <w:rFonts w:ascii="Arial Black" w:hAnsi="Arial Black"/>
          <w:b/>
          <w:color w:val="1A0EB2"/>
          <w:sz w:val="20"/>
          <w:szCs w:val="20"/>
          <w:u w:val="single"/>
        </w:rPr>
      </w:pPr>
      <w:r>
        <w:rPr>
          <w:rFonts w:ascii="Arial Black" w:hAnsi="Arial Black"/>
          <w:b/>
          <w:color w:val="1A0EB2"/>
          <w:sz w:val="52"/>
          <w:szCs w:val="52"/>
          <w:u w:val="single"/>
        </w:rPr>
        <w:br w:type="page"/>
      </w:r>
      <w:r>
        <w:rPr>
          <w:rFonts w:ascii="Arial Black" w:hAnsi="Arial Black"/>
          <w:b/>
          <w:color w:val="1A0EB2"/>
          <w:sz w:val="44"/>
          <w:szCs w:val="44"/>
          <w:u w:val="single"/>
        </w:rPr>
        <w:t>WEEKLY LESSON PLAN</w:t>
      </w:r>
    </w:p>
    <w:p w:rsidR="00DC0DDA" w:rsidRPr="00E42801" w:rsidRDefault="00DC0DDA" w:rsidP="007D77B8">
      <w:pPr>
        <w:spacing w:after="0"/>
        <w:rPr>
          <w:rFonts w:ascii="Book Antiqua" w:hAnsi="Book Antiqua"/>
          <w:sz w:val="24"/>
          <w:szCs w:val="24"/>
        </w:rPr>
      </w:pPr>
      <w:r w:rsidRPr="005C228F">
        <w:rPr>
          <w:rFonts w:ascii="Arial" w:hAnsi="Arial" w:cs="Arial"/>
          <w:sz w:val="20"/>
          <w:szCs w:val="20"/>
        </w:rPr>
        <w:t>Teacher:</w:t>
      </w:r>
      <w:r>
        <w:rPr>
          <w:rFonts w:ascii="Arial" w:hAnsi="Arial" w:cs="Arial"/>
          <w:sz w:val="20"/>
          <w:szCs w:val="20"/>
        </w:rPr>
        <w:t xml:space="preserve"> </w:t>
      </w:r>
      <w:r w:rsidRPr="005C228F">
        <w:rPr>
          <w:rFonts w:ascii="Arial" w:hAnsi="Arial" w:cs="Arial"/>
          <w:sz w:val="20"/>
          <w:szCs w:val="20"/>
          <w:u w:val="single"/>
        </w:rPr>
        <w:t xml:space="preserve"> </w:t>
      </w:r>
      <w:r w:rsidRPr="005C228F">
        <w:rPr>
          <w:rFonts w:ascii="Arial" w:hAnsi="Arial" w:cs="Arial"/>
          <w:b/>
          <w:sz w:val="20"/>
          <w:szCs w:val="20"/>
          <w:u w:val="single"/>
        </w:rPr>
        <w:t>McIntire</w:t>
      </w:r>
      <w:r w:rsidRPr="005C228F">
        <w:rPr>
          <w:rFonts w:ascii="Arial" w:hAnsi="Arial" w:cs="Arial"/>
          <w:b/>
          <w:sz w:val="20"/>
          <w:szCs w:val="20"/>
        </w:rPr>
        <w:t xml:space="preserve">   </w:t>
      </w:r>
      <w:r w:rsidRPr="005C228F">
        <w:rPr>
          <w:rFonts w:ascii="Arial" w:hAnsi="Arial" w:cs="Arial"/>
          <w:sz w:val="20"/>
          <w:szCs w:val="20"/>
        </w:rPr>
        <w:t xml:space="preserve"> Subject: </w:t>
      </w:r>
      <w:r>
        <w:rPr>
          <w:rFonts w:ascii="Arial" w:hAnsi="Arial" w:cs="Arial"/>
          <w:b/>
          <w:sz w:val="20"/>
          <w:szCs w:val="20"/>
          <w:u w:val="single"/>
        </w:rPr>
        <w:t>Physical Education 7 &amp; 8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5C228F">
        <w:rPr>
          <w:rFonts w:ascii="Arial" w:hAnsi="Arial" w:cs="Arial"/>
          <w:sz w:val="20"/>
          <w:szCs w:val="20"/>
        </w:rPr>
        <w:t xml:space="preserve">Dates: </w:t>
      </w:r>
      <w:r w:rsidRPr="005C228F">
        <w:rPr>
          <w:rFonts w:ascii="Arial" w:hAnsi="Arial" w:cs="Arial"/>
          <w:b/>
          <w:sz w:val="20"/>
          <w:szCs w:val="20"/>
          <w:u w:val="single"/>
        </w:rPr>
        <w:t xml:space="preserve">August </w:t>
      </w:r>
      <w:r>
        <w:rPr>
          <w:rFonts w:ascii="Arial" w:hAnsi="Arial" w:cs="Arial"/>
          <w:b/>
          <w:sz w:val="20"/>
          <w:szCs w:val="20"/>
          <w:u w:val="single"/>
        </w:rPr>
        <w:t>27 –August 31</w:t>
      </w:r>
      <w:r w:rsidRPr="005C228F">
        <w:rPr>
          <w:rFonts w:ascii="Arial" w:hAnsi="Arial" w:cs="Arial"/>
          <w:b/>
          <w:sz w:val="20"/>
          <w:szCs w:val="20"/>
          <w:u w:val="single"/>
        </w:rPr>
        <w:t>, 201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>
        <w:rPr>
          <w:rFonts w:ascii="Arial" w:hAnsi="Arial" w:cs="Arial"/>
          <w:sz w:val="20"/>
          <w:szCs w:val="20"/>
        </w:rPr>
        <w:t xml:space="preserve">   </w:t>
      </w:r>
      <w:r w:rsidRPr="005C228F">
        <w:rPr>
          <w:rFonts w:ascii="Arial" w:hAnsi="Arial" w:cs="Arial"/>
          <w:sz w:val="20"/>
          <w:szCs w:val="20"/>
        </w:rPr>
        <w:t>Week</w:t>
      </w:r>
      <w:r w:rsidRPr="005C228F">
        <w:rPr>
          <w:rFonts w:ascii="Arial" w:hAnsi="Arial" w:cs="Arial"/>
          <w:b/>
          <w:sz w:val="20"/>
          <w:szCs w:val="20"/>
          <w:u w:val="single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Pr="007D77B8">
        <w:rPr>
          <w:rFonts w:ascii="Arial" w:hAnsi="Arial" w:cs="Arial"/>
          <w:b/>
          <w:sz w:val="24"/>
          <w:szCs w:val="24"/>
          <w:u w:val="single"/>
        </w:rPr>
        <w:t>3</w:t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:rsidR="00DC0DDA" w:rsidRPr="00DB125B" w:rsidRDefault="00DC0DDA" w:rsidP="005C228F">
      <w:pPr>
        <w:spacing w:after="0"/>
        <w:rPr>
          <w:sz w:val="16"/>
          <w:szCs w:val="16"/>
        </w:rPr>
      </w:pPr>
    </w:p>
    <w:p w:rsidR="00DC0DDA" w:rsidRDefault="00DC0DDA" w:rsidP="005C228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8"/>
        <w:gridCol w:w="2070"/>
      </w:tblGrid>
      <w:tr w:rsidR="00DC0DDA" w:rsidRPr="00944EC5" w:rsidTr="001E414D">
        <w:tc>
          <w:tcPr>
            <w:tcW w:w="8568" w:type="dxa"/>
          </w:tcPr>
          <w:p w:rsidR="00DC0DDA" w:rsidRPr="00944EC5" w:rsidRDefault="00DC0DDA" w:rsidP="001C7E8D">
            <w:pPr>
              <w:spacing w:after="0" w:line="240" w:lineRule="auto"/>
            </w:pPr>
            <w:r>
              <w:rPr>
                <w:noProof/>
              </w:rPr>
              <w:pict>
                <v:shape id="_x0000_s1036" type="#_x0000_t202" style="position:absolute;margin-left:-6pt;margin-top:.45pt;width:138pt;height:25.5pt;z-index:251646464">
                  <v:textbox style="mso-next-textbox:#_x0000_s1036">
                    <w:txbxContent>
                      <w:p w:rsidR="00DC0DDA" w:rsidRPr="00511052" w:rsidRDefault="00DC0DDA" w:rsidP="005C228F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MONDAY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  <w:t xml:space="preserve">  8-27-12</w:t>
                        </w:r>
                      </w:p>
                    </w:txbxContent>
                  </v:textbox>
                </v:shape>
              </w:pict>
            </w:r>
          </w:p>
          <w:p w:rsidR="00DC0DDA" w:rsidRDefault="00DC0DDA" w:rsidP="001C7E8D">
            <w:pPr>
              <w:spacing w:after="0" w:line="240" w:lineRule="auto"/>
            </w:pPr>
          </w:p>
          <w:p w:rsidR="00DC0DDA" w:rsidRDefault="00DC0DDA" w:rsidP="001C7E8D">
            <w:pPr>
              <w:spacing w:after="0" w:line="240" w:lineRule="auto"/>
              <w:rPr>
                <w:b/>
              </w:rPr>
            </w:pPr>
            <w:r w:rsidRPr="002D7C85">
              <w:rPr>
                <w:b/>
                <w:color w:val="FF0000"/>
              </w:rPr>
              <w:t>Physical Education:</w:t>
            </w:r>
            <w:r>
              <w:rPr>
                <w:b/>
              </w:rPr>
              <w:t xml:space="preserve">    Weight Room/Conditioning --- Keep them moving!</w:t>
            </w:r>
          </w:p>
          <w:p w:rsidR="00DC0DDA" w:rsidRPr="00511052" w:rsidRDefault="00DC0DDA" w:rsidP="001C7E8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C0DDA" w:rsidRDefault="00DC0DDA" w:rsidP="001C7E8D">
            <w:pPr>
              <w:spacing w:after="0" w:line="240" w:lineRule="auto"/>
            </w:pPr>
            <w:r w:rsidRPr="00BA385A">
              <w:rPr>
                <w:b/>
              </w:rPr>
              <w:t>Warm-ups</w:t>
            </w:r>
            <w:r>
              <w:rPr>
                <w:b/>
              </w:rPr>
              <w:t>:</w:t>
            </w:r>
            <w:r>
              <w:t xml:space="preserve">      Stretching  (hamstrings, arms, etc)</w:t>
            </w:r>
          </w:p>
          <w:p w:rsidR="00DC0DDA" w:rsidRDefault="00DC0DDA" w:rsidP="001C7E8D">
            <w:pPr>
              <w:spacing w:after="0" w:line="240" w:lineRule="auto"/>
            </w:pPr>
            <w:r>
              <w:t xml:space="preserve">                           Ab workout     (3 sets of 10 each)</w:t>
            </w:r>
          </w:p>
          <w:p w:rsidR="00DC0DDA" w:rsidRDefault="00DC0DDA" w:rsidP="001C7E8D">
            <w:pPr>
              <w:spacing w:after="0" w:line="240" w:lineRule="auto"/>
            </w:pPr>
            <w:r>
              <w:t xml:space="preserve">                           Planks / Push-ups / Plyometrics (high knees, butt kicks, jumps, etc.)</w:t>
            </w:r>
          </w:p>
          <w:p w:rsidR="00DC0DDA" w:rsidRPr="00511052" w:rsidRDefault="00DC0DDA" w:rsidP="001C7E8D">
            <w:pPr>
              <w:spacing w:after="0" w:line="240" w:lineRule="auto"/>
              <w:rPr>
                <w:sz w:val="16"/>
                <w:szCs w:val="16"/>
              </w:rPr>
            </w:pPr>
          </w:p>
          <w:p w:rsidR="00DC0DDA" w:rsidRPr="002D7C85" w:rsidRDefault="00DC0DDA" w:rsidP="001C7E8D">
            <w:pPr>
              <w:spacing w:after="0" w:line="240" w:lineRule="auto"/>
              <w:rPr>
                <w:b/>
                <w:color w:val="FF0000"/>
              </w:rPr>
            </w:pPr>
            <w:r w:rsidRPr="002D7C85">
              <w:rPr>
                <w:b/>
                <w:color w:val="FF0000"/>
              </w:rPr>
              <w:t>Weight Room</w:t>
            </w:r>
          </w:p>
          <w:p w:rsidR="00DC0DDA" w:rsidRPr="00944EC5" w:rsidRDefault="00DC0DDA" w:rsidP="001C7E8D">
            <w:pPr>
              <w:spacing w:after="0" w:line="240" w:lineRule="auto"/>
            </w:pPr>
            <w:r>
              <w:t xml:space="preserve">Go through rules &amp; procedures of the weight room.  Walk through each exercise station covering the techniques and the muscles that each exercise works.  We will split into groups of 2-3 and do a circuit training program. </w:t>
            </w:r>
          </w:p>
          <w:p w:rsidR="00DC0DDA" w:rsidRDefault="00DC0DDA" w:rsidP="001C7E8D">
            <w:pPr>
              <w:spacing w:after="0" w:line="240" w:lineRule="auto"/>
            </w:pPr>
          </w:p>
          <w:p w:rsidR="00DC0DDA" w:rsidRDefault="00DC0DDA" w:rsidP="001C7E8D">
            <w:pPr>
              <w:spacing w:after="0" w:line="240" w:lineRule="auto"/>
              <w:ind w:left="1980"/>
            </w:pPr>
          </w:p>
          <w:p w:rsidR="00DC0DDA" w:rsidRPr="00944EC5" w:rsidRDefault="00DC0DDA" w:rsidP="001C7E8D">
            <w:pPr>
              <w:spacing w:after="0" w:line="240" w:lineRule="auto"/>
            </w:pPr>
          </w:p>
        </w:tc>
        <w:tc>
          <w:tcPr>
            <w:tcW w:w="2070" w:type="dxa"/>
          </w:tcPr>
          <w:p w:rsidR="00DC0DDA" w:rsidRDefault="00DC0DDA" w:rsidP="001C7E8D">
            <w:pPr>
              <w:spacing w:after="0" w:line="240" w:lineRule="auto"/>
              <w:rPr>
                <w:b/>
              </w:rPr>
            </w:pPr>
            <w:r w:rsidRPr="00A06892">
              <w:rPr>
                <w:b/>
              </w:rPr>
              <w:t>Standard</w:t>
            </w:r>
            <w:r>
              <w:rPr>
                <w:b/>
              </w:rPr>
              <w:t>s:</w:t>
            </w:r>
          </w:p>
          <w:p w:rsidR="00DC0DDA" w:rsidRDefault="00DC0DDA" w:rsidP="001C7E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8.1.1</w:t>
            </w:r>
          </w:p>
          <w:p w:rsidR="00DC0DDA" w:rsidRDefault="00DC0DDA" w:rsidP="001C7E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8.2.1</w:t>
            </w:r>
          </w:p>
          <w:p w:rsidR="00DC0DDA" w:rsidRDefault="00DC0DDA" w:rsidP="001C7E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8.2.2</w:t>
            </w:r>
          </w:p>
          <w:p w:rsidR="00DC0DDA" w:rsidRDefault="00DC0DDA" w:rsidP="001C7E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8.3.1</w:t>
            </w:r>
          </w:p>
          <w:p w:rsidR="00DC0DDA" w:rsidRDefault="00DC0DDA" w:rsidP="001C7E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8.3.2</w:t>
            </w:r>
          </w:p>
          <w:p w:rsidR="00DC0DDA" w:rsidRDefault="00DC0DDA" w:rsidP="001C7E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8.3.4</w:t>
            </w:r>
          </w:p>
          <w:p w:rsidR="00DC0DDA" w:rsidRDefault="00DC0DDA" w:rsidP="001C7E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8.3.5</w:t>
            </w:r>
          </w:p>
          <w:p w:rsidR="00DC0DDA" w:rsidRPr="00A06892" w:rsidRDefault="00DC0DDA" w:rsidP="001C7E8D">
            <w:pPr>
              <w:spacing w:after="0" w:line="240" w:lineRule="auto"/>
              <w:rPr>
                <w:b/>
              </w:rPr>
            </w:pPr>
          </w:p>
          <w:p w:rsidR="00DC0DDA" w:rsidRPr="00944EC5" w:rsidRDefault="00DC0DDA" w:rsidP="001C7E8D">
            <w:pPr>
              <w:spacing w:after="0" w:line="240" w:lineRule="auto"/>
            </w:pPr>
          </w:p>
        </w:tc>
      </w:tr>
      <w:tr w:rsidR="00DC0DDA" w:rsidRPr="00944EC5" w:rsidTr="001E414D">
        <w:tc>
          <w:tcPr>
            <w:tcW w:w="8568" w:type="dxa"/>
          </w:tcPr>
          <w:p w:rsidR="00DC0DDA" w:rsidRPr="00944EC5" w:rsidRDefault="00DC0DDA" w:rsidP="001C7E8D">
            <w:pPr>
              <w:spacing w:after="0" w:line="240" w:lineRule="auto"/>
            </w:pPr>
            <w:r>
              <w:rPr>
                <w:noProof/>
              </w:rPr>
              <w:pict>
                <v:shape id="_x0000_s1037" type="#_x0000_t202" style="position:absolute;margin-left:-6pt;margin-top:.35pt;width:134.25pt;height:27pt;z-index:251647488;mso-position-horizontal-relative:text;mso-position-vertical-relative:text">
                  <v:textbox style="mso-next-textbox:#_x0000_s1037">
                    <w:txbxContent>
                      <w:p w:rsidR="00DC0DDA" w:rsidRPr="00511052" w:rsidRDefault="00DC0DDA" w:rsidP="005C228F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TUESDAY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  <w:t xml:space="preserve">  8-28-12</w:t>
                        </w:r>
                      </w:p>
                    </w:txbxContent>
                  </v:textbox>
                </v:shape>
              </w:pict>
            </w:r>
          </w:p>
          <w:p w:rsidR="00DC0DDA" w:rsidRPr="00944EC5" w:rsidRDefault="00DC0DDA" w:rsidP="001C7E8D">
            <w:pPr>
              <w:spacing w:after="0" w:line="240" w:lineRule="auto"/>
            </w:pPr>
          </w:p>
          <w:p w:rsidR="00DC0DDA" w:rsidRDefault="00DC0DDA" w:rsidP="001C7E8D">
            <w:pPr>
              <w:spacing w:after="0" w:line="240" w:lineRule="auto"/>
              <w:rPr>
                <w:b/>
              </w:rPr>
            </w:pPr>
            <w:r w:rsidRPr="002D7C85">
              <w:rPr>
                <w:b/>
                <w:color w:val="FF0000"/>
              </w:rPr>
              <w:t>Physical Education:</w:t>
            </w:r>
            <w:r>
              <w:rPr>
                <w:b/>
              </w:rPr>
              <w:t xml:space="preserve">    Soccer --- Keep them moving!  </w:t>
            </w:r>
          </w:p>
          <w:p w:rsidR="00DC0DDA" w:rsidRPr="00511052" w:rsidRDefault="00DC0DDA" w:rsidP="001C7E8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C0DDA" w:rsidRDefault="00DC0DDA" w:rsidP="001C7E8D">
            <w:pPr>
              <w:spacing w:after="0" w:line="240" w:lineRule="auto"/>
            </w:pPr>
            <w:r w:rsidRPr="00BA385A">
              <w:rPr>
                <w:b/>
              </w:rPr>
              <w:t>Warm-ups</w:t>
            </w:r>
            <w:r>
              <w:rPr>
                <w:b/>
              </w:rPr>
              <w:t>:</w:t>
            </w:r>
            <w:r>
              <w:t xml:space="preserve">      Stretching  (hamstrings, arms, etc)</w:t>
            </w:r>
          </w:p>
          <w:p w:rsidR="00DC0DDA" w:rsidRDefault="00DC0DDA" w:rsidP="001C7E8D">
            <w:pPr>
              <w:spacing w:after="0" w:line="240" w:lineRule="auto"/>
            </w:pPr>
            <w:r>
              <w:t xml:space="preserve">                           Ab workout     (3 sets of 10 each)</w:t>
            </w:r>
          </w:p>
          <w:p w:rsidR="00DC0DDA" w:rsidRDefault="00DC0DDA" w:rsidP="001C7E8D">
            <w:pPr>
              <w:spacing w:after="0" w:line="240" w:lineRule="auto"/>
            </w:pPr>
            <w:r>
              <w:t xml:space="preserve">                           Planks / Push-ups / Plyometrics (high knees, butt kicks, jumps, etc.)</w:t>
            </w:r>
          </w:p>
          <w:p w:rsidR="00DC0DDA" w:rsidRPr="00511052" w:rsidRDefault="00DC0DDA" w:rsidP="001C7E8D">
            <w:pPr>
              <w:spacing w:after="0" w:line="240" w:lineRule="auto"/>
              <w:rPr>
                <w:sz w:val="16"/>
                <w:szCs w:val="16"/>
              </w:rPr>
            </w:pPr>
          </w:p>
          <w:p w:rsidR="00DC0DDA" w:rsidRDefault="00DC0DDA" w:rsidP="001C7E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Continue </w:t>
            </w:r>
            <w:r w:rsidRPr="00A06892">
              <w:rPr>
                <w:b/>
              </w:rPr>
              <w:t xml:space="preserve">Soccer Games   </w:t>
            </w:r>
          </w:p>
          <w:p w:rsidR="00DC0DDA" w:rsidRPr="00511052" w:rsidRDefault="00DC0DDA" w:rsidP="001C7E8D">
            <w:pPr>
              <w:spacing w:after="0" w:line="240" w:lineRule="auto"/>
              <w:rPr>
                <w:b/>
              </w:rPr>
            </w:pPr>
          </w:p>
        </w:tc>
        <w:tc>
          <w:tcPr>
            <w:tcW w:w="2070" w:type="dxa"/>
          </w:tcPr>
          <w:p w:rsidR="00DC0DDA" w:rsidRDefault="00DC0DDA" w:rsidP="001C7E8D">
            <w:pPr>
              <w:spacing w:after="0" w:line="240" w:lineRule="auto"/>
              <w:rPr>
                <w:b/>
              </w:rPr>
            </w:pPr>
            <w:r w:rsidRPr="00A06892">
              <w:rPr>
                <w:b/>
              </w:rPr>
              <w:t>Standard</w:t>
            </w:r>
            <w:r>
              <w:rPr>
                <w:b/>
              </w:rPr>
              <w:t>s:</w:t>
            </w:r>
          </w:p>
          <w:p w:rsidR="00DC0DDA" w:rsidRPr="00A06892" w:rsidRDefault="00DC0DDA" w:rsidP="001C7E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A06892">
              <w:rPr>
                <w:b/>
              </w:rPr>
              <w:t>8.3.1</w:t>
            </w:r>
          </w:p>
          <w:p w:rsidR="00DC0DDA" w:rsidRDefault="00DC0DDA" w:rsidP="001C7E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A06892">
              <w:rPr>
                <w:b/>
              </w:rPr>
              <w:t>8.3.2</w:t>
            </w:r>
          </w:p>
          <w:p w:rsidR="00DC0DDA" w:rsidRDefault="00DC0DDA" w:rsidP="001C7E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8.3.5</w:t>
            </w:r>
          </w:p>
          <w:p w:rsidR="00DC0DDA" w:rsidRPr="00A06892" w:rsidRDefault="00DC0DDA" w:rsidP="001C7E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8.3.7</w:t>
            </w:r>
          </w:p>
          <w:p w:rsidR="00DC0DDA" w:rsidRDefault="00DC0DDA" w:rsidP="001C7E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A06892">
              <w:rPr>
                <w:b/>
              </w:rPr>
              <w:t>8.4.1</w:t>
            </w:r>
          </w:p>
          <w:p w:rsidR="00DC0DDA" w:rsidRDefault="00DC0DDA" w:rsidP="001C7E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8.4.2</w:t>
            </w:r>
          </w:p>
          <w:p w:rsidR="00DC0DDA" w:rsidRDefault="00DC0DDA" w:rsidP="001C7E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8.5.1</w:t>
            </w:r>
          </w:p>
          <w:p w:rsidR="00DC0DDA" w:rsidRDefault="00DC0DDA" w:rsidP="001C7E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8.5.2</w:t>
            </w:r>
          </w:p>
          <w:p w:rsidR="00DC0DDA" w:rsidRPr="00A06892" w:rsidRDefault="00DC0DDA" w:rsidP="001C7E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8.5.3</w:t>
            </w:r>
          </w:p>
          <w:p w:rsidR="00DC0DDA" w:rsidRDefault="00DC0DDA" w:rsidP="001C7E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8.6.1 </w:t>
            </w:r>
          </w:p>
          <w:p w:rsidR="00DC0DDA" w:rsidRDefault="00DC0DDA" w:rsidP="001C7E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8.6.2</w:t>
            </w:r>
          </w:p>
          <w:p w:rsidR="00DC0DDA" w:rsidRDefault="00DC0DDA" w:rsidP="001C7E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8.6.3</w:t>
            </w:r>
          </w:p>
          <w:p w:rsidR="00DC0DDA" w:rsidRPr="00A06892" w:rsidRDefault="00DC0DDA" w:rsidP="001C7E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6.6.4</w:t>
            </w:r>
          </w:p>
          <w:p w:rsidR="00DC0DDA" w:rsidRPr="00944EC5" w:rsidRDefault="00DC0DDA" w:rsidP="001C7E8D">
            <w:pPr>
              <w:spacing w:after="0" w:line="240" w:lineRule="auto"/>
            </w:pPr>
          </w:p>
        </w:tc>
      </w:tr>
      <w:tr w:rsidR="00DC0DDA" w:rsidRPr="00944EC5" w:rsidTr="001E414D">
        <w:tc>
          <w:tcPr>
            <w:tcW w:w="8568" w:type="dxa"/>
          </w:tcPr>
          <w:p w:rsidR="00DC0DDA" w:rsidRPr="00944EC5" w:rsidRDefault="00DC0DDA" w:rsidP="001C7E8D">
            <w:pPr>
              <w:spacing w:after="0" w:line="240" w:lineRule="auto"/>
            </w:pPr>
            <w:r>
              <w:rPr>
                <w:noProof/>
              </w:rPr>
              <w:pict>
                <v:shape id="_x0000_s1038" type="#_x0000_t202" style="position:absolute;margin-left:-6pt;margin-top:-.45pt;width:138pt;height:25.5pt;z-index:251648512;mso-position-horizontal-relative:text;mso-position-vertical-relative:text">
                  <v:textbox style="mso-next-textbox:#_x0000_s1038">
                    <w:txbxContent>
                      <w:p w:rsidR="00DC0DDA" w:rsidRPr="00511052" w:rsidRDefault="00DC0DDA" w:rsidP="005C228F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511052">
                          <w:rPr>
                            <w:b/>
                            <w:sz w:val="24"/>
                            <w:szCs w:val="24"/>
                          </w:rPr>
                          <w:t>WEDNESDAY</w:t>
                        </w:r>
                        <w:r w:rsidRPr="00511052"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8-29-12</w:t>
                        </w:r>
                      </w:p>
                    </w:txbxContent>
                  </v:textbox>
                </v:shape>
              </w:pict>
            </w:r>
          </w:p>
          <w:p w:rsidR="00DC0DDA" w:rsidRPr="00944EC5" w:rsidRDefault="00DC0DDA" w:rsidP="001C7E8D">
            <w:pPr>
              <w:spacing w:after="0" w:line="240" w:lineRule="auto"/>
            </w:pPr>
          </w:p>
          <w:p w:rsidR="00DC0DDA" w:rsidRDefault="00DC0DDA" w:rsidP="001C7E8D">
            <w:pPr>
              <w:spacing w:after="0" w:line="240" w:lineRule="auto"/>
            </w:pPr>
          </w:p>
          <w:p w:rsidR="00DC0DDA" w:rsidRDefault="00DC0DDA" w:rsidP="001C7E8D">
            <w:pPr>
              <w:spacing w:after="0" w:line="240" w:lineRule="auto"/>
              <w:rPr>
                <w:b/>
              </w:rPr>
            </w:pPr>
            <w:r w:rsidRPr="002D7C85">
              <w:rPr>
                <w:b/>
                <w:color w:val="FF0000"/>
              </w:rPr>
              <w:t>Physical Education:</w:t>
            </w:r>
            <w:r>
              <w:rPr>
                <w:b/>
              </w:rPr>
              <w:t xml:space="preserve">    Fitness Games-----Ultimate Frisbee</w:t>
            </w:r>
          </w:p>
          <w:p w:rsidR="00DC0DDA" w:rsidRDefault="00DC0DDA" w:rsidP="001C7E8D">
            <w:pPr>
              <w:spacing w:after="0" w:line="240" w:lineRule="auto"/>
              <w:rPr>
                <w:b/>
              </w:rPr>
            </w:pPr>
          </w:p>
          <w:p w:rsidR="00DC0DDA" w:rsidRDefault="00DC0DDA" w:rsidP="001C7E8D">
            <w:pPr>
              <w:spacing w:after="0" w:line="240" w:lineRule="auto"/>
            </w:pPr>
            <w:r w:rsidRPr="00BA385A">
              <w:rPr>
                <w:b/>
              </w:rPr>
              <w:t>Warm-ups</w:t>
            </w:r>
            <w:r>
              <w:rPr>
                <w:b/>
              </w:rPr>
              <w:t>:</w:t>
            </w:r>
            <w:r>
              <w:t xml:space="preserve">      Stretching  (hamstrings, arms, etc)</w:t>
            </w:r>
          </w:p>
          <w:p w:rsidR="00DC0DDA" w:rsidRDefault="00DC0DDA" w:rsidP="001C7E8D">
            <w:pPr>
              <w:spacing w:after="0" w:line="240" w:lineRule="auto"/>
            </w:pPr>
            <w:r>
              <w:t xml:space="preserve">                           Ab workout     (3 sets of 10 each)</w:t>
            </w:r>
          </w:p>
          <w:p w:rsidR="00DC0DDA" w:rsidRDefault="00DC0DDA" w:rsidP="001C7E8D">
            <w:pPr>
              <w:spacing w:after="0" w:line="240" w:lineRule="auto"/>
            </w:pPr>
            <w:r>
              <w:t xml:space="preserve">                           Planks / Push-ups / Plyometrics (high knees, butt kicks, jumps, etc.)</w:t>
            </w:r>
          </w:p>
          <w:p w:rsidR="00DC0DDA" w:rsidRDefault="00DC0DDA" w:rsidP="001C7E8D">
            <w:pPr>
              <w:spacing w:after="0" w:line="240" w:lineRule="auto"/>
            </w:pPr>
          </w:p>
          <w:p w:rsidR="00DC0DDA" w:rsidRDefault="00DC0DDA" w:rsidP="001C7E8D">
            <w:pPr>
              <w:spacing w:after="0" w:line="240" w:lineRule="auto"/>
            </w:pPr>
            <w:r>
              <w:rPr>
                <w:b/>
              </w:rPr>
              <w:t>Ultimate Frisbee:</w:t>
            </w:r>
            <w:r w:rsidRPr="00A06892">
              <w:rPr>
                <w:b/>
              </w:rPr>
              <w:t xml:space="preserve">   </w:t>
            </w:r>
            <w:r>
              <w:t xml:space="preserve">Review  Rules:  </w:t>
            </w:r>
          </w:p>
          <w:p w:rsidR="00DC0DDA" w:rsidRDefault="00DC0DDA" w:rsidP="001C7E8D">
            <w:pPr>
              <w:spacing w:after="0" w:line="240" w:lineRule="auto"/>
            </w:pPr>
            <w:r>
              <w:t xml:space="preserve">                                   Divide into small groups and play. </w:t>
            </w:r>
          </w:p>
          <w:p w:rsidR="00DC0DDA" w:rsidRDefault="00DC0DDA" w:rsidP="001C7E8D">
            <w:pPr>
              <w:spacing w:after="0" w:line="240" w:lineRule="auto"/>
            </w:pPr>
          </w:p>
          <w:p w:rsidR="00DC0DDA" w:rsidRDefault="00DC0DDA" w:rsidP="001C7E8D">
            <w:pPr>
              <w:spacing w:after="0" w:line="240" w:lineRule="auto"/>
              <w:rPr>
                <w:b/>
              </w:rPr>
            </w:pPr>
          </w:p>
          <w:p w:rsidR="00DC0DDA" w:rsidRDefault="00DC0DDA" w:rsidP="001C7E8D">
            <w:pPr>
              <w:spacing w:after="0" w:line="240" w:lineRule="auto"/>
            </w:pPr>
          </w:p>
          <w:p w:rsidR="00DC0DDA" w:rsidRDefault="00DC0DDA" w:rsidP="001C7E8D">
            <w:pPr>
              <w:spacing w:after="0" w:line="240" w:lineRule="auto"/>
            </w:pPr>
          </w:p>
          <w:p w:rsidR="00DC0DDA" w:rsidRDefault="00DC0DDA" w:rsidP="001C7E8D">
            <w:pPr>
              <w:spacing w:after="0" w:line="240" w:lineRule="auto"/>
            </w:pPr>
          </w:p>
          <w:p w:rsidR="00DC0DDA" w:rsidRPr="00511052" w:rsidRDefault="00DC0DDA" w:rsidP="001C7E8D">
            <w:pPr>
              <w:spacing w:after="0" w:line="240" w:lineRule="auto"/>
            </w:pPr>
          </w:p>
        </w:tc>
        <w:tc>
          <w:tcPr>
            <w:tcW w:w="2070" w:type="dxa"/>
          </w:tcPr>
          <w:p w:rsidR="00DC0DDA" w:rsidRDefault="00DC0DDA" w:rsidP="001C7E8D">
            <w:pPr>
              <w:spacing w:after="0" w:line="240" w:lineRule="auto"/>
              <w:rPr>
                <w:b/>
              </w:rPr>
            </w:pPr>
            <w:r w:rsidRPr="00A06892">
              <w:rPr>
                <w:b/>
              </w:rPr>
              <w:t>Standard</w:t>
            </w:r>
            <w:r>
              <w:rPr>
                <w:b/>
              </w:rPr>
              <w:t>s:</w:t>
            </w:r>
          </w:p>
          <w:p w:rsidR="00DC0DDA" w:rsidRDefault="00DC0DDA" w:rsidP="001C7E8D">
            <w:pPr>
              <w:spacing w:after="0" w:line="240" w:lineRule="auto"/>
              <w:rPr>
                <w:b/>
              </w:rPr>
            </w:pPr>
            <w:r w:rsidRPr="00A06892">
              <w:rPr>
                <w:b/>
              </w:rPr>
              <w:t xml:space="preserve"> </w:t>
            </w:r>
            <w:r>
              <w:rPr>
                <w:b/>
              </w:rPr>
              <w:t>8.1.1</w:t>
            </w:r>
          </w:p>
          <w:p w:rsidR="00DC0DDA" w:rsidRDefault="00DC0DDA" w:rsidP="001C7E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8.2.1</w:t>
            </w:r>
          </w:p>
          <w:p w:rsidR="00DC0DDA" w:rsidRDefault="00DC0DDA" w:rsidP="001C7E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8.2.2</w:t>
            </w:r>
          </w:p>
          <w:p w:rsidR="00DC0DDA" w:rsidRDefault="00DC0DDA" w:rsidP="001C7E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8.3.1</w:t>
            </w:r>
          </w:p>
          <w:p w:rsidR="00DC0DDA" w:rsidRDefault="00DC0DDA" w:rsidP="001C7E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8.3.2</w:t>
            </w:r>
          </w:p>
          <w:p w:rsidR="00DC0DDA" w:rsidRDefault="00DC0DDA" w:rsidP="001C7E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8.3.4</w:t>
            </w:r>
          </w:p>
          <w:p w:rsidR="00DC0DDA" w:rsidRDefault="00DC0DDA" w:rsidP="001C7E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8.3.5</w:t>
            </w:r>
          </w:p>
          <w:p w:rsidR="00DC0DDA" w:rsidRPr="00A06892" w:rsidRDefault="00DC0DDA" w:rsidP="001C7E8D">
            <w:pPr>
              <w:spacing w:after="0" w:line="240" w:lineRule="auto"/>
              <w:rPr>
                <w:b/>
              </w:rPr>
            </w:pPr>
          </w:p>
          <w:p w:rsidR="00DC0DDA" w:rsidRPr="00944EC5" w:rsidRDefault="00DC0DDA" w:rsidP="001C7E8D">
            <w:pPr>
              <w:pStyle w:val="ListParagraph"/>
              <w:spacing w:after="0" w:line="240" w:lineRule="auto"/>
              <w:ind w:left="360"/>
            </w:pPr>
          </w:p>
        </w:tc>
      </w:tr>
      <w:tr w:rsidR="00DC0DDA" w:rsidRPr="00944EC5" w:rsidTr="001E414D">
        <w:tc>
          <w:tcPr>
            <w:tcW w:w="8568" w:type="dxa"/>
          </w:tcPr>
          <w:p w:rsidR="00DC0DDA" w:rsidRPr="00944EC5" w:rsidRDefault="00DC0DDA" w:rsidP="001C7E8D">
            <w:pPr>
              <w:spacing w:after="0" w:line="240" w:lineRule="auto"/>
            </w:pPr>
            <w:r>
              <w:rPr>
                <w:noProof/>
              </w:rPr>
              <w:pict>
                <v:shape id="_x0000_s1039" type="#_x0000_t202" style="position:absolute;margin-left:-6pt;margin-top:.35pt;width:134.25pt;height:27pt;z-index:251649536;mso-position-horizontal-relative:text;mso-position-vertical-relative:text">
                  <v:textbox style="mso-next-textbox:#_x0000_s1039">
                    <w:txbxContent>
                      <w:p w:rsidR="00DC0DDA" w:rsidRPr="00511052" w:rsidRDefault="00DC0DDA" w:rsidP="005C228F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THURSDAY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  <w:t xml:space="preserve">  8-30-12</w:t>
                        </w:r>
                      </w:p>
                    </w:txbxContent>
                  </v:textbox>
                </v:shape>
              </w:pict>
            </w:r>
          </w:p>
          <w:p w:rsidR="00DC0DDA" w:rsidRPr="00944EC5" w:rsidRDefault="00DC0DDA" w:rsidP="001C7E8D">
            <w:pPr>
              <w:spacing w:after="0" w:line="240" w:lineRule="auto"/>
            </w:pPr>
          </w:p>
          <w:p w:rsidR="00DC0DDA" w:rsidRDefault="00DC0DDA" w:rsidP="001C7E8D">
            <w:pPr>
              <w:spacing w:after="0" w:line="240" w:lineRule="auto"/>
              <w:rPr>
                <w:b/>
                <w:color w:val="FF0000"/>
              </w:rPr>
            </w:pPr>
          </w:p>
          <w:p w:rsidR="00DC0DDA" w:rsidRDefault="00DC0DDA" w:rsidP="001C7E8D">
            <w:pPr>
              <w:spacing w:after="0" w:line="240" w:lineRule="auto"/>
              <w:rPr>
                <w:b/>
              </w:rPr>
            </w:pPr>
            <w:r w:rsidRPr="002D7C85">
              <w:rPr>
                <w:b/>
                <w:color w:val="FF0000"/>
              </w:rPr>
              <w:t>Physical Education:</w:t>
            </w:r>
            <w:r>
              <w:rPr>
                <w:b/>
              </w:rPr>
              <w:t xml:space="preserve">    Soccer --- Keep them moving!  </w:t>
            </w:r>
          </w:p>
          <w:p w:rsidR="00DC0DDA" w:rsidRPr="00511052" w:rsidRDefault="00DC0DDA" w:rsidP="001C7E8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C0DDA" w:rsidRDefault="00DC0DDA" w:rsidP="001C7E8D">
            <w:pPr>
              <w:spacing w:after="0" w:line="240" w:lineRule="auto"/>
            </w:pPr>
            <w:r w:rsidRPr="00BA385A">
              <w:rPr>
                <w:b/>
              </w:rPr>
              <w:t>Warm-ups</w:t>
            </w:r>
            <w:r>
              <w:rPr>
                <w:b/>
              </w:rPr>
              <w:t>:</w:t>
            </w:r>
            <w:r>
              <w:t xml:space="preserve">      Stretching  (hamstrings, arms, etc)</w:t>
            </w:r>
          </w:p>
          <w:p w:rsidR="00DC0DDA" w:rsidRDefault="00DC0DDA" w:rsidP="001C7E8D">
            <w:pPr>
              <w:spacing w:after="0" w:line="240" w:lineRule="auto"/>
            </w:pPr>
            <w:r>
              <w:t xml:space="preserve">                           Ab workout     (3 sets of 10 each)</w:t>
            </w:r>
          </w:p>
          <w:p w:rsidR="00DC0DDA" w:rsidRDefault="00DC0DDA" w:rsidP="001C7E8D">
            <w:pPr>
              <w:spacing w:after="0" w:line="240" w:lineRule="auto"/>
            </w:pPr>
            <w:r>
              <w:t xml:space="preserve">                           Planks / Push-ups / Plyometrics (high knees, butt kicks, jumps, etc.)</w:t>
            </w:r>
          </w:p>
          <w:p w:rsidR="00DC0DDA" w:rsidRPr="00511052" w:rsidRDefault="00DC0DDA" w:rsidP="001C7E8D">
            <w:pPr>
              <w:spacing w:after="0" w:line="240" w:lineRule="auto"/>
              <w:rPr>
                <w:sz w:val="16"/>
                <w:szCs w:val="16"/>
              </w:rPr>
            </w:pPr>
          </w:p>
          <w:p w:rsidR="00DC0DDA" w:rsidRDefault="00DC0DDA" w:rsidP="001C7E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Continue </w:t>
            </w:r>
            <w:r w:rsidRPr="00A06892">
              <w:rPr>
                <w:b/>
              </w:rPr>
              <w:t xml:space="preserve">Soccer Games   </w:t>
            </w:r>
          </w:p>
          <w:p w:rsidR="00DC0DDA" w:rsidRPr="00511052" w:rsidRDefault="00DC0DDA" w:rsidP="001C7E8D">
            <w:pPr>
              <w:spacing w:after="0" w:line="240" w:lineRule="auto"/>
              <w:rPr>
                <w:b/>
              </w:rPr>
            </w:pPr>
          </w:p>
        </w:tc>
        <w:tc>
          <w:tcPr>
            <w:tcW w:w="2070" w:type="dxa"/>
          </w:tcPr>
          <w:p w:rsidR="00DC0DDA" w:rsidRDefault="00DC0DDA" w:rsidP="001C7E8D">
            <w:pPr>
              <w:spacing w:after="0" w:line="240" w:lineRule="auto"/>
              <w:rPr>
                <w:b/>
              </w:rPr>
            </w:pPr>
            <w:r w:rsidRPr="00A06892">
              <w:rPr>
                <w:b/>
              </w:rPr>
              <w:t>Standard</w:t>
            </w:r>
            <w:r>
              <w:rPr>
                <w:b/>
              </w:rPr>
              <w:t>s:</w:t>
            </w:r>
          </w:p>
          <w:p w:rsidR="00DC0DDA" w:rsidRPr="00A06892" w:rsidRDefault="00DC0DDA" w:rsidP="001C7E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A06892">
              <w:rPr>
                <w:b/>
              </w:rPr>
              <w:t>8.3.1</w:t>
            </w:r>
          </w:p>
          <w:p w:rsidR="00DC0DDA" w:rsidRDefault="00DC0DDA" w:rsidP="001C7E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A06892">
              <w:rPr>
                <w:b/>
              </w:rPr>
              <w:t>8.3.2</w:t>
            </w:r>
          </w:p>
          <w:p w:rsidR="00DC0DDA" w:rsidRDefault="00DC0DDA" w:rsidP="001C7E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8.3.5</w:t>
            </w:r>
          </w:p>
          <w:p w:rsidR="00DC0DDA" w:rsidRPr="00A06892" w:rsidRDefault="00DC0DDA" w:rsidP="001C7E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8.3.7</w:t>
            </w:r>
          </w:p>
          <w:p w:rsidR="00DC0DDA" w:rsidRDefault="00DC0DDA" w:rsidP="001C7E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A06892">
              <w:rPr>
                <w:b/>
              </w:rPr>
              <w:t>8.4.1</w:t>
            </w:r>
          </w:p>
          <w:p w:rsidR="00DC0DDA" w:rsidRDefault="00DC0DDA" w:rsidP="001C7E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8.4.2</w:t>
            </w:r>
          </w:p>
          <w:p w:rsidR="00DC0DDA" w:rsidRDefault="00DC0DDA" w:rsidP="001C7E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8.5.1</w:t>
            </w:r>
          </w:p>
          <w:p w:rsidR="00DC0DDA" w:rsidRDefault="00DC0DDA" w:rsidP="001C7E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8.5.2</w:t>
            </w:r>
          </w:p>
          <w:p w:rsidR="00DC0DDA" w:rsidRPr="00A06892" w:rsidRDefault="00DC0DDA" w:rsidP="001C7E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8.5.3</w:t>
            </w:r>
          </w:p>
          <w:p w:rsidR="00DC0DDA" w:rsidRDefault="00DC0DDA" w:rsidP="001C7E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8.6.1 </w:t>
            </w:r>
          </w:p>
          <w:p w:rsidR="00DC0DDA" w:rsidRDefault="00DC0DDA" w:rsidP="001C7E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8.6.2</w:t>
            </w:r>
          </w:p>
          <w:p w:rsidR="00DC0DDA" w:rsidRDefault="00DC0DDA" w:rsidP="001C7E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8.6.3</w:t>
            </w:r>
          </w:p>
          <w:p w:rsidR="00DC0DDA" w:rsidRPr="00A06892" w:rsidRDefault="00DC0DDA" w:rsidP="001C7E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6.6.4</w:t>
            </w:r>
          </w:p>
          <w:p w:rsidR="00DC0DDA" w:rsidRPr="00944EC5" w:rsidRDefault="00DC0DDA" w:rsidP="001C7E8D">
            <w:pPr>
              <w:spacing w:after="0" w:line="240" w:lineRule="auto"/>
            </w:pPr>
          </w:p>
        </w:tc>
      </w:tr>
      <w:tr w:rsidR="00DC0DDA" w:rsidRPr="00944EC5" w:rsidTr="001E414D">
        <w:tc>
          <w:tcPr>
            <w:tcW w:w="8568" w:type="dxa"/>
          </w:tcPr>
          <w:p w:rsidR="00DC0DDA" w:rsidRPr="00944EC5" w:rsidRDefault="00DC0DDA" w:rsidP="001C7E8D">
            <w:pPr>
              <w:spacing w:after="0" w:line="240" w:lineRule="auto"/>
            </w:pPr>
            <w:r>
              <w:rPr>
                <w:noProof/>
              </w:rPr>
              <w:pict>
                <v:shape id="_x0000_s1040" type="#_x0000_t202" style="position:absolute;margin-left:-6pt;margin-top:.45pt;width:138pt;height:25.5pt;z-index:251650560;mso-position-horizontal-relative:text;mso-position-vertical-relative:text">
                  <v:textbox style="mso-next-textbox:#_x0000_s1040">
                    <w:txbxContent>
                      <w:p w:rsidR="00DC0DDA" w:rsidRPr="00511052" w:rsidRDefault="00DC0DDA" w:rsidP="005C228F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FRIDAY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  <w:t xml:space="preserve">  8-31-12</w:t>
                        </w:r>
                      </w:p>
                    </w:txbxContent>
                  </v:textbox>
                </v:shape>
              </w:pict>
            </w:r>
          </w:p>
          <w:p w:rsidR="00DC0DDA" w:rsidRDefault="00DC0DDA" w:rsidP="001C7E8D">
            <w:pPr>
              <w:spacing w:after="0" w:line="240" w:lineRule="auto"/>
            </w:pPr>
          </w:p>
          <w:p w:rsidR="00DC0DDA" w:rsidRDefault="00DC0DDA" w:rsidP="001C7E8D">
            <w:pPr>
              <w:spacing w:after="0" w:line="240" w:lineRule="auto"/>
              <w:rPr>
                <w:b/>
              </w:rPr>
            </w:pPr>
            <w:r w:rsidRPr="002D7C85">
              <w:rPr>
                <w:b/>
                <w:color w:val="FF0000"/>
              </w:rPr>
              <w:t>Physical Education:</w:t>
            </w:r>
            <w:r>
              <w:rPr>
                <w:b/>
              </w:rPr>
              <w:t xml:space="preserve">    Weight Room/Conditioning --- Keep them moving!</w:t>
            </w:r>
          </w:p>
          <w:p w:rsidR="00DC0DDA" w:rsidRPr="00511052" w:rsidRDefault="00DC0DDA" w:rsidP="001C7E8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C0DDA" w:rsidRDefault="00DC0DDA" w:rsidP="001C7E8D">
            <w:pPr>
              <w:spacing w:after="0" w:line="240" w:lineRule="auto"/>
            </w:pPr>
            <w:r w:rsidRPr="00BA385A">
              <w:rPr>
                <w:b/>
              </w:rPr>
              <w:t>Warm-ups</w:t>
            </w:r>
            <w:r>
              <w:rPr>
                <w:b/>
              </w:rPr>
              <w:t>:</w:t>
            </w:r>
            <w:r>
              <w:t xml:space="preserve">      Stretching  (hamstrings, arms, etc)</w:t>
            </w:r>
          </w:p>
          <w:p w:rsidR="00DC0DDA" w:rsidRDefault="00DC0DDA" w:rsidP="001C7E8D">
            <w:pPr>
              <w:spacing w:after="0" w:line="240" w:lineRule="auto"/>
            </w:pPr>
            <w:r>
              <w:t xml:space="preserve">                           Ab workout     (3 sets of 10 each)</w:t>
            </w:r>
          </w:p>
          <w:p w:rsidR="00DC0DDA" w:rsidRDefault="00DC0DDA" w:rsidP="001C7E8D">
            <w:pPr>
              <w:spacing w:after="0" w:line="240" w:lineRule="auto"/>
            </w:pPr>
            <w:r>
              <w:t xml:space="preserve">                           Planks / Push-ups / Plyometrics (high knees, butt kicks, jumps, etc.)</w:t>
            </w:r>
          </w:p>
          <w:p w:rsidR="00DC0DDA" w:rsidRPr="00511052" w:rsidRDefault="00DC0DDA" w:rsidP="001C7E8D">
            <w:pPr>
              <w:spacing w:after="0" w:line="240" w:lineRule="auto"/>
              <w:rPr>
                <w:sz w:val="16"/>
                <w:szCs w:val="16"/>
              </w:rPr>
            </w:pPr>
          </w:p>
          <w:p w:rsidR="00DC0DDA" w:rsidRPr="002D7C85" w:rsidRDefault="00DC0DDA" w:rsidP="001C7E8D">
            <w:pPr>
              <w:spacing w:after="0" w:line="240" w:lineRule="auto"/>
              <w:rPr>
                <w:b/>
                <w:color w:val="FF0000"/>
              </w:rPr>
            </w:pPr>
            <w:r w:rsidRPr="002D7C85">
              <w:rPr>
                <w:b/>
                <w:color w:val="FF0000"/>
              </w:rPr>
              <w:t>Weight Room</w:t>
            </w:r>
          </w:p>
          <w:p w:rsidR="00DC0DDA" w:rsidRPr="00944EC5" w:rsidRDefault="00DC0DDA" w:rsidP="001C7E8D">
            <w:pPr>
              <w:spacing w:after="0" w:line="240" w:lineRule="auto"/>
            </w:pPr>
            <w:r>
              <w:t xml:space="preserve">Go through rules &amp; procedures of the weight room.  Walk through each exercise station covering the techniques and the muscles that each exercise works.  We will split into groups of 2-3 and do a circuit training program. </w:t>
            </w:r>
          </w:p>
          <w:p w:rsidR="00DC0DDA" w:rsidRDefault="00DC0DDA" w:rsidP="001C7E8D">
            <w:pPr>
              <w:spacing w:after="0" w:line="240" w:lineRule="auto"/>
            </w:pPr>
          </w:p>
          <w:p w:rsidR="00DC0DDA" w:rsidRDefault="00DC0DDA" w:rsidP="001C7E8D">
            <w:pPr>
              <w:spacing w:after="0" w:line="240" w:lineRule="auto"/>
              <w:ind w:left="1980"/>
            </w:pPr>
          </w:p>
          <w:p w:rsidR="00DC0DDA" w:rsidRPr="00944EC5" w:rsidRDefault="00DC0DDA" w:rsidP="001C7E8D">
            <w:pPr>
              <w:spacing w:after="0" w:line="240" w:lineRule="auto"/>
            </w:pPr>
          </w:p>
        </w:tc>
        <w:tc>
          <w:tcPr>
            <w:tcW w:w="2070" w:type="dxa"/>
          </w:tcPr>
          <w:p w:rsidR="00DC0DDA" w:rsidRDefault="00DC0DDA" w:rsidP="001C7E8D">
            <w:pPr>
              <w:spacing w:after="0" w:line="240" w:lineRule="auto"/>
              <w:rPr>
                <w:b/>
              </w:rPr>
            </w:pPr>
            <w:r w:rsidRPr="00A06892">
              <w:rPr>
                <w:b/>
              </w:rPr>
              <w:t>Standard</w:t>
            </w:r>
            <w:r>
              <w:rPr>
                <w:b/>
              </w:rPr>
              <w:t>s:</w:t>
            </w:r>
          </w:p>
          <w:p w:rsidR="00DC0DDA" w:rsidRDefault="00DC0DDA" w:rsidP="001C7E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8.1.1</w:t>
            </w:r>
          </w:p>
          <w:p w:rsidR="00DC0DDA" w:rsidRDefault="00DC0DDA" w:rsidP="001C7E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8.2.1</w:t>
            </w:r>
          </w:p>
          <w:p w:rsidR="00DC0DDA" w:rsidRDefault="00DC0DDA" w:rsidP="001C7E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8.2.2</w:t>
            </w:r>
          </w:p>
          <w:p w:rsidR="00DC0DDA" w:rsidRDefault="00DC0DDA" w:rsidP="001C7E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8.3.1</w:t>
            </w:r>
          </w:p>
          <w:p w:rsidR="00DC0DDA" w:rsidRDefault="00DC0DDA" w:rsidP="001C7E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8.3.2</w:t>
            </w:r>
          </w:p>
          <w:p w:rsidR="00DC0DDA" w:rsidRDefault="00DC0DDA" w:rsidP="001C7E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8.3.4</w:t>
            </w:r>
          </w:p>
          <w:p w:rsidR="00DC0DDA" w:rsidRDefault="00DC0DDA" w:rsidP="001C7E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8.3.5</w:t>
            </w:r>
          </w:p>
          <w:p w:rsidR="00DC0DDA" w:rsidRPr="00A06892" w:rsidRDefault="00DC0DDA" w:rsidP="001C7E8D">
            <w:pPr>
              <w:spacing w:after="0" w:line="240" w:lineRule="auto"/>
              <w:rPr>
                <w:b/>
              </w:rPr>
            </w:pPr>
          </w:p>
          <w:p w:rsidR="00DC0DDA" w:rsidRPr="00944EC5" w:rsidRDefault="00DC0DDA" w:rsidP="001C7E8D">
            <w:pPr>
              <w:spacing w:after="0" w:line="240" w:lineRule="auto"/>
            </w:pPr>
          </w:p>
        </w:tc>
      </w:tr>
    </w:tbl>
    <w:p w:rsidR="00DC0DDA" w:rsidRDefault="00DC0DDA" w:rsidP="005C228F">
      <w:pPr>
        <w:spacing w:after="0"/>
        <w:jc w:val="center"/>
        <w:rPr>
          <w:rFonts w:ascii="Arial Black" w:hAnsi="Arial Black"/>
          <w:b/>
          <w:color w:val="1A0EB2"/>
          <w:sz w:val="52"/>
          <w:szCs w:val="52"/>
          <w:u w:val="single"/>
        </w:rPr>
      </w:pPr>
    </w:p>
    <w:p w:rsidR="00DC0DDA" w:rsidRPr="0043248B" w:rsidRDefault="00DC0DDA" w:rsidP="0043248B">
      <w:pPr>
        <w:jc w:val="center"/>
        <w:rPr>
          <w:rFonts w:ascii="Arial Black" w:hAnsi="Arial Black"/>
          <w:b/>
          <w:color w:val="1A0EB2"/>
          <w:sz w:val="16"/>
          <w:szCs w:val="16"/>
          <w:u w:val="single"/>
        </w:rPr>
      </w:pPr>
      <w:r>
        <w:rPr>
          <w:rFonts w:ascii="Arial Black" w:hAnsi="Arial Black"/>
          <w:b/>
          <w:color w:val="1A0EB2"/>
          <w:sz w:val="52"/>
          <w:szCs w:val="52"/>
          <w:u w:val="single"/>
        </w:rPr>
        <w:br w:type="page"/>
      </w:r>
      <w:r w:rsidRPr="00DB125B">
        <w:rPr>
          <w:rFonts w:ascii="Arial Black" w:hAnsi="Arial Black"/>
          <w:b/>
          <w:color w:val="1A0EB2"/>
          <w:sz w:val="52"/>
          <w:szCs w:val="52"/>
          <w:u w:val="single"/>
        </w:rPr>
        <w:t>Weekly Lesson Plan Form</w:t>
      </w:r>
    </w:p>
    <w:p w:rsidR="00DC0DDA" w:rsidRPr="00E42801" w:rsidRDefault="00DC0DDA" w:rsidP="005C228F">
      <w:pPr>
        <w:spacing w:after="0"/>
        <w:rPr>
          <w:rFonts w:ascii="Book Antiqua" w:hAnsi="Book Antiqua"/>
          <w:sz w:val="24"/>
          <w:szCs w:val="24"/>
        </w:rPr>
      </w:pPr>
    </w:p>
    <w:p w:rsidR="00DC0DDA" w:rsidRPr="00E42801" w:rsidRDefault="00DC0DDA" w:rsidP="0043248B">
      <w:pPr>
        <w:spacing w:after="0"/>
        <w:rPr>
          <w:rFonts w:ascii="Book Antiqua" w:hAnsi="Book Antiqua"/>
          <w:sz w:val="24"/>
          <w:szCs w:val="24"/>
        </w:rPr>
      </w:pPr>
      <w:r w:rsidRPr="005C228F">
        <w:rPr>
          <w:rFonts w:ascii="Arial" w:hAnsi="Arial" w:cs="Arial"/>
          <w:sz w:val="20"/>
          <w:szCs w:val="20"/>
        </w:rPr>
        <w:t>Teacher:</w:t>
      </w:r>
      <w:r>
        <w:rPr>
          <w:rFonts w:ascii="Arial" w:hAnsi="Arial" w:cs="Arial"/>
          <w:sz w:val="20"/>
          <w:szCs w:val="20"/>
        </w:rPr>
        <w:t xml:space="preserve"> </w:t>
      </w:r>
      <w:r w:rsidRPr="005C228F">
        <w:rPr>
          <w:rFonts w:ascii="Arial" w:hAnsi="Arial" w:cs="Arial"/>
          <w:b/>
          <w:sz w:val="20"/>
          <w:szCs w:val="20"/>
          <w:u w:val="single"/>
        </w:rPr>
        <w:t>McIntire</w:t>
      </w:r>
      <w:r w:rsidRPr="005C228F">
        <w:rPr>
          <w:rFonts w:ascii="Arial" w:hAnsi="Arial" w:cs="Arial"/>
          <w:sz w:val="20"/>
          <w:szCs w:val="20"/>
          <w:u w:val="single"/>
        </w:rPr>
        <w:t xml:space="preserve"> </w:t>
      </w:r>
      <w:r w:rsidRPr="005C228F">
        <w:rPr>
          <w:rFonts w:ascii="Arial" w:hAnsi="Arial" w:cs="Arial"/>
          <w:b/>
          <w:sz w:val="20"/>
          <w:szCs w:val="20"/>
        </w:rPr>
        <w:t xml:space="preserve">   </w:t>
      </w:r>
      <w:r w:rsidRPr="005C228F">
        <w:rPr>
          <w:rFonts w:ascii="Arial" w:hAnsi="Arial" w:cs="Arial"/>
          <w:sz w:val="20"/>
          <w:szCs w:val="20"/>
        </w:rPr>
        <w:t xml:space="preserve"> Subject: </w:t>
      </w:r>
      <w:r>
        <w:rPr>
          <w:rFonts w:ascii="Arial" w:hAnsi="Arial" w:cs="Arial"/>
          <w:b/>
          <w:sz w:val="20"/>
          <w:szCs w:val="20"/>
          <w:u w:val="single"/>
        </w:rPr>
        <w:t>Physical Education 7 &amp; 8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5C228F">
        <w:rPr>
          <w:rFonts w:ascii="Arial" w:hAnsi="Arial" w:cs="Arial"/>
          <w:sz w:val="20"/>
          <w:szCs w:val="20"/>
        </w:rPr>
        <w:t>Dates: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Sept. 3 -</w:t>
      </w:r>
      <w:r w:rsidRPr="005C228F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7, </w:t>
      </w:r>
      <w:r w:rsidRPr="005C228F">
        <w:rPr>
          <w:rFonts w:ascii="Arial" w:hAnsi="Arial" w:cs="Arial"/>
          <w:b/>
          <w:sz w:val="20"/>
          <w:szCs w:val="20"/>
          <w:u w:val="single"/>
        </w:rPr>
        <w:t>201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>
        <w:rPr>
          <w:rFonts w:ascii="Arial" w:hAnsi="Arial" w:cs="Arial"/>
          <w:sz w:val="20"/>
          <w:szCs w:val="20"/>
        </w:rPr>
        <w:t xml:space="preserve">   </w:t>
      </w:r>
      <w:r w:rsidRPr="005C228F">
        <w:rPr>
          <w:rFonts w:ascii="Arial" w:hAnsi="Arial" w:cs="Arial"/>
          <w:sz w:val="20"/>
          <w:szCs w:val="20"/>
        </w:rPr>
        <w:t>Week</w:t>
      </w:r>
      <w:r w:rsidRPr="005C228F">
        <w:rPr>
          <w:rFonts w:ascii="Arial" w:hAnsi="Arial" w:cs="Arial"/>
          <w:b/>
          <w:sz w:val="20"/>
          <w:szCs w:val="20"/>
          <w:u w:val="single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</w:rPr>
        <w:t>4</w:t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:rsidR="00DC0DDA" w:rsidRPr="00DB125B" w:rsidRDefault="00DC0DDA" w:rsidP="005C228F">
      <w:pPr>
        <w:spacing w:after="0"/>
        <w:rPr>
          <w:sz w:val="16"/>
          <w:szCs w:val="16"/>
        </w:rPr>
      </w:pPr>
    </w:p>
    <w:p w:rsidR="00DC0DDA" w:rsidRDefault="00DC0DDA" w:rsidP="005C228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8"/>
        <w:gridCol w:w="2070"/>
      </w:tblGrid>
      <w:tr w:rsidR="00DC0DDA" w:rsidRPr="00944EC5" w:rsidTr="001E414D">
        <w:tc>
          <w:tcPr>
            <w:tcW w:w="8568" w:type="dxa"/>
          </w:tcPr>
          <w:p w:rsidR="00DC0DDA" w:rsidRPr="00944EC5" w:rsidRDefault="00DC0DDA" w:rsidP="001E414D">
            <w:pPr>
              <w:spacing w:after="0" w:line="240" w:lineRule="auto"/>
            </w:pPr>
            <w:r>
              <w:rPr>
                <w:noProof/>
              </w:rPr>
              <w:pict>
                <v:shape id="_x0000_s1041" type="#_x0000_t202" style="position:absolute;margin-left:-6pt;margin-top:.9pt;width:159pt;height:21.75pt;z-index:251645440">
                  <v:textbox style="mso-next-textbox:#_x0000_s1041">
                    <w:txbxContent>
                      <w:p w:rsidR="00DC0DDA" w:rsidRPr="0043248B" w:rsidRDefault="00DC0DDA" w:rsidP="005C228F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MONDAY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  <w:t>9-3-12</w:t>
                        </w:r>
                      </w:p>
                    </w:txbxContent>
                  </v:textbox>
                </v:shape>
              </w:pict>
            </w:r>
          </w:p>
          <w:p w:rsidR="00DC0DDA" w:rsidRDefault="00DC0DDA" w:rsidP="0043248B">
            <w:pPr>
              <w:pStyle w:val="ListParagraph"/>
              <w:spacing w:after="0" w:line="240" w:lineRule="auto"/>
              <w:ind w:left="360"/>
            </w:pPr>
          </w:p>
          <w:p w:rsidR="00DC0DDA" w:rsidRPr="0043248B" w:rsidRDefault="00DC0DDA" w:rsidP="001808E1">
            <w:pPr>
              <w:pStyle w:val="ListParagraph"/>
              <w:spacing w:after="0" w:line="240" w:lineRule="auto"/>
              <w:ind w:left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Labor Day --- No School </w:t>
            </w:r>
          </w:p>
          <w:p w:rsidR="00DC0DDA" w:rsidRPr="00944EC5" w:rsidRDefault="00DC0DDA" w:rsidP="001E414D">
            <w:pPr>
              <w:spacing w:after="0" w:line="240" w:lineRule="auto"/>
            </w:pPr>
          </w:p>
        </w:tc>
        <w:tc>
          <w:tcPr>
            <w:tcW w:w="2070" w:type="dxa"/>
          </w:tcPr>
          <w:p w:rsidR="00DC0DDA" w:rsidRPr="00944EC5" w:rsidRDefault="00DC0DDA" w:rsidP="001E414D">
            <w:pPr>
              <w:spacing w:after="0" w:line="240" w:lineRule="auto"/>
            </w:pPr>
          </w:p>
        </w:tc>
      </w:tr>
      <w:tr w:rsidR="00DC0DDA" w:rsidRPr="00944EC5" w:rsidTr="001E414D">
        <w:tc>
          <w:tcPr>
            <w:tcW w:w="8568" w:type="dxa"/>
          </w:tcPr>
          <w:p w:rsidR="00DC0DDA" w:rsidRPr="00944EC5" w:rsidRDefault="00DC0DDA" w:rsidP="00883060">
            <w:pPr>
              <w:spacing w:after="0" w:line="240" w:lineRule="auto"/>
            </w:pPr>
            <w:r>
              <w:rPr>
                <w:noProof/>
              </w:rPr>
              <w:pict>
                <v:shape id="_x0000_s1042" type="#_x0000_t202" style="position:absolute;margin-left:-6pt;margin-top:.35pt;width:134.25pt;height:27pt;z-index:251651584;mso-position-horizontal-relative:text;mso-position-vertical-relative:text">
                  <v:textbox style="mso-next-textbox:#_x0000_s1042">
                    <w:txbxContent>
                      <w:p w:rsidR="00DC0DDA" w:rsidRPr="00511052" w:rsidRDefault="00DC0DDA" w:rsidP="005C228F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TUESDAY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  <w:t xml:space="preserve">  9-4-12</w:t>
                        </w:r>
                      </w:p>
                    </w:txbxContent>
                  </v:textbox>
                </v:shape>
              </w:pict>
            </w:r>
          </w:p>
          <w:p w:rsidR="00DC0DDA" w:rsidRPr="00944EC5" w:rsidRDefault="00DC0DDA" w:rsidP="00883060">
            <w:pPr>
              <w:spacing w:after="0" w:line="240" w:lineRule="auto"/>
            </w:pPr>
          </w:p>
          <w:p w:rsidR="00DC0DDA" w:rsidRDefault="00DC0DDA" w:rsidP="00883060">
            <w:pPr>
              <w:spacing w:after="0" w:line="240" w:lineRule="auto"/>
              <w:rPr>
                <w:b/>
                <w:color w:val="FF0000"/>
              </w:rPr>
            </w:pPr>
            <w:r w:rsidRPr="002D7C85">
              <w:rPr>
                <w:b/>
                <w:color w:val="FF0000"/>
              </w:rPr>
              <w:t>Physical Education</w:t>
            </w:r>
          </w:p>
          <w:p w:rsidR="00DC0DDA" w:rsidRDefault="00DC0DDA" w:rsidP="00883060">
            <w:pPr>
              <w:spacing w:after="0" w:line="240" w:lineRule="auto"/>
              <w:rPr>
                <w:b/>
              </w:rPr>
            </w:pPr>
            <w:r>
              <w:rPr>
                <w:b/>
                <w:color w:val="FF0000"/>
              </w:rPr>
              <w:t>Soccer</w:t>
            </w:r>
            <w:r>
              <w:rPr>
                <w:b/>
              </w:rPr>
              <w:t xml:space="preserve"> --- Keep them moving!  </w:t>
            </w:r>
          </w:p>
          <w:p w:rsidR="00DC0DDA" w:rsidRPr="00511052" w:rsidRDefault="00DC0DDA" w:rsidP="0088306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C0DDA" w:rsidRDefault="00DC0DDA" w:rsidP="00883060">
            <w:pPr>
              <w:spacing w:after="0" w:line="240" w:lineRule="auto"/>
            </w:pPr>
            <w:r w:rsidRPr="00BA385A">
              <w:rPr>
                <w:b/>
              </w:rPr>
              <w:t>Warm-ups</w:t>
            </w:r>
            <w:r>
              <w:rPr>
                <w:b/>
              </w:rPr>
              <w:t>:</w:t>
            </w:r>
            <w:r>
              <w:t xml:space="preserve">      Stretching  (hamstrings, arms, etc)</w:t>
            </w:r>
          </w:p>
          <w:p w:rsidR="00DC0DDA" w:rsidRDefault="00DC0DDA" w:rsidP="00883060">
            <w:pPr>
              <w:spacing w:after="0" w:line="240" w:lineRule="auto"/>
            </w:pPr>
            <w:r>
              <w:t xml:space="preserve">                           Ab workout     (3 sets of 10 each)</w:t>
            </w:r>
          </w:p>
          <w:p w:rsidR="00DC0DDA" w:rsidRDefault="00DC0DDA" w:rsidP="00883060">
            <w:pPr>
              <w:spacing w:after="0" w:line="240" w:lineRule="auto"/>
            </w:pPr>
            <w:r>
              <w:t xml:space="preserve">                           Planks / Push-ups / Plyometrics (high knees, butt kicks, jumps, etc.)</w:t>
            </w:r>
          </w:p>
          <w:p w:rsidR="00DC0DDA" w:rsidRPr="00511052" w:rsidRDefault="00DC0DDA" w:rsidP="00883060">
            <w:pPr>
              <w:spacing w:after="0" w:line="240" w:lineRule="auto"/>
              <w:rPr>
                <w:sz w:val="16"/>
                <w:szCs w:val="16"/>
              </w:rPr>
            </w:pPr>
          </w:p>
          <w:p w:rsidR="00DC0DDA" w:rsidRDefault="00DC0DDA" w:rsidP="008830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Continue </w:t>
            </w:r>
            <w:r w:rsidRPr="00A06892">
              <w:rPr>
                <w:b/>
              </w:rPr>
              <w:t xml:space="preserve">Soccer Games   </w:t>
            </w:r>
          </w:p>
          <w:p w:rsidR="00DC0DDA" w:rsidRPr="00511052" w:rsidRDefault="00DC0DDA" w:rsidP="00883060">
            <w:pPr>
              <w:spacing w:after="0" w:line="240" w:lineRule="auto"/>
              <w:rPr>
                <w:b/>
              </w:rPr>
            </w:pPr>
          </w:p>
        </w:tc>
        <w:tc>
          <w:tcPr>
            <w:tcW w:w="2070" w:type="dxa"/>
          </w:tcPr>
          <w:p w:rsidR="00DC0DDA" w:rsidRDefault="00DC0DDA" w:rsidP="00883060">
            <w:pPr>
              <w:spacing w:after="0" w:line="240" w:lineRule="auto"/>
              <w:rPr>
                <w:b/>
              </w:rPr>
            </w:pPr>
            <w:r w:rsidRPr="00A06892">
              <w:rPr>
                <w:b/>
              </w:rPr>
              <w:t>Standard</w:t>
            </w:r>
            <w:r>
              <w:rPr>
                <w:b/>
              </w:rPr>
              <w:t>s:</w:t>
            </w:r>
          </w:p>
          <w:p w:rsidR="00DC0DDA" w:rsidRPr="004D0488" w:rsidRDefault="00DC0DDA" w:rsidP="00883060">
            <w:pPr>
              <w:spacing w:after="0" w:line="240" w:lineRule="auto"/>
            </w:pPr>
            <w:r w:rsidRPr="004D0488">
              <w:t xml:space="preserve"> 8.3.1   8.3.2   8.3.5</w:t>
            </w:r>
          </w:p>
          <w:p w:rsidR="00DC0DDA" w:rsidRPr="004D0488" w:rsidRDefault="00DC0DDA" w:rsidP="00883060">
            <w:pPr>
              <w:spacing w:after="0" w:line="240" w:lineRule="auto"/>
            </w:pPr>
            <w:r w:rsidRPr="004D0488">
              <w:t xml:space="preserve"> 8.3.7  8.4.1    8.4.2</w:t>
            </w:r>
          </w:p>
          <w:p w:rsidR="00DC0DDA" w:rsidRPr="004D0488" w:rsidRDefault="00DC0DDA" w:rsidP="00883060">
            <w:pPr>
              <w:spacing w:after="0" w:line="240" w:lineRule="auto"/>
            </w:pPr>
            <w:r w:rsidRPr="004D0488">
              <w:t xml:space="preserve"> 8.5.1   8.5.2   8.5.3</w:t>
            </w:r>
          </w:p>
          <w:p w:rsidR="00DC0DDA" w:rsidRPr="004D0488" w:rsidRDefault="00DC0DDA" w:rsidP="00883060">
            <w:pPr>
              <w:spacing w:after="0" w:line="240" w:lineRule="auto"/>
            </w:pPr>
            <w:r w:rsidRPr="004D0488">
              <w:t xml:space="preserve"> 8.6.1   8.6.2   8.6.3</w:t>
            </w:r>
          </w:p>
          <w:p w:rsidR="00DC0DDA" w:rsidRPr="004D0488" w:rsidRDefault="00DC0DDA" w:rsidP="00883060">
            <w:pPr>
              <w:spacing w:after="0" w:line="240" w:lineRule="auto"/>
            </w:pPr>
            <w:r w:rsidRPr="004D0488">
              <w:t xml:space="preserve"> 8.6.4</w:t>
            </w:r>
          </w:p>
          <w:p w:rsidR="00DC0DDA" w:rsidRPr="00944EC5" w:rsidRDefault="00DC0DDA" w:rsidP="00883060">
            <w:pPr>
              <w:spacing w:after="0" w:line="240" w:lineRule="auto"/>
            </w:pPr>
          </w:p>
        </w:tc>
      </w:tr>
      <w:tr w:rsidR="00DC0DDA" w:rsidRPr="00944EC5" w:rsidTr="001E414D">
        <w:tc>
          <w:tcPr>
            <w:tcW w:w="8568" w:type="dxa"/>
          </w:tcPr>
          <w:p w:rsidR="00DC0DDA" w:rsidRPr="00944EC5" w:rsidRDefault="00DC0DDA" w:rsidP="00883060">
            <w:pPr>
              <w:spacing w:after="0" w:line="240" w:lineRule="auto"/>
            </w:pPr>
            <w:r>
              <w:rPr>
                <w:noProof/>
              </w:rPr>
              <w:pict>
                <v:shape id="_x0000_s1043" type="#_x0000_t202" style="position:absolute;margin-left:-6pt;margin-top:-.45pt;width:138pt;height:25.5pt;z-index:251652608;mso-position-horizontal-relative:text;mso-position-vertical-relative:text">
                  <v:textbox style="mso-next-textbox:#_x0000_s1043">
                    <w:txbxContent>
                      <w:p w:rsidR="00DC0DDA" w:rsidRPr="00511052" w:rsidRDefault="00DC0DDA" w:rsidP="005C228F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511052">
                          <w:rPr>
                            <w:b/>
                            <w:sz w:val="24"/>
                            <w:szCs w:val="24"/>
                          </w:rPr>
                          <w:t>WEDNESDAY</w:t>
                        </w:r>
                        <w:r w:rsidRPr="00511052"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9-5-12</w:t>
                        </w:r>
                      </w:p>
                    </w:txbxContent>
                  </v:textbox>
                </v:shape>
              </w:pict>
            </w:r>
          </w:p>
          <w:p w:rsidR="00DC0DDA" w:rsidRPr="00944EC5" w:rsidRDefault="00DC0DDA" w:rsidP="00883060">
            <w:pPr>
              <w:spacing w:after="0" w:line="240" w:lineRule="auto"/>
            </w:pPr>
          </w:p>
          <w:p w:rsidR="00DC0DDA" w:rsidRDefault="00DC0DDA" w:rsidP="00883060">
            <w:pPr>
              <w:spacing w:after="0" w:line="240" w:lineRule="auto"/>
            </w:pPr>
          </w:p>
          <w:p w:rsidR="00DC0DDA" w:rsidRDefault="00DC0DDA" w:rsidP="004D0488">
            <w:pPr>
              <w:spacing w:after="0" w:line="240" w:lineRule="auto"/>
              <w:rPr>
                <w:b/>
              </w:rPr>
            </w:pPr>
            <w:r w:rsidRPr="002D7C85">
              <w:rPr>
                <w:b/>
                <w:color w:val="FF0000"/>
              </w:rPr>
              <w:t>Physical Education:</w:t>
            </w:r>
            <w:r>
              <w:rPr>
                <w:b/>
              </w:rPr>
              <w:t xml:space="preserve">   Dots Testing (agility)</w:t>
            </w:r>
          </w:p>
          <w:p w:rsidR="00DC0DDA" w:rsidRDefault="00DC0DDA" w:rsidP="00883060">
            <w:pPr>
              <w:spacing w:after="0" w:line="240" w:lineRule="auto"/>
              <w:rPr>
                <w:b/>
              </w:rPr>
            </w:pPr>
          </w:p>
          <w:p w:rsidR="00DC0DDA" w:rsidRDefault="00DC0DDA" w:rsidP="00883060">
            <w:pPr>
              <w:spacing w:after="0" w:line="240" w:lineRule="auto"/>
              <w:rPr>
                <w:b/>
              </w:rPr>
            </w:pPr>
          </w:p>
          <w:p w:rsidR="00DC0DDA" w:rsidRDefault="00DC0DDA" w:rsidP="008830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Fitness Games-----</w:t>
            </w:r>
          </w:p>
          <w:p w:rsidR="00DC0DDA" w:rsidRDefault="00DC0DDA" w:rsidP="00883060">
            <w:pPr>
              <w:spacing w:after="0" w:line="240" w:lineRule="auto"/>
            </w:pPr>
            <w:r w:rsidRPr="00BA385A">
              <w:rPr>
                <w:b/>
              </w:rPr>
              <w:t xml:space="preserve"> Warm-ups</w:t>
            </w:r>
            <w:r>
              <w:rPr>
                <w:b/>
              </w:rPr>
              <w:t>:</w:t>
            </w:r>
            <w:r>
              <w:t xml:space="preserve">      Stretching  (hamstrings, arms, etc)</w:t>
            </w:r>
          </w:p>
          <w:p w:rsidR="00DC0DDA" w:rsidRDefault="00DC0DDA" w:rsidP="00883060">
            <w:pPr>
              <w:spacing w:after="0" w:line="240" w:lineRule="auto"/>
            </w:pPr>
            <w:r>
              <w:t xml:space="preserve">                           Ab workout     (3 sets of 10 each)</w:t>
            </w:r>
          </w:p>
          <w:p w:rsidR="00DC0DDA" w:rsidRDefault="00DC0DDA" w:rsidP="00883060">
            <w:pPr>
              <w:spacing w:after="0" w:line="240" w:lineRule="auto"/>
            </w:pPr>
            <w:r>
              <w:t xml:space="preserve">                           Planks / Push-ups / Plyometrics (high knees, butt kicks, jumps, etc.)</w:t>
            </w:r>
          </w:p>
          <w:p w:rsidR="00DC0DDA" w:rsidRDefault="00DC0DDA" w:rsidP="00883060">
            <w:pPr>
              <w:spacing w:after="0" w:line="240" w:lineRule="auto"/>
            </w:pPr>
          </w:p>
          <w:p w:rsidR="00DC0DDA" w:rsidRDefault="00DC0DDA" w:rsidP="00883060">
            <w:pPr>
              <w:spacing w:after="0" w:line="240" w:lineRule="auto"/>
            </w:pPr>
            <w:r>
              <w:rPr>
                <w:b/>
              </w:rPr>
              <w:t>Ultimate Frisbee:</w:t>
            </w:r>
            <w:r w:rsidRPr="00A06892">
              <w:rPr>
                <w:b/>
              </w:rPr>
              <w:t xml:space="preserve">   </w:t>
            </w:r>
            <w:r>
              <w:t xml:space="preserve">Review  Rules:  </w:t>
            </w:r>
          </w:p>
          <w:p w:rsidR="00DC0DDA" w:rsidRDefault="00DC0DDA" w:rsidP="00883060">
            <w:pPr>
              <w:spacing w:after="0" w:line="240" w:lineRule="auto"/>
            </w:pPr>
            <w:r>
              <w:t xml:space="preserve">                                   Divide into small groups and play. </w:t>
            </w:r>
          </w:p>
          <w:p w:rsidR="00DC0DDA" w:rsidRDefault="00DC0DDA" w:rsidP="00883060">
            <w:pPr>
              <w:spacing w:after="0" w:line="240" w:lineRule="auto"/>
            </w:pPr>
          </w:p>
          <w:p w:rsidR="00DC0DDA" w:rsidRDefault="00DC0DDA" w:rsidP="00883060">
            <w:pPr>
              <w:spacing w:after="0" w:line="240" w:lineRule="auto"/>
              <w:rPr>
                <w:b/>
              </w:rPr>
            </w:pPr>
          </w:p>
          <w:p w:rsidR="00DC0DDA" w:rsidRDefault="00DC0DDA" w:rsidP="00883060">
            <w:pPr>
              <w:spacing w:after="0" w:line="240" w:lineRule="auto"/>
            </w:pPr>
          </w:p>
          <w:p w:rsidR="00DC0DDA" w:rsidRDefault="00DC0DDA" w:rsidP="00883060">
            <w:pPr>
              <w:spacing w:after="0" w:line="240" w:lineRule="auto"/>
            </w:pPr>
          </w:p>
          <w:p w:rsidR="00DC0DDA" w:rsidRDefault="00DC0DDA" w:rsidP="00883060">
            <w:pPr>
              <w:spacing w:after="0" w:line="240" w:lineRule="auto"/>
            </w:pPr>
          </w:p>
          <w:p w:rsidR="00DC0DDA" w:rsidRPr="00511052" w:rsidRDefault="00DC0DDA" w:rsidP="00883060">
            <w:pPr>
              <w:spacing w:after="0" w:line="240" w:lineRule="auto"/>
            </w:pPr>
          </w:p>
        </w:tc>
        <w:tc>
          <w:tcPr>
            <w:tcW w:w="2070" w:type="dxa"/>
          </w:tcPr>
          <w:p w:rsidR="00DC0DDA" w:rsidRDefault="00DC0DDA" w:rsidP="00883060">
            <w:pPr>
              <w:spacing w:after="0" w:line="240" w:lineRule="auto"/>
              <w:rPr>
                <w:b/>
              </w:rPr>
            </w:pPr>
            <w:r w:rsidRPr="00A06892">
              <w:rPr>
                <w:b/>
              </w:rPr>
              <w:t>Standard</w:t>
            </w:r>
            <w:r>
              <w:rPr>
                <w:b/>
              </w:rPr>
              <w:t>s:</w:t>
            </w:r>
          </w:p>
          <w:p w:rsidR="00DC0DDA" w:rsidRPr="004D0488" w:rsidRDefault="00DC0DDA" w:rsidP="00883060">
            <w:pPr>
              <w:spacing w:after="0" w:line="240" w:lineRule="auto"/>
            </w:pPr>
            <w:r w:rsidRPr="00A06892">
              <w:rPr>
                <w:b/>
              </w:rPr>
              <w:t xml:space="preserve"> </w:t>
            </w:r>
            <w:r w:rsidRPr="004D0488">
              <w:t>8.1.1  8.2.1  8.2.2</w:t>
            </w:r>
          </w:p>
          <w:p w:rsidR="00DC0DDA" w:rsidRPr="004D0488" w:rsidRDefault="00DC0DDA" w:rsidP="00883060">
            <w:pPr>
              <w:spacing w:after="0" w:line="240" w:lineRule="auto"/>
            </w:pPr>
            <w:r w:rsidRPr="004D0488">
              <w:t xml:space="preserve"> 8.3.1  8.3.2  8.3.4</w:t>
            </w:r>
          </w:p>
          <w:p w:rsidR="00DC0DDA" w:rsidRPr="004D0488" w:rsidRDefault="00DC0DDA" w:rsidP="00883060">
            <w:pPr>
              <w:spacing w:after="0" w:line="240" w:lineRule="auto"/>
            </w:pPr>
            <w:r w:rsidRPr="004D0488">
              <w:t>8.3.5</w:t>
            </w:r>
          </w:p>
          <w:p w:rsidR="00DC0DDA" w:rsidRPr="00A06892" w:rsidRDefault="00DC0DDA" w:rsidP="00883060">
            <w:pPr>
              <w:spacing w:after="0" w:line="240" w:lineRule="auto"/>
              <w:rPr>
                <w:b/>
              </w:rPr>
            </w:pPr>
          </w:p>
          <w:p w:rsidR="00DC0DDA" w:rsidRPr="00944EC5" w:rsidRDefault="00DC0DDA" w:rsidP="00883060">
            <w:pPr>
              <w:pStyle w:val="ListParagraph"/>
              <w:spacing w:after="0" w:line="240" w:lineRule="auto"/>
              <w:ind w:left="360"/>
            </w:pPr>
          </w:p>
        </w:tc>
      </w:tr>
      <w:tr w:rsidR="00DC0DDA" w:rsidRPr="00944EC5" w:rsidTr="001E414D">
        <w:tc>
          <w:tcPr>
            <w:tcW w:w="8568" w:type="dxa"/>
          </w:tcPr>
          <w:p w:rsidR="00DC0DDA" w:rsidRPr="00944EC5" w:rsidRDefault="00DC0DDA" w:rsidP="00883060">
            <w:pPr>
              <w:spacing w:after="0" w:line="240" w:lineRule="auto"/>
            </w:pPr>
            <w:r>
              <w:rPr>
                <w:noProof/>
              </w:rPr>
              <w:pict>
                <v:shape id="_x0000_s1044" type="#_x0000_t202" style="position:absolute;margin-left:-6pt;margin-top:.35pt;width:134.25pt;height:27pt;z-index:251653632;mso-position-horizontal-relative:text;mso-position-vertical-relative:text">
                  <v:textbox style="mso-next-textbox:#_x0000_s1044">
                    <w:txbxContent>
                      <w:p w:rsidR="00DC0DDA" w:rsidRPr="00511052" w:rsidRDefault="00DC0DDA" w:rsidP="005C228F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THURSDAY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  <w:t xml:space="preserve">  9-6-12</w:t>
                        </w:r>
                      </w:p>
                    </w:txbxContent>
                  </v:textbox>
                </v:shape>
              </w:pict>
            </w:r>
          </w:p>
          <w:p w:rsidR="00DC0DDA" w:rsidRPr="00944EC5" w:rsidRDefault="00DC0DDA" w:rsidP="00883060">
            <w:pPr>
              <w:spacing w:after="0" w:line="240" w:lineRule="auto"/>
            </w:pPr>
          </w:p>
          <w:p w:rsidR="00DC0DDA" w:rsidRDefault="00DC0DDA" w:rsidP="00883060">
            <w:pPr>
              <w:spacing w:after="0" w:line="240" w:lineRule="auto"/>
              <w:rPr>
                <w:b/>
                <w:color w:val="FF0000"/>
              </w:rPr>
            </w:pPr>
          </w:p>
          <w:p w:rsidR="00DC0DDA" w:rsidRDefault="00DC0DDA" w:rsidP="00883060">
            <w:pPr>
              <w:spacing w:after="0" w:line="240" w:lineRule="auto"/>
              <w:rPr>
                <w:b/>
              </w:rPr>
            </w:pPr>
            <w:r w:rsidRPr="002D7C85">
              <w:rPr>
                <w:b/>
                <w:color w:val="FF0000"/>
              </w:rPr>
              <w:t>Physical Education:</w:t>
            </w:r>
            <w:r>
              <w:rPr>
                <w:b/>
              </w:rPr>
              <w:t xml:space="preserve">    Soccer--- Keep them moving!  </w:t>
            </w:r>
          </w:p>
          <w:p w:rsidR="00DC0DDA" w:rsidRPr="00511052" w:rsidRDefault="00DC0DDA" w:rsidP="0088306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C0DDA" w:rsidRDefault="00DC0DDA" w:rsidP="00883060">
            <w:pPr>
              <w:spacing w:after="0" w:line="240" w:lineRule="auto"/>
            </w:pPr>
            <w:r w:rsidRPr="00BA385A">
              <w:rPr>
                <w:b/>
              </w:rPr>
              <w:t>Warm-ups</w:t>
            </w:r>
            <w:r>
              <w:rPr>
                <w:b/>
              </w:rPr>
              <w:t>:</w:t>
            </w:r>
            <w:r>
              <w:t xml:space="preserve">      Stretching  (hamstrings, arms, etc)</w:t>
            </w:r>
          </w:p>
          <w:p w:rsidR="00DC0DDA" w:rsidRDefault="00DC0DDA" w:rsidP="00883060">
            <w:pPr>
              <w:spacing w:after="0" w:line="240" w:lineRule="auto"/>
            </w:pPr>
            <w:r>
              <w:t xml:space="preserve">                           Ab workout     (3 sets of 10 each)</w:t>
            </w:r>
          </w:p>
          <w:p w:rsidR="00DC0DDA" w:rsidRDefault="00DC0DDA" w:rsidP="00883060">
            <w:pPr>
              <w:spacing w:after="0" w:line="240" w:lineRule="auto"/>
            </w:pPr>
            <w:r>
              <w:t xml:space="preserve">                           Planks / Push-ups / Plyometrics (high knees, butt kicks, jumps, etc.)</w:t>
            </w:r>
          </w:p>
          <w:p w:rsidR="00DC0DDA" w:rsidRPr="00511052" w:rsidRDefault="00DC0DDA" w:rsidP="00883060">
            <w:pPr>
              <w:spacing w:after="0" w:line="240" w:lineRule="auto"/>
              <w:rPr>
                <w:sz w:val="16"/>
                <w:szCs w:val="16"/>
              </w:rPr>
            </w:pPr>
          </w:p>
          <w:p w:rsidR="00DC0DDA" w:rsidRDefault="00DC0DDA" w:rsidP="008830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Continue Football (Flick-a-ball)</w:t>
            </w:r>
            <w:r w:rsidRPr="00A06892">
              <w:rPr>
                <w:b/>
              </w:rPr>
              <w:t xml:space="preserve"> Games   </w:t>
            </w:r>
          </w:p>
          <w:p w:rsidR="00DC0DDA" w:rsidRDefault="00DC0DDA" w:rsidP="00883060">
            <w:pPr>
              <w:spacing w:after="0" w:line="240" w:lineRule="auto"/>
              <w:rPr>
                <w:b/>
              </w:rPr>
            </w:pPr>
          </w:p>
          <w:p w:rsidR="00DC0DDA" w:rsidRDefault="00DC0DDA" w:rsidP="00883060">
            <w:pPr>
              <w:spacing w:after="0" w:line="240" w:lineRule="auto"/>
              <w:rPr>
                <w:b/>
              </w:rPr>
            </w:pPr>
          </w:p>
          <w:p w:rsidR="00DC0DDA" w:rsidRPr="00511052" w:rsidRDefault="00DC0DDA" w:rsidP="00883060">
            <w:pPr>
              <w:spacing w:after="0" w:line="240" w:lineRule="auto"/>
              <w:rPr>
                <w:b/>
              </w:rPr>
            </w:pPr>
          </w:p>
        </w:tc>
        <w:tc>
          <w:tcPr>
            <w:tcW w:w="2070" w:type="dxa"/>
          </w:tcPr>
          <w:p w:rsidR="00DC0DDA" w:rsidRDefault="00DC0DDA" w:rsidP="00883060">
            <w:pPr>
              <w:spacing w:after="0" w:line="240" w:lineRule="auto"/>
              <w:rPr>
                <w:b/>
              </w:rPr>
            </w:pPr>
            <w:r w:rsidRPr="00A06892">
              <w:rPr>
                <w:b/>
              </w:rPr>
              <w:t>Standard</w:t>
            </w:r>
            <w:r>
              <w:rPr>
                <w:b/>
              </w:rPr>
              <w:t>s:</w:t>
            </w:r>
          </w:p>
          <w:p w:rsidR="00DC0DDA" w:rsidRPr="004D0488" w:rsidRDefault="00DC0DDA" w:rsidP="00883060">
            <w:pPr>
              <w:spacing w:after="0" w:line="240" w:lineRule="auto"/>
            </w:pPr>
            <w:r>
              <w:rPr>
                <w:b/>
              </w:rPr>
              <w:t xml:space="preserve"> </w:t>
            </w:r>
            <w:r w:rsidRPr="004D0488">
              <w:t>8.3.1  8.3.2   8.3.5</w:t>
            </w:r>
          </w:p>
          <w:p w:rsidR="00DC0DDA" w:rsidRPr="004D0488" w:rsidRDefault="00DC0DDA" w:rsidP="00883060">
            <w:pPr>
              <w:spacing w:after="0" w:line="240" w:lineRule="auto"/>
            </w:pPr>
            <w:r w:rsidRPr="004D0488">
              <w:t xml:space="preserve"> 8.3.7  8.4.1   8.4.2</w:t>
            </w:r>
          </w:p>
          <w:p w:rsidR="00DC0DDA" w:rsidRPr="004D0488" w:rsidRDefault="00DC0DDA" w:rsidP="00883060">
            <w:pPr>
              <w:spacing w:after="0" w:line="240" w:lineRule="auto"/>
            </w:pPr>
            <w:r w:rsidRPr="004D0488">
              <w:t xml:space="preserve"> 8.5.1  8.5.2   8.5.3</w:t>
            </w:r>
          </w:p>
          <w:p w:rsidR="00DC0DDA" w:rsidRPr="004D0488" w:rsidRDefault="00DC0DDA" w:rsidP="00883060">
            <w:pPr>
              <w:spacing w:after="0" w:line="240" w:lineRule="auto"/>
            </w:pPr>
            <w:r w:rsidRPr="004D0488">
              <w:t xml:space="preserve"> 8.6.1  8.6.2   8.6.3</w:t>
            </w:r>
          </w:p>
          <w:p w:rsidR="00DC0DDA" w:rsidRPr="004D0488" w:rsidRDefault="00DC0DDA" w:rsidP="00883060">
            <w:pPr>
              <w:spacing w:after="0" w:line="240" w:lineRule="auto"/>
            </w:pPr>
            <w:r w:rsidRPr="004D0488">
              <w:t xml:space="preserve"> 8.6.4</w:t>
            </w:r>
          </w:p>
          <w:p w:rsidR="00DC0DDA" w:rsidRPr="00944EC5" w:rsidRDefault="00DC0DDA" w:rsidP="00883060">
            <w:pPr>
              <w:spacing w:after="0" w:line="240" w:lineRule="auto"/>
            </w:pPr>
          </w:p>
        </w:tc>
      </w:tr>
      <w:tr w:rsidR="00DC0DDA" w:rsidRPr="00944EC5" w:rsidTr="001E414D">
        <w:tc>
          <w:tcPr>
            <w:tcW w:w="8568" w:type="dxa"/>
          </w:tcPr>
          <w:p w:rsidR="00DC0DDA" w:rsidRPr="00944EC5" w:rsidRDefault="00DC0DDA" w:rsidP="00883060">
            <w:pPr>
              <w:spacing w:after="0" w:line="240" w:lineRule="auto"/>
            </w:pPr>
            <w:r>
              <w:rPr>
                <w:noProof/>
              </w:rPr>
              <w:pict>
                <v:shape id="_x0000_s1045" type="#_x0000_t202" style="position:absolute;margin-left:-6pt;margin-top:.45pt;width:138pt;height:25.5pt;z-index:251654656;mso-position-horizontal-relative:text;mso-position-vertical-relative:text">
                  <v:textbox style="mso-next-textbox:#_x0000_s1045">
                    <w:txbxContent>
                      <w:p w:rsidR="00DC0DDA" w:rsidRPr="00511052" w:rsidRDefault="00DC0DDA" w:rsidP="005C228F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FRIDAY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  <w:t xml:space="preserve">  9-7-12</w:t>
                        </w:r>
                      </w:p>
                    </w:txbxContent>
                  </v:textbox>
                </v:shape>
              </w:pict>
            </w:r>
          </w:p>
          <w:p w:rsidR="00DC0DDA" w:rsidRDefault="00DC0DDA" w:rsidP="00883060">
            <w:pPr>
              <w:spacing w:after="0" w:line="240" w:lineRule="auto"/>
            </w:pPr>
          </w:p>
          <w:p w:rsidR="00DC0DDA" w:rsidRDefault="00DC0DDA" w:rsidP="00883060">
            <w:pPr>
              <w:spacing w:after="0" w:line="240" w:lineRule="auto"/>
              <w:rPr>
                <w:b/>
              </w:rPr>
            </w:pPr>
            <w:r w:rsidRPr="002D7C85">
              <w:rPr>
                <w:b/>
                <w:color w:val="FF0000"/>
              </w:rPr>
              <w:t>Physical Education:</w:t>
            </w:r>
            <w:r>
              <w:rPr>
                <w:b/>
              </w:rPr>
              <w:t xml:space="preserve">    Weight Room/Conditioning --- Keep them moving!</w:t>
            </w:r>
          </w:p>
          <w:p w:rsidR="00DC0DDA" w:rsidRPr="00511052" w:rsidRDefault="00DC0DDA" w:rsidP="0088306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C0DDA" w:rsidRDefault="00DC0DDA" w:rsidP="00883060">
            <w:pPr>
              <w:spacing w:after="0" w:line="240" w:lineRule="auto"/>
            </w:pPr>
            <w:r w:rsidRPr="00BA385A">
              <w:rPr>
                <w:b/>
              </w:rPr>
              <w:t>Warm-ups</w:t>
            </w:r>
            <w:r>
              <w:rPr>
                <w:b/>
              </w:rPr>
              <w:t>:</w:t>
            </w:r>
            <w:r>
              <w:t xml:space="preserve">      Stretching  (hamstrings, arms, etc)</w:t>
            </w:r>
          </w:p>
          <w:p w:rsidR="00DC0DDA" w:rsidRDefault="00DC0DDA" w:rsidP="00883060">
            <w:pPr>
              <w:spacing w:after="0" w:line="240" w:lineRule="auto"/>
            </w:pPr>
            <w:r>
              <w:t xml:space="preserve">                           Ab workout     (3 sets of 10 each)</w:t>
            </w:r>
          </w:p>
          <w:p w:rsidR="00DC0DDA" w:rsidRDefault="00DC0DDA" w:rsidP="00883060">
            <w:pPr>
              <w:spacing w:after="0" w:line="240" w:lineRule="auto"/>
            </w:pPr>
            <w:r>
              <w:t xml:space="preserve">                           Planks / Push-ups / Plyometrics (high knees, butt kicks, jumps, etc.)</w:t>
            </w:r>
          </w:p>
          <w:p w:rsidR="00DC0DDA" w:rsidRPr="00511052" w:rsidRDefault="00DC0DDA" w:rsidP="00883060">
            <w:pPr>
              <w:spacing w:after="0" w:line="240" w:lineRule="auto"/>
              <w:rPr>
                <w:sz w:val="16"/>
                <w:szCs w:val="16"/>
              </w:rPr>
            </w:pPr>
          </w:p>
          <w:p w:rsidR="00DC0DDA" w:rsidRPr="002D7C85" w:rsidRDefault="00DC0DDA" w:rsidP="00883060">
            <w:pPr>
              <w:spacing w:after="0" w:line="240" w:lineRule="auto"/>
              <w:rPr>
                <w:b/>
                <w:color w:val="FF0000"/>
              </w:rPr>
            </w:pPr>
            <w:r w:rsidRPr="002D7C85">
              <w:rPr>
                <w:b/>
                <w:color w:val="FF0000"/>
              </w:rPr>
              <w:t>Weight Room</w:t>
            </w:r>
          </w:p>
          <w:p w:rsidR="00DC0DDA" w:rsidRPr="00944EC5" w:rsidRDefault="00DC0DDA" w:rsidP="00883060">
            <w:pPr>
              <w:spacing w:after="0" w:line="240" w:lineRule="auto"/>
            </w:pPr>
            <w:r>
              <w:t xml:space="preserve">Go through rules &amp; procedures of the weight room.  Walk through each exercise station covering the techniques and the muscles that each exercise works.  We will split into groups of 2-3 and do a circuit training program. </w:t>
            </w:r>
          </w:p>
          <w:p w:rsidR="00DC0DDA" w:rsidRDefault="00DC0DDA" w:rsidP="00883060">
            <w:pPr>
              <w:spacing w:after="0" w:line="240" w:lineRule="auto"/>
            </w:pPr>
          </w:p>
          <w:p w:rsidR="00DC0DDA" w:rsidRDefault="00DC0DDA" w:rsidP="00883060">
            <w:pPr>
              <w:spacing w:after="0" w:line="240" w:lineRule="auto"/>
              <w:ind w:left="1980"/>
            </w:pPr>
          </w:p>
          <w:p w:rsidR="00DC0DDA" w:rsidRPr="00944EC5" w:rsidRDefault="00DC0DDA" w:rsidP="00883060">
            <w:pPr>
              <w:spacing w:after="0" w:line="240" w:lineRule="auto"/>
            </w:pPr>
          </w:p>
        </w:tc>
        <w:tc>
          <w:tcPr>
            <w:tcW w:w="2070" w:type="dxa"/>
          </w:tcPr>
          <w:p w:rsidR="00DC0DDA" w:rsidRDefault="00DC0DDA" w:rsidP="00883060">
            <w:pPr>
              <w:spacing w:after="0" w:line="240" w:lineRule="auto"/>
              <w:rPr>
                <w:b/>
              </w:rPr>
            </w:pPr>
            <w:r w:rsidRPr="00A06892">
              <w:rPr>
                <w:b/>
              </w:rPr>
              <w:t>Standard</w:t>
            </w:r>
            <w:r>
              <w:rPr>
                <w:b/>
              </w:rPr>
              <w:t>s:</w:t>
            </w:r>
          </w:p>
          <w:p w:rsidR="00DC0DDA" w:rsidRPr="004D0488" w:rsidRDefault="00DC0DDA" w:rsidP="00883060">
            <w:pPr>
              <w:spacing w:after="0" w:line="240" w:lineRule="auto"/>
            </w:pPr>
            <w:r w:rsidRPr="004D0488">
              <w:t>8.1.1  8.2.1  8.2.2</w:t>
            </w:r>
          </w:p>
          <w:p w:rsidR="00DC0DDA" w:rsidRPr="004D0488" w:rsidRDefault="00DC0DDA" w:rsidP="00883060">
            <w:pPr>
              <w:spacing w:after="0" w:line="240" w:lineRule="auto"/>
            </w:pPr>
            <w:r w:rsidRPr="004D0488">
              <w:t>8.3.1  8.3.2  8.3.4</w:t>
            </w:r>
          </w:p>
          <w:p w:rsidR="00DC0DDA" w:rsidRPr="004D0488" w:rsidRDefault="00DC0DDA" w:rsidP="00883060">
            <w:pPr>
              <w:spacing w:after="0" w:line="240" w:lineRule="auto"/>
            </w:pPr>
            <w:r w:rsidRPr="004D0488">
              <w:t>8.3.5</w:t>
            </w:r>
          </w:p>
          <w:p w:rsidR="00DC0DDA" w:rsidRPr="00A06892" w:rsidRDefault="00DC0DDA" w:rsidP="00883060">
            <w:pPr>
              <w:spacing w:after="0" w:line="240" w:lineRule="auto"/>
              <w:rPr>
                <w:b/>
              </w:rPr>
            </w:pPr>
          </w:p>
          <w:p w:rsidR="00DC0DDA" w:rsidRPr="00944EC5" w:rsidRDefault="00DC0DDA" w:rsidP="00883060">
            <w:pPr>
              <w:spacing w:after="0" w:line="240" w:lineRule="auto"/>
            </w:pPr>
          </w:p>
        </w:tc>
      </w:tr>
    </w:tbl>
    <w:p w:rsidR="00DC0DDA" w:rsidRDefault="00DC0DDA" w:rsidP="0043248B"/>
    <w:p w:rsidR="00DC0DDA" w:rsidRPr="0043248B" w:rsidRDefault="00DC0DDA" w:rsidP="00894DF7">
      <w:pPr>
        <w:jc w:val="center"/>
        <w:rPr>
          <w:rFonts w:ascii="Arial Black" w:hAnsi="Arial Black"/>
          <w:b/>
          <w:color w:val="1A0EB2"/>
          <w:sz w:val="16"/>
          <w:szCs w:val="16"/>
          <w:u w:val="single"/>
        </w:rPr>
      </w:pPr>
      <w:r>
        <w:br w:type="page"/>
      </w:r>
      <w:r w:rsidRPr="00DB125B">
        <w:rPr>
          <w:rFonts w:ascii="Arial Black" w:hAnsi="Arial Black"/>
          <w:b/>
          <w:color w:val="1A0EB2"/>
          <w:sz w:val="52"/>
          <w:szCs w:val="52"/>
          <w:u w:val="single"/>
        </w:rPr>
        <w:t>Weekly Lesson Plan Form</w:t>
      </w:r>
    </w:p>
    <w:p w:rsidR="00DC0DDA" w:rsidRPr="00E42801" w:rsidRDefault="00DC0DDA" w:rsidP="00894DF7">
      <w:pPr>
        <w:spacing w:after="0"/>
        <w:rPr>
          <w:rFonts w:ascii="Book Antiqua" w:hAnsi="Book Antiqua"/>
          <w:sz w:val="24"/>
          <w:szCs w:val="24"/>
        </w:rPr>
      </w:pPr>
    </w:p>
    <w:p w:rsidR="00DC0DDA" w:rsidRPr="00E42801" w:rsidRDefault="00DC0DDA" w:rsidP="00894DF7">
      <w:pPr>
        <w:spacing w:after="0"/>
        <w:rPr>
          <w:rFonts w:ascii="Book Antiqua" w:hAnsi="Book Antiqua"/>
          <w:sz w:val="24"/>
          <w:szCs w:val="24"/>
        </w:rPr>
      </w:pPr>
      <w:r w:rsidRPr="005C228F">
        <w:rPr>
          <w:rFonts w:ascii="Arial" w:hAnsi="Arial" w:cs="Arial"/>
          <w:sz w:val="20"/>
          <w:szCs w:val="20"/>
        </w:rPr>
        <w:t>Teacher:</w:t>
      </w:r>
      <w:r>
        <w:rPr>
          <w:rFonts w:ascii="Arial" w:hAnsi="Arial" w:cs="Arial"/>
          <w:sz w:val="20"/>
          <w:szCs w:val="20"/>
        </w:rPr>
        <w:t xml:space="preserve"> </w:t>
      </w:r>
      <w:r w:rsidRPr="005C228F">
        <w:rPr>
          <w:rFonts w:ascii="Arial" w:hAnsi="Arial" w:cs="Arial"/>
          <w:b/>
          <w:sz w:val="20"/>
          <w:szCs w:val="20"/>
          <w:u w:val="single"/>
        </w:rPr>
        <w:t>McIntire</w:t>
      </w:r>
      <w:r w:rsidRPr="005C228F">
        <w:rPr>
          <w:rFonts w:ascii="Arial" w:hAnsi="Arial" w:cs="Arial"/>
          <w:sz w:val="20"/>
          <w:szCs w:val="20"/>
          <w:u w:val="single"/>
        </w:rPr>
        <w:t xml:space="preserve"> </w:t>
      </w:r>
      <w:r w:rsidRPr="005C228F">
        <w:rPr>
          <w:rFonts w:ascii="Arial" w:hAnsi="Arial" w:cs="Arial"/>
          <w:b/>
          <w:sz w:val="20"/>
          <w:szCs w:val="20"/>
        </w:rPr>
        <w:t xml:space="preserve">  </w:t>
      </w:r>
      <w:r w:rsidRPr="005C228F">
        <w:rPr>
          <w:rFonts w:ascii="Arial" w:hAnsi="Arial" w:cs="Arial"/>
          <w:sz w:val="20"/>
          <w:szCs w:val="20"/>
        </w:rPr>
        <w:t xml:space="preserve"> Subject: </w:t>
      </w:r>
      <w:r>
        <w:rPr>
          <w:rFonts w:ascii="Arial" w:hAnsi="Arial" w:cs="Arial"/>
          <w:b/>
          <w:sz w:val="20"/>
          <w:szCs w:val="20"/>
          <w:u w:val="single"/>
        </w:rPr>
        <w:t xml:space="preserve">Physical Education  </w:t>
      </w:r>
      <w:r w:rsidRPr="005C228F">
        <w:rPr>
          <w:rFonts w:ascii="Arial" w:hAnsi="Arial" w:cs="Arial"/>
          <w:sz w:val="20"/>
          <w:szCs w:val="20"/>
        </w:rPr>
        <w:t xml:space="preserve">Dates: </w:t>
      </w:r>
      <w:r>
        <w:rPr>
          <w:rFonts w:ascii="Arial" w:hAnsi="Arial" w:cs="Arial"/>
          <w:b/>
          <w:sz w:val="20"/>
          <w:szCs w:val="20"/>
          <w:u w:val="single"/>
        </w:rPr>
        <w:t>Sept. 10 – 14</w:t>
      </w:r>
      <w:r w:rsidRPr="005C228F">
        <w:rPr>
          <w:rFonts w:ascii="Arial" w:hAnsi="Arial" w:cs="Arial"/>
          <w:b/>
          <w:sz w:val="20"/>
          <w:szCs w:val="20"/>
          <w:u w:val="single"/>
        </w:rPr>
        <w:t>, 201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>
        <w:rPr>
          <w:rFonts w:ascii="Arial" w:hAnsi="Arial" w:cs="Arial"/>
          <w:sz w:val="20"/>
          <w:szCs w:val="20"/>
        </w:rPr>
        <w:t xml:space="preserve">   </w:t>
      </w:r>
      <w:r w:rsidRPr="005C228F">
        <w:rPr>
          <w:rFonts w:ascii="Arial" w:hAnsi="Arial" w:cs="Arial"/>
          <w:sz w:val="20"/>
          <w:szCs w:val="20"/>
        </w:rPr>
        <w:t>Week</w:t>
      </w:r>
      <w:r w:rsidRPr="005C228F">
        <w:rPr>
          <w:rFonts w:ascii="Arial" w:hAnsi="Arial" w:cs="Arial"/>
          <w:b/>
          <w:sz w:val="20"/>
          <w:szCs w:val="20"/>
          <w:u w:val="single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:rsidR="00DC0DDA" w:rsidRPr="00DB125B" w:rsidRDefault="00DC0DDA" w:rsidP="00894DF7">
      <w:pPr>
        <w:spacing w:after="0"/>
        <w:rPr>
          <w:sz w:val="16"/>
          <w:szCs w:val="16"/>
        </w:rPr>
      </w:pPr>
    </w:p>
    <w:p w:rsidR="00DC0DDA" w:rsidRDefault="00DC0DDA" w:rsidP="00894DF7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8"/>
        <w:gridCol w:w="2070"/>
      </w:tblGrid>
      <w:tr w:rsidR="00DC0DDA" w:rsidRPr="00944EC5" w:rsidTr="00931F89">
        <w:tc>
          <w:tcPr>
            <w:tcW w:w="8568" w:type="dxa"/>
          </w:tcPr>
          <w:p w:rsidR="00DC0DDA" w:rsidRPr="00944EC5" w:rsidRDefault="00DC0DDA" w:rsidP="005819ED">
            <w:pPr>
              <w:spacing w:after="0" w:line="240" w:lineRule="auto"/>
            </w:pPr>
            <w:r>
              <w:rPr>
                <w:noProof/>
              </w:rPr>
              <w:pict>
                <v:shape id="_x0000_s1046" type="#_x0000_t202" style="position:absolute;margin-left:-6pt;margin-top:.2pt;width:162.75pt;height:22.25pt;z-index:251659776">
                  <v:textbox style="mso-next-textbox:#_x0000_s1046">
                    <w:txbxContent>
                      <w:p w:rsidR="00DC0DDA" w:rsidRPr="0043248B" w:rsidRDefault="00DC0DDA" w:rsidP="00894DF7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MONDAY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  <w:t>9-10-12</w:t>
                        </w:r>
                      </w:p>
                    </w:txbxContent>
                  </v:textbox>
                </v:shape>
              </w:pict>
            </w:r>
          </w:p>
          <w:p w:rsidR="00DC0DDA" w:rsidRPr="00944EC5" w:rsidRDefault="00DC0DDA" w:rsidP="005819ED">
            <w:pPr>
              <w:spacing w:after="0" w:line="240" w:lineRule="auto"/>
            </w:pPr>
          </w:p>
          <w:p w:rsidR="00DC0DDA" w:rsidRDefault="00DC0DDA" w:rsidP="005819ED">
            <w:pPr>
              <w:spacing w:after="0" w:line="240" w:lineRule="auto"/>
              <w:rPr>
                <w:b/>
                <w:color w:val="FF0000"/>
              </w:rPr>
            </w:pPr>
            <w:r w:rsidRPr="002D7C85">
              <w:rPr>
                <w:b/>
                <w:color w:val="FF0000"/>
              </w:rPr>
              <w:t>Physical Education</w:t>
            </w:r>
          </w:p>
          <w:p w:rsidR="00DC0DDA" w:rsidRDefault="00DC0DDA" w:rsidP="005819ED">
            <w:pPr>
              <w:spacing w:after="0" w:line="240" w:lineRule="auto"/>
              <w:rPr>
                <w:b/>
                <w:color w:val="FF0000"/>
              </w:rPr>
            </w:pPr>
          </w:p>
          <w:p w:rsidR="00DC0DDA" w:rsidRDefault="00DC0DDA" w:rsidP="005819ED">
            <w:pPr>
              <w:spacing w:after="0" w:line="240" w:lineRule="auto"/>
              <w:rPr>
                <w:b/>
              </w:rPr>
            </w:pPr>
            <w:r w:rsidRPr="00E277AB">
              <w:rPr>
                <w:b/>
              </w:rPr>
              <w:t>Football (Flick-a-ball)</w:t>
            </w:r>
            <w:r>
              <w:rPr>
                <w:b/>
              </w:rPr>
              <w:t xml:space="preserve"> --- Keep them moving!  </w:t>
            </w:r>
          </w:p>
          <w:p w:rsidR="00DC0DDA" w:rsidRPr="00511052" w:rsidRDefault="00DC0DDA" w:rsidP="005819E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C0DDA" w:rsidRDefault="00DC0DDA" w:rsidP="005819ED">
            <w:pPr>
              <w:spacing w:after="0" w:line="240" w:lineRule="auto"/>
            </w:pPr>
            <w:r w:rsidRPr="00BA385A">
              <w:rPr>
                <w:b/>
              </w:rPr>
              <w:t>Warm-ups</w:t>
            </w:r>
            <w:r>
              <w:rPr>
                <w:b/>
              </w:rPr>
              <w:t>:</w:t>
            </w:r>
            <w:r>
              <w:t xml:space="preserve">      Stretching  (hamstrings, arms, etc)</w:t>
            </w:r>
          </w:p>
          <w:p w:rsidR="00DC0DDA" w:rsidRDefault="00DC0DDA" w:rsidP="005819ED">
            <w:pPr>
              <w:spacing w:after="0" w:line="240" w:lineRule="auto"/>
            </w:pPr>
            <w:r>
              <w:t xml:space="preserve">                           Ab workout     (3 sets of 10 each)</w:t>
            </w:r>
          </w:p>
          <w:p w:rsidR="00DC0DDA" w:rsidRDefault="00DC0DDA" w:rsidP="005819ED">
            <w:pPr>
              <w:spacing w:after="0" w:line="240" w:lineRule="auto"/>
            </w:pPr>
            <w:r>
              <w:t xml:space="preserve">                           Planks / Push-ups / Plyometrics (high knees, butt kicks, jumps, etc.)</w:t>
            </w:r>
          </w:p>
          <w:p w:rsidR="00DC0DDA" w:rsidRPr="00511052" w:rsidRDefault="00DC0DDA" w:rsidP="005819ED">
            <w:pPr>
              <w:spacing w:after="0" w:line="240" w:lineRule="auto"/>
              <w:rPr>
                <w:sz w:val="16"/>
                <w:szCs w:val="16"/>
              </w:rPr>
            </w:pPr>
          </w:p>
          <w:p w:rsidR="00DC0DDA" w:rsidRDefault="00DC0DDA" w:rsidP="005819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Continue </w:t>
            </w:r>
            <w:r w:rsidRPr="00A06892">
              <w:rPr>
                <w:b/>
              </w:rPr>
              <w:t xml:space="preserve">Soccer Games   </w:t>
            </w:r>
          </w:p>
          <w:p w:rsidR="00DC0DDA" w:rsidRPr="00944EC5" w:rsidRDefault="00DC0DDA" w:rsidP="005819ED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2070" w:type="dxa"/>
          </w:tcPr>
          <w:p w:rsidR="00DC0DDA" w:rsidRDefault="00DC0DDA" w:rsidP="005819ED">
            <w:pPr>
              <w:spacing w:after="0" w:line="240" w:lineRule="auto"/>
              <w:rPr>
                <w:b/>
              </w:rPr>
            </w:pPr>
            <w:r w:rsidRPr="00A06892">
              <w:rPr>
                <w:b/>
              </w:rPr>
              <w:t>Standard</w:t>
            </w:r>
            <w:r>
              <w:rPr>
                <w:b/>
              </w:rPr>
              <w:t>s:</w:t>
            </w:r>
          </w:p>
          <w:p w:rsidR="00DC0DDA" w:rsidRPr="004D0488" w:rsidRDefault="00DC0DDA" w:rsidP="005819ED">
            <w:pPr>
              <w:spacing w:after="0" w:line="240" w:lineRule="auto"/>
            </w:pPr>
            <w:r>
              <w:rPr>
                <w:b/>
              </w:rPr>
              <w:t xml:space="preserve"> </w:t>
            </w:r>
            <w:r w:rsidRPr="004D0488">
              <w:t>8.3.1  8.3.2   8.3.5</w:t>
            </w:r>
          </w:p>
          <w:p w:rsidR="00DC0DDA" w:rsidRPr="004D0488" w:rsidRDefault="00DC0DDA" w:rsidP="005819ED">
            <w:pPr>
              <w:spacing w:after="0" w:line="240" w:lineRule="auto"/>
            </w:pPr>
            <w:r w:rsidRPr="004D0488">
              <w:t xml:space="preserve"> 8.3.7  8.4.1   8.4.2</w:t>
            </w:r>
          </w:p>
          <w:p w:rsidR="00DC0DDA" w:rsidRPr="004D0488" w:rsidRDefault="00DC0DDA" w:rsidP="005819ED">
            <w:pPr>
              <w:spacing w:after="0" w:line="240" w:lineRule="auto"/>
            </w:pPr>
            <w:r w:rsidRPr="004D0488">
              <w:t xml:space="preserve"> 8.5.1  8.5.2   8.5.3</w:t>
            </w:r>
          </w:p>
          <w:p w:rsidR="00DC0DDA" w:rsidRPr="004D0488" w:rsidRDefault="00DC0DDA" w:rsidP="005819ED">
            <w:pPr>
              <w:spacing w:after="0" w:line="240" w:lineRule="auto"/>
            </w:pPr>
            <w:r w:rsidRPr="004D0488">
              <w:t xml:space="preserve"> 8.6.1  8.6.2   8.6.3</w:t>
            </w:r>
          </w:p>
          <w:p w:rsidR="00DC0DDA" w:rsidRPr="004D0488" w:rsidRDefault="00DC0DDA" w:rsidP="005819ED">
            <w:pPr>
              <w:spacing w:after="0" w:line="240" w:lineRule="auto"/>
            </w:pPr>
            <w:r w:rsidRPr="004D0488">
              <w:t xml:space="preserve"> 8.6.4</w:t>
            </w:r>
          </w:p>
          <w:p w:rsidR="00DC0DDA" w:rsidRPr="00944EC5" w:rsidRDefault="00DC0DDA" w:rsidP="005819ED">
            <w:pPr>
              <w:spacing w:after="0" w:line="240" w:lineRule="auto"/>
            </w:pPr>
          </w:p>
        </w:tc>
      </w:tr>
      <w:tr w:rsidR="00DC0DDA" w:rsidRPr="00944EC5" w:rsidTr="00931F89">
        <w:tc>
          <w:tcPr>
            <w:tcW w:w="8568" w:type="dxa"/>
          </w:tcPr>
          <w:p w:rsidR="00DC0DDA" w:rsidRPr="00944EC5" w:rsidRDefault="00DC0DDA" w:rsidP="005819ED">
            <w:pPr>
              <w:spacing w:after="0" w:line="240" w:lineRule="auto"/>
            </w:pPr>
            <w:r>
              <w:rPr>
                <w:noProof/>
              </w:rPr>
              <w:pict>
                <v:shape id="_x0000_s1047" type="#_x0000_t202" style="position:absolute;margin-left:-6pt;margin-top:.9pt;width:162.75pt;height:21.75pt;z-index:251657728;mso-position-horizontal-relative:text;mso-position-vertical-relative:text">
                  <v:textbox style="mso-next-textbox:#_x0000_s1047">
                    <w:txbxContent>
                      <w:p w:rsidR="00DC0DDA" w:rsidRPr="0043248B" w:rsidRDefault="00DC0DDA" w:rsidP="00894DF7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TUESDAY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  <w:t>9-11-12</w:t>
                        </w:r>
                      </w:p>
                    </w:txbxContent>
                  </v:textbox>
                </v:shape>
              </w:pict>
            </w:r>
          </w:p>
          <w:p w:rsidR="00DC0DDA" w:rsidRDefault="00DC0DDA" w:rsidP="005819ED">
            <w:pPr>
              <w:pStyle w:val="ListParagraph"/>
              <w:spacing w:after="0" w:line="240" w:lineRule="auto"/>
              <w:ind w:left="360"/>
            </w:pPr>
          </w:p>
          <w:p w:rsidR="00DC0DDA" w:rsidRDefault="00DC0DDA" w:rsidP="005819ED">
            <w:pPr>
              <w:spacing w:after="0" w:line="240" w:lineRule="auto"/>
              <w:rPr>
                <w:b/>
              </w:rPr>
            </w:pPr>
            <w:r w:rsidRPr="002D7C85">
              <w:rPr>
                <w:b/>
                <w:color w:val="FF0000"/>
              </w:rPr>
              <w:t>Physical Education:</w:t>
            </w:r>
            <w:r>
              <w:rPr>
                <w:b/>
              </w:rPr>
              <w:t xml:space="preserve">    Weight Room/Conditioning --- Keep them moving!</w:t>
            </w:r>
          </w:p>
          <w:p w:rsidR="00DC0DDA" w:rsidRDefault="00DC0DDA" w:rsidP="005819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Record</w:t>
            </w:r>
          </w:p>
          <w:p w:rsidR="00DC0DDA" w:rsidRPr="00511052" w:rsidRDefault="00DC0DDA" w:rsidP="005819E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C0DDA" w:rsidRDefault="00DC0DDA" w:rsidP="005819ED">
            <w:pPr>
              <w:spacing w:after="0" w:line="240" w:lineRule="auto"/>
            </w:pPr>
            <w:r w:rsidRPr="00BA385A">
              <w:rPr>
                <w:b/>
              </w:rPr>
              <w:t>Warm-ups</w:t>
            </w:r>
            <w:r>
              <w:rPr>
                <w:b/>
              </w:rPr>
              <w:t>:</w:t>
            </w:r>
            <w:r>
              <w:t xml:space="preserve">      Stretching  (hamstrings, arms, etc)</w:t>
            </w:r>
          </w:p>
          <w:p w:rsidR="00DC0DDA" w:rsidRDefault="00DC0DDA" w:rsidP="005819ED">
            <w:pPr>
              <w:spacing w:after="0" w:line="240" w:lineRule="auto"/>
            </w:pPr>
            <w:r>
              <w:t xml:space="preserve">                           Ab workout     (3 sets of 10 each)</w:t>
            </w:r>
          </w:p>
          <w:p w:rsidR="00DC0DDA" w:rsidRDefault="00DC0DDA" w:rsidP="005819ED">
            <w:pPr>
              <w:spacing w:after="0" w:line="240" w:lineRule="auto"/>
            </w:pPr>
            <w:r>
              <w:t xml:space="preserve">                           Planks / Push-ups / Plyometrics (high knees, butt kicks, jumps, etc.)</w:t>
            </w:r>
          </w:p>
          <w:p w:rsidR="00DC0DDA" w:rsidRPr="00511052" w:rsidRDefault="00DC0DDA" w:rsidP="005819ED">
            <w:pPr>
              <w:spacing w:after="0" w:line="240" w:lineRule="auto"/>
              <w:rPr>
                <w:sz w:val="16"/>
                <w:szCs w:val="16"/>
              </w:rPr>
            </w:pPr>
          </w:p>
          <w:p w:rsidR="00DC0DDA" w:rsidRPr="002D7C85" w:rsidRDefault="00DC0DDA" w:rsidP="005819ED">
            <w:pPr>
              <w:spacing w:after="0" w:line="240" w:lineRule="auto"/>
              <w:rPr>
                <w:b/>
                <w:color w:val="FF0000"/>
              </w:rPr>
            </w:pPr>
            <w:r w:rsidRPr="002D7C85">
              <w:rPr>
                <w:b/>
                <w:color w:val="FF0000"/>
              </w:rPr>
              <w:t>Weight Room</w:t>
            </w:r>
            <w:r>
              <w:rPr>
                <w:b/>
                <w:color w:val="FF0000"/>
              </w:rPr>
              <w:t>—Always stress safety</w:t>
            </w:r>
          </w:p>
          <w:p w:rsidR="00DC0DDA" w:rsidRPr="00944EC5" w:rsidRDefault="00DC0DDA" w:rsidP="005819ED">
            <w:pPr>
              <w:spacing w:after="0" w:line="240" w:lineRule="auto"/>
            </w:pPr>
            <w:r>
              <w:t xml:space="preserve">Reinforce rules &amp; procedures of the weight room.  Walk through each exercise station covering the techniques and the muscles that each exercise works.  We will split into groups of 2-3 and do a circuit training program. </w:t>
            </w:r>
          </w:p>
          <w:p w:rsidR="00DC0DDA" w:rsidRPr="00944EC5" w:rsidRDefault="00DC0DDA" w:rsidP="005819ED">
            <w:pPr>
              <w:spacing w:after="0" w:line="240" w:lineRule="auto"/>
            </w:pPr>
          </w:p>
        </w:tc>
        <w:tc>
          <w:tcPr>
            <w:tcW w:w="2070" w:type="dxa"/>
          </w:tcPr>
          <w:p w:rsidR="00DC0DDA" w:rsidRDefault="00DC0DDA" w:rsidP="005819ED">
            <w:pPr>
              <w:spacing w:after="0" w:line="240" w:lineRule="auto"/>
              <w:rPr>
                <w:b/>
              </w:rPr>
            </w:pPr>
            <w:r w:rsidRPr="00A06892">
              <w:rPr>
                <w:b/>
              </w:rPr>
              <w:t>Standard</w:t>
            </w:r>
            <w:r>
              <w:rPr>
                <w:b/>
              </w:rPr>
              <w:t>s:</w:t>
            </w:r>
          </w:p>
          <w:p w:rsidR="00DC0DDA" w:rsidRPr="004D0488" w:rsidRDefault="00DC0DDA" w:rsidP="005819ED">
            <w:pPr>
              <w:spacing w:after="0" w:line="240" w:lineRule="auto"/>
            </w:pPr>
            <w:r w:rsidRPr="004D0488">
              <w:t>8.1.1  8.2.1  8.2.2</w:t>
            </w:r>
          </w:p>
          <w:p w:rsidR="00DC0DDA" w:rsidRPr="004D0488" w:rsidRDefault="00DC0DDA" w:rsidP="005819ED">
            <w:pPr>
              <w:spacing w:after="0" w:line="240" w:lineRule="auto"/>
            </w:pPr>
            <w:r w:rsidRPr="004D0488">
              <w:t>8.3.1  8.3.2  8.3.4</w:t>
            </w:r>
          </w:p>
          <w:p w:rsidR="00DC0DDA" w:rsidRPr="004D0488" w:rsidRDefault="00DC0DDA" w:rsidP="005819ED">
            <w:pPr>
              <w:spacing w:after="0" w:line="240" w:lineRule="auto"/>
            </w:pPr>
            <w:r w:rsidRPr="004D0488">
              <w:t>8.3.5</w:t>
            </w:r>
          </w:p>
          <w:p w:rsidR="00DC0DDA" w:rsidRPr="00944EC5" w:rsidRDefault="00DC0DDA" w:rsidP="005819ED">
            <w:pPr>
              <w:spacing w:after="0" w:line="240" w:lineRule="auto"/>
            </w:pPr>
          </w:p>
        </w:tc>
      </w:tr>
      <w:tr w:rsidR="00DC0DDA" w:rsidRPr="00944EC5" w:rsidTr="00931F89">
        <w:tc>
          <w:tcPr>
            <w:tcW w:w="8568" w:type="dxa"/>
          </w:tcPr>
          <w:p w:rsidR="00DC0DDA" w:rsidRPr="00944EC5" w:rsidRDefault="00DC0DDA" w:rsidP="005819ED">
            <w:pPr>
              <w:spacing w:after="0" w:line="240" w:lineRule="auto"/>
            </w:pPr>
            <w:r>
              <w:rPr>
                <w:noProof/>
              </w:rPr>
              <w:pict>
                <v:shape id="_x0000_s1048" type="#_x0000_t202" style="position:absolute;margin-left:-6pt;margin-top:-.45pt;width:138pt;height:25.5pt;z-index:251655680;mso-position-horizontal-relative:text;mso-position-vertical-relative:text">
                  <v:textbox style="mso-next-textbox:#_x0000_s1048">
                    <w:txbxContent>
                      <w:p w:rsidR="00DC0DDA" w:rsidRPr="00511052" w:rsidRDefault="00DC0DDA" w:rsidP="005C228F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511052">
                          <w:rPr>
                            <w:b/>
                            <w:sz w:val="24"/>
                            <w:szCs w:val="24"/>
                          </w:rPr>
                          <w:t>WEDNESDAY</w:t>
                        </w:r>
                        <w:r w:rsidRPr="00511052"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9-11-12</w:t>
                        </w:r>
                      </w:p>
                    </w:txbxContent>
                  </v:textbox>
                </v:shape>
              </w:pict>
            </w:r>
          </w:p>
          <w:p w:rsidR="00DC0DDA" w:rsidRPr="00944EC5" w:rsidRDefault="00DC0DDA" w:rsidP="005819ED">
            <w:pPr>
              <w:spacing w:after="0" w:line="240" w:lineRule="auto"/>
            </w:pPr>
          </w:p>
          <w:p w:rsidR="00DC0DDA" w:rsidRDefault="00DC0DDA" w:rsidP="005819ED">
            <w:pPr>
              <w:spacing w:after="0" w:line="240" w:lineRule="auto"/>
            </w:pPr>
          </w:p>
          <w:p w:rsidR="00DC0DDA" w:rsidRDefault="00DC0DDA" w:rsidP="005819ED">
            <w:pPr>
              <w:spacing w:after="0" w:line="240" w:lineRule="auto"/>
              <w:rPr>
                <w:b/>
              </w:rPr>
            </w:pPr>
            <w:r w:rsidRPr="002D7C85">
              <w:rPr>
                <w:b/>
                <w:color w:val="FF0000"/>
              </w:rPr>
              <w:t>Physical Education:</w:t>
            </w:r>
            <w:r>
              <w:rPr>
                <w:b/>
              </w:rPr>
              <w:t xml:space="preserve">   Timed Mile for recording</w:t>
            </w:r>
          </w:p>
          <w:p w:rsidR="00DC0DDA" w:rsidRDefault="00DC0DDA" w:rsidP="005819ED">
            <w:pPr>
              <w:spacing w:after="0" w:line="240" w:lineRule="auto"/>
              <w:rPr>
                <w:b/>
              </w:rPr>
            </w:pPr>
          </w:p>
          <w:p w:rsidR="00DC0DDA" w:rsidRDefault="00DC0DDA" w:rsidP="005819ED">
            <w:pPr>
              <w:spacing w:after="0" w:line="240" w:lineRule="auto"/>
              <w:rPr>
                <w:b/>
              </w:rPr>
            </w:pPr>
          </w:p>
          <w:p w:rsidR="00DC0DDA" w:rsidRDefault="00DC0DDA" w:rsidP="005819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Fitness Day</w:t>
            </w:r>
          </w:p>
          <w:p w:rsidR="00DC0DDA" w:rsidRDefault="00DC0DDA" w:rsidP="005819ED">
            <w:pPr>
              <w:spacing w:after="0" w:line="240" w:lineRule="auto"/>
            </w:pPr>
            <w:r w:rsidRPr="00BA385A">
              <w:rPr>
                <w:b/>
              </w:rPr>
              <w:t xml:space="preserve"> Warm-ups</w:t>
            </w:r>
            <w:r>
              <w:rPr>
                <w:b/>
              </w:rPr>
              <w:t>:</w:t>
            </w:r>
            <w:r>
              <w:t xml:space="preserve">      Stretching  (hamstrings, arms, etc)</w:t>
            </w:r>
          </w:p>
          <w:p w:rsidR="00DC0DDA" w:rsidRDefault="00DC0DDA" w:rsidP="005819ED">
            <w:pPr>
              <w:spacing w:after="0" w:line="240" w:lineRule="auto"/>
            </w:pPr>
            <w:r>
              <w:t xml:space="preserve">                           Ab workout     (3 sets of 10 each)</w:t>
            </w:r>
          </w:p>
          <w:p w:rsidR="00DC0DDA" w:rsidRDefault="00DC0DDA" w:rsidP="005819ED">
            <w:pPr>
              <w:spacing w:after="0" w:line="240" w:lineRule="auto"/>
            </w:pPr>
            <w:r>
              <w:t xml:space="preserve">                           Planks / Push-ups / Plyometrics (high knees, butt kicks, jumps, etc.)</w:t>
            </w:r>
          </w:p>
          <w:p w:rsidR="00DC0DDA" w:rsidRDefault="00DC0DDA" w:rsidP="005819ED">
            <w:pPr>
              <w:spacing w:after="0" w:line="240" w:lineRule="auto"/>
            </w:pPr>
          </w:p>
          <w:p w:rsidR="00DC0DDA" w:rsidRDefault="00DC0DDA" w:rsidP="005819ED">
            <w:pPr>
              <w:spacing w:after="0" w:line="240" w:lineRule="auto"/>
            </w:pPr>
            <w:r>
              <w:rPr>
                <w:b/>
              </w:rPr>
              <w:t>Ultimate Frisbee:</w:t>
            </w:r>
            <w:r w:rsidRPr="00A06892">
              <w:rPr>
                <w:b/>
              </w:rPr>
              <w:t xml:space="preserve">   </w:t>
            </w:r>
            <w:r>
              <w:t xml:space="preserve">Review  Rules:  </w:t>
            </w:r>
          </w:p>
          <w:p w:rsidR="00DC0DDA" w:rsidRDefault="00DC0DDA" w:rsidP="005819ED">
            <w:pPr>
              <w:spacing w:after="0" w:line="240" w:lineRule="auto"/>
            </w:pPr>
            <w:r>
              <w:t xml:space="preserve">                                   Divide into small groups and play. (If time allows)</w:t>
            </w:r>
          </w:p>
          <w:p w:rsidR="00DC0DDA" w:rsidRDefault="00DC0DDA" w:rsidP="005819ED">
            <w:pPr>
              <w:spacing w:after="0" w:line="240" w:lineRule="auto"/>
            </w:pPr>
          </w:p>
          <w:p w:rsidR="00DC0DDA" w:rsidRDefault="00DC0DDA" w:rsidP="005819ED">
            <w:pPr>
              <w:spacing w:after="0" w:line="240" w:lineRule="auto"/>
              <w:rPr>
                <w:b/>
              </w:rPr>
            </w:pPr>
          </w:p>
          <w:p w:rsidR="00DC0DDA" w:rsidRDefault="00DC0DDA" w:rsidP="005819ED">
            <w:pPr>
              <w:spacing w:after="0" w:line="240" w:lineRule="auto"/>
            </w:pPr>
          </w:p>
          <w:p w:rsidR="00DC0DDA" w:rsidRDefault="00DC0DDA" w:rsidP="005819ED">
            <w:pPr>
              <w:spacing w:after="0" w:line="240" w:lineRule="auto"/>
            </w:pPr>
          </w:p>
          <w:p w:rsidR="00DC0DDA" w:rsidRDefault="00DC0DDA" w:rsidP="005819ED">
            <w:pPr>
              <w:spacing w:after="0" w:line="240" w:lineRule="auto"/>
            </w:pPr>
          </w:p>
          <w:p w:rsidR="00DC0DDA" w:rsidRDefault="00DC0DDA" w:rsidP="005819ED">
            <w:pPr>
              <w:spacing w:after="0" w:line="240" w:lineRule="auto"/>
            </w:pPr>
          </w:p>
          <w:p w:rsidR="00DC0DDA" w:rsidRDefault="00DC0DDA" w:rsidP="005819ED">
            <w:pPr>
              <w:spacing w:after="0" w:line="240" w:lineRule="auto"/>
            </w:pPr>
          </w:p>
          <w:p w:rsidR="00DC0DDA" w:rsidRPr="00511052" w:rsidRDefault="00DC0DDA" w:rsidP="005819ED">
            <w:pPr>
              <w:spacing w:after="0" w:line="240" w:lineRule="auto"/>
            </w:pPr>
          </w:p>
        </w:tc>
        <w:tc>
          <w:tcPr>
            <w:tcW w:w="2070" w:type="dxa"/>
          </w:tcPr>
          <w:p w:rsidR="00DC0DDA" w:rsidRDefault="00DC0DDA" w:rsidP="005819ED">
            <w:pPr>
              <w:spacing w:after="0" w:line="240" w:lineRule="auto"/>
              <w:rPr>
                <w:b/>
              </w:rPr>
            </w:pPr>
            <w:r w:rsidRPr="00A06892">
              <w:rPr>
                <w:b/>
              </w:rPr>
              <w:t>Standard</w:t>
            </w:r>
            <w:r>
              <w:rPr>
                <w:b/>
              </w:rPr>
              <w:t>s:</w:t>
            </w:r>
          </w:p>
          <w:p w:rsidR="00DC0DDA" w:rsidRPr="004D0488" w:rsidRDefault="00DC0DDA" w:rsidP="005819ED">
            <w:pPr>
              <w:spacing w:after="0" w:line="240" w:lineRule="auto"/>
            </w:pPr>
            <w:r w:rsidRPr="00A06892">
              <w:rPr>
                <w:b/>
              </w:rPr>
              <w:t xml:space="preserve"> </w:t>
            </w:r>
            <w:r w:rsidRPr="004D0488">
              <w:t>8.1.1  8.2.1  8.2.2</w:t>
            </w:r>
          </w:p>
          <w:p w:rsidR="00DC0DDA" w:rsidRPr="004D0488" w:rsidRDefault="00DC0DDA" w:rsidP="005819ED">
            <w:pPr>
              <w:spacing w:after="0" w:line="240" w:lineRule="auto"/>
            </w:pPr>
            <w:r w:rsidRPr="004D0488">
              <w:t xml:space="preserve"> 8.3.1  8.3.2  8.3.4</w:t>
            </w:r>
          </w:p>
          <w:p w:rsidR="00DC0DDA" w:rsidRPr="004D0488" w:rsidRDefault="00DC0DDA" w:rsidP="005819ED">
            <w:pPr>
              <w:spacing w:after="0" w:line="240" w:lineRule="auto"/>
            </w:pPr>
            <w:r w:rsidRPr="004D0488">
              <w:t>8.3.5</w:t>
            </w:r>
          </w:p>
          <w:p w:rsidR="00DC0DDA" w:rsidRPr="00A06892" w:rsidRDefault="00DC0DDA" w:rsidP="005819ED">
            <w:pPr>
              <w:spacing w:after="0" w:line="240" w:lineRule="auto"/>
              <w:rPr>
                <w:b/>
              </w:rPr>
            </w:pPr>
          </w:p>
          <w:p w:rsidR="00DC0DDA" w:rsidRPr="00944EC5" w:rsidRDefault="00DC0DDA" w:rsidP="005819ED">
            <w:pPr>
              <w:pStyle w:val="ListParagraph"/>
              <w:spacing w:after="0" w:line="240" w:lineRule="auto"/>
              <w:ind w:left="360"/>
            </w:pPr>
          </w:p>
        </w:tc>
      </w:tr>
      <w:tr w:rsidR="00DC0DDA" w:rsidRPr="00944EC5" w:rsidTr="00931F89">
        <w:tc>
          <w:tcPr>
            <w:tcW w:w="8568" w:type="dxa"/>
          </w:tcPr>
          <w:p w:rsidR="00DC0DDA" w:rsidRPr="00944EC5" w:rsidRDefault="00DC0DDA" w:rsidP="005819ED">
            <w:pPr>
              <w:spacing w:after="0" w:line="240" w:lineRule="auto"/>
            </w:pPr>
            <w:r>
              <w:rPr>
                <w:noProof/>
              </w:rPr>
              <w:pict>
                <v:shape id="_x0000_s1049" type="#_x0000_t202" style="position:absolute;margin-left:-6pt;margin-top:.2pt;width:162.75pt;height:22.25pt;z-index:251656704;mso-position-horizontal-relative:text;mso-position-vertical-relative:text">
                  <v:textbox style="mso-next-textbox:#_x0000_s1049">
                    <w:txbxContent>
                      <w:p w:rsidR="00DC0DDA" w:rsidRPr="0043248B" w:rsidRDefault="00DC0DDA" w:rsidP="00894DF7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TUESDAY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  <w:t>9-12-12</w:t>
                        </w:r>
                      </w:p>
                    </w:txbxContent>
                  </v:textbox>
                </v:shape>
              </w:pict>
            </w:r>
          </w:p>
          <w:p w:rsidR="00DC0DDA" w:rsidRPr="00944EC5" w:rsidRDefault="00DC0DDA" w:rsidP="005819ED">
            <w:pPr>
              <w:spacing w:after="0" w:line="240" w:lineRule="auto"/>
            </w:pPr>
          </w:p>
          <w:p w:rsidR="00DC0DDA" w:rsidRDefault="00DC0DDA" w:rsidP="005819ED">
            <w:pPr>
              <w:spacing w:after="0" w:line="240" w:lineRule="auto"/>
              <w:rPr>
                <w:b/>
                <w:color w:val="FF0000"/>
              </w:rPr>
            </w:pPr>
            <w:r w:rsidRPr="002D7C85">
              <w:rPr>
                <w:b/>
                <w:color w:val="FF0000"/>
              </w:rPr>
              <w:t>Physical Education</w:t>
            </w:r>
          </w:p>
          <w:p w:rsidR="00DC0DDA" w:rsidRDefault="00DC0DDA" w:rsidP="005819ED">
            <w:pPr>
              <w:spacing w:after="0" w:line="240" w:lineRule="auto"/>
              <w:rPr>
                <w:b/>
                <w:color w:val="FF0000"/>
              </w:rPr>
            </w:pPr>
          </w:p>
          <w:p w:rsidR="00DC0DDA" w:rsidRDefault="00DC0DDA" w:rsidP="005819ED">
            <w:pPr>
              <w:spacing w:after="0" w:line="240" w:lineRule="auto"/>
              <w:rPr>
                <w:b/>
              </w:rPr>
            </w:pPr>
            <w:r w:rsidRPr="00E277AB">
              <w:rPr>
                <w:b/>
              </w:rPr>
              <w:t>Football (Flick-a-ball)</w:t>
            </w:r>
            <w:r>
              <w:rPr>
                <w:b/>
              </w:rPr>
              <w:t xml:space="preserve"> --- Keep them moving!  </w:t>
            </w:r>
          </w:p>
          <w:p w:rsidR="00DC0DDA" w:rsidRPr="00511052" w:rsidRDefault="00DC0DDA" w:rsidP="005819E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C0DDA" w:rsidRDefault="00DC0DDA" w:rsidP="005819ED">
            <w:pPr>
              <w:spacing w:after="0" w:line="240" w:lineRule="auto"/>
            </w:pPr>
            <w:r w:rsidRPr="00BA385A">
              <w:rPr>
                <w:b/>
              </w:rPr>
              <w:t>Warm-ups</w:t>
            </w:r>
            <w:r>
              <w:rPr>
                <w:b/>
              </w:rPr>
              <w:t>:</w:t>
            </w:r>
            <w:r>
              <w:t xml:space="preserve">      Stretching  (hamstrings, arms, etc)</w:t>
            </w:r>
          </w:p>
          <w:p w:rsidR="00DC0DDA" w:rsidRDefault="00DC0DDA" w:rsidP="005819ED">
            <w:pPr>
              <w:spacing w:after="0" w:line="240" w:lineRule="auto"/>
            </w:pPr>
            <w:r>
              <w:t xml:space="preserve">                           Ab workout     (3 sets of 10 each)</w:t>
            </w:r>
          </w:p>
          <w:p w:rsidR="00DC0DDA" w:rsidRDefault="00DC0DDA" w:rsidP="005819ED">
            <w:pPr>
              <w:spacing w:after="0" w:line="240" w:lineRule="auto"/>
            </w:pPr>
            <w:r>
              <w:t xml:space="preserve">                           Planks / Push-ups / Plyometrics (high knees, butt kicks, jumps, etc.)</w:t>
            </w:r>
          </w:p>
          <w:p w:rsidR="00DC0DDA" w:rsidRPr="00511052" w:rsidRDefault="00DC0DDA" w:rsidP="005819ED">
            <w:pPr>
              <w:spacing w:after="0" w:line="240" w:lineRule="auto"/>
              <w:rPr>
                <w:sz w:val="16"/>
                <w:szCs w:val="16"/>
              </w:rPr>
            </w:pPr>
          </w:p>
          <w:p w:rsidR="00DC0DDA" w:rsidRDefault="00DC0DDA" w:rsidP="005819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Continue </w:t>
            </w:r>
            <w:r w:rsidRPr="00A06892">
              <w:rPr>
                <w:b/>
              </w:rPr>
              <w:t xml:space="preserve">Soccer Games   </w:t>
            </w:r>
          </w:p>
          <w:p w:rsidR="00DC0DDA" w:rsidRPr="00944EC5" w:rsidRDefault="00DC0DDA" w:rsidP="005819ED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2070" w:type="dxa"/>
          </w:tcPr>
          <w:p w:rsidR="00DC0DDA" w:rsidRDefault="00DC0DDA" w:rsidP="005819ED">
            <w:pPr>
              <w:spacing w:after="0" w:line="240" w:lineRule="auto"/>
              <w:rPr>
                <w:b/>
              </w:rPr>
            </w:pPr>
            <w:r w:rsidRPr="00A06892">
              <w:rPr>
                <w:b/>
              </w:rPr>
              <w:t>Standard</w:t>
            </w:r>
            <w:r>
              <w:rPr>
                <w:b/>
              </w:rPr>
              <w:t>s:</w:t>
            </w:r>
          </w:p>
          <w:p w:rsidR="00DC0DDA" w:rsidRPr="004D0488" w:rsidRDefault="00DC0DDA" w:rsidP="005819ED">
            <w:pPr>
              <w:spacing w:after="0" w:line="240" w:lineRule="auto"/>
            </w:pPr>
            <w:r>
              <w:rPr>
                <w:b/>
              </w:rPr>
              <w:t xml:space="preserve"> </w:t>
            </w:r>
            <w:r w:rsidRPr="004D0488">
              <w:t>8.3.1  8.3.2   8.3.5</w:t>
            </w:r>
          </w:p>
          <w:p w:rsidR="00DC0DDA" w:rsidRPr="004D0488" w:rsidRDefault="00DC0DDA" w:rsidP="005819ED">
            <w:pPr>
              <w:spacing w:after="0" w:line="240" w:lineRule="auto"/>
            </w:pPr>
            <w:r w:rsidRPr="004D0488">
              <w:t xml:space="preserve"> 8.3.7  8.4.1   8.4.2</w:t>
            </w:r>
          </w:p>
          <w:p w:rsidR="00DC0DDA" w:rsidRPr="004D0488" w:rsidRDefault="00DC0DDA" w:rsidP="005819ED">
            <w:pPr>
              <w:spacing w:after="0" w:line="240" w:lineRule="auto"/>
            </w:pPr>
            <w:r w:rsidRPr="004D0488">
              <w:t xml:space="preserve"> 8.5.1  8.5.2   8.5.3</w:t>
            </w:r>
          </w:p>
          <w:p w:rsidR="00DC0DDA" w:rsidRPr="004D0488" w:rsidRDefault="00DC0DDA" w:rsidP="005819ED">
            <w:pPr>
              <w:spacing w:after="0" w:line="240" w:lineRule="auto"/>
            </w:pPr>
            <w:r w:rsidRPr="004D0488">
              <w:t xml:space="preserve"> 8.6.1  8.6.2   8.6.3</w:t>
            </w:r>
          </w:p>
          <w:p w:rsidR="00DC0DDA" w:rsidRPr="004D0488" w:rsidRDefault="00DC0DDA" w:rsidP="005819ED">
            <w:pPr>
              <w:spacing w:after="0" w:line="240" w:lineRule="auto"/>
            </w:pPr>
            <w:r w:rsidRPr="004D0488">
              <w:t xml:space="preserve"> 8.6.4</w:t>
            </w:r>
          </w:p>
          <w:p w:rsidR="00DC0DDA" w:rsidRPr="00944EC5" w:rsidRDefault="00DC0DDA" w:rsidP="005819ED">
            <w:pPr>
              <w:spacing w:after="0" w:line="240" w:lineRule="auto"/>
            </w:pPr>
          </w:p>
        </w:tc>
      </w:tr>
      <w:tr w:rsidR="00DC0DDA" w:rsidRPr="00944EC5" w:rsidTr="00931F89">
        <w:tc>
          <w:tcPr>
            <w:tcW w:w="8568" w:type="dxa"/>
          </w:tcPr>
          <w:p w:rsidR="00DC0DDA" w:rsidRPr="00944EC5" w:rsidRDefault="00DC0DDA" w:rsidP="005819ED">
            <w:pPr>
              <w:spacing w:after="0" w:line="240" w:lineRule="auto"/>
            </w:pPr>
            <w:r>
              <w:rPr>
                <w:noProof/>
              </w:rPr>
              <w:pict>
                <v:shape id="_x0000_s1050" type="#_x0000_t202" style="position:absolute;margin-left:-6pt;margin-top:.9pt;width:162.75pt;height:21.75pt;z-index:251658752;mso-position-horizontal-relative:text;mso-position-vertical-relative:text">
                  <v:textbox style="mso-next-textbox:#_x0000_s1050">
                    <w:txbxContent>
                      <w:p w:rsidR="00DC0DDA" w:rsidRPr="0043248B" w:rsidRDefault="00DC0DDA" w:rsidP="00894DF7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MONDAY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  <w:t>9-13-12</w:t>
                        </w:r>
                      </w:p>
                    </w:txbxContent>
                  </v:textbox>
                </v:shape>
              </w:pict>
            </w:r>
          </w:p>
          <w:p w:rsidR="00DC0DDA" w:rsidRDefault="00DC0DDA" w:rsidP="005819ED">
            <w:pPr>
              <w:pStyle w:val="ListParagraph"/>
              <w:spacing w:after="0" w:line="240" w:lineRule="auto"/>
              <w:ind w:left="360"/>
            </w:pPr>
          </w:p>
          <w:p w:rsidR="00DC0DDA" w:rsidRDefault="00DC0DDA" w:rsidP="005819ED">
            <w:pPr>
              <w:spacing w:after="0" w:line="240" w:lineRule="auto"/>
              <w:rPr>
                <w:b/>
              </w:rPr>
            </w:pPr>
            <w:r w:rsidRPr="002D7C85">
              <w:rPr>
                <w:b/>
                <w:color w:val="FF0000"/>
              </w:rPr>
              <w:t>Physical Education:</w:t>
            </w:r>
            <w:r>
              <w:rPr>
                <w:b/>
              </w:rPr>
              <w:t xml:space="preserve">    Weight Room/Conditioning --- Keep them moving!</w:t>
            </w:r>
          </w:p>
          <w:p w:rsidR="00DC0DDA" w:rsidRPr="00511052" w:rsidRDefault="00DC0DDA" w:rsidP="005819E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C0DDA" w:rsidRDefault="00DC0DDA" w:rsidP="005819ED">
            <w:pPr>
              <w:spacing w:after="0" w:line="240" w:lineRule="auto"/>
            </w:pPr>
            <w:r w:rsidRPr="00BA385A">
              <w:rPr>
                <w:b/>
              </w:rPr>
              <w:t>Warm-ups</w:t>
            </w:r>
            <w:r>
              <w:rPr>
                <w:b/>
              </w:rPr>
              <w:t>:</w:t>
            </w:r>
            <w:r>
              <w:t xml:space="preserve">      Stretching  (hamstrings, arms, etc)</w:t>
            </w:r>
          </w:p>
          <w:p w:rsidR="00DC0DDA" w:rsidRDefault="00DC0DDA" w:rsidP="005819ED">
            <w:pPr>
              <w:spacing w:after="0" w:line="240" w:lineRule="auto"/>
            </w:pPr>
            <w:r>
              <w:t xml:space="preserve">                           Ab workout     (3 sets of 10 each)</w:t>
            </w:r>
          </w:p>
          <w:p w:rsidR="00DC0DDA" w:rsidRDefault="00DC0DDA" w:rsidP="005819ED">
            <w:pPr>
              <w:spacing w:after="0" w:line="240" w:lineRule="auto"/>
            </w:pPr>
            <w:r>
              <w:t xml:space="preserve">                           Planks / Push-ups / Plyometrics (high knees, butt kicks, jumps, etc.)</w:t>
            </w:r>
          </w:p>
          <w:p w:rsidR="00DC0DDA" w:rsidRPr="00511052" w:rsidRDefault="00DC0DDA" w:rsidP="005819ED">
            <w:pPr>
              <w:spacing w:after="0" w:line="240" w:lineRule="auto"/>
              <w:rPr>
                <w:sz w:val="16"/>
                <w:szCs w:val="16"/>
              </w:rPr>
            </w:pPr>
          </w:p>
          <w:p w:rsidR="00DC0DDA" w:rsidRPr="002D7C85" w:rsidRDefault="00DC0DDA" w:rsidP="005819ED">
            <w:pPr>
              <w:spacing w:after="0" w:line="240" w:lineRule="auto"/>
              <w:rPr>
                <w:b/>
                <w:color w:val="FF0000"/>
              </w:rPr>
            </w:pPr>
            <w:r w:rsidRPr="002D7C85">
              <w:rPr>
                <w:b/>
                <w:color w:val="FF0000"/>
              </w:rPr>
              <w:t>Weight Room</w:t>
            </w:r>
            <w:r>
              <w:rPr>
                <w:b/>
                <w:color w:val="FF0000"/>
              </w:rPr>
              <w:t xml:space="preserve"> –Always stress safety</w:t>
            </w:r>
          </w:p>
          <w:p w:rsidR="00DC0DDA" w:rsidRPr="00944EC5" w:rsidRDefault="00DC0DDA" w:rsidP="005819ED">
            <w:pPr>
              <w:spacing w:after="0" w:line="240" w:lineRule="auto"/>
            </w:pPr>
            <w:r>
              <w:t xml:space="preserve">Reinforce rules &amp; procedures of the weight room.  Walk through each exercise station covering the techniques and the muscles that each exercise works.  We will split into groups of 2-3 and do a circuit training program. </w:t>
            </w:r>
          </w:p>
          <w:p w:rsidR="00DC0DDA" w:rsidRPr="00944EC5" w:rsidRDefault="00DC0DDA" w:rsidP="005819ED">
            <w:pPr>
              <w:spacing w:after="0" w:line="240" w:lineRule="auto"/>
            </w:pPr>
          </w:p>
        </w:tc>
        <w:tc>
          <w:tcPr>
            <w:tcW w:w="2070" w:type="dxa"/>
          </w:tcPr>
          <w:p w:rsidR="00DC0DDA" w:rsidRDefault="00DC0DDA" w:rsidP="005819ED">
            <w:pPr>
              <w:spacing w:after="0" w:line="240" w:lineRule="auto"/>
              <w:rPr>
                <w:b/>
              </w:rPr>
            </w:pPr>
            <w:r w:rsidRPr="00A06892">
              <w:rPr>
                <w:b/>
              </w:rPr>
              <w:t>Standard</w:t>
            </w:r>
            <w:r>
              <w:rPr>
                <w:b/>
              </w:rPr>
              <w:t>s:</w:t>
            </w:r>
          </w:p>
          <w:p w:rsidR="00DC0DDA" w:rsidRPr="004D0488" w:rsidRDefault="00DC0DDA" w:rsidP="005819ED">
            <w:pPr>
              <w:spacing w:after="0" w:line="240" w:lineRule="auto"/>
            </w:pPr>
            <w:r w:rsidRPr="004D0488">
              <w:t>8.1.1  8.2.1  8.2.2</w:t>
            </w:r>
          </w:p>
          <w:p w:rsidR="00DC0DDA" w:rsidRPr="004D0488" w:rsidRDefault="00DC0DDA" w:rsidP="005819ED">
            <w:pPr>
              <w:spacing w:after="0" w:line="240" w:lineRule="auto"/>
            </w:pPr>
            <w:r w:rsidRPr="004D0488">
              <w:t>8.3.1  8.3.2  8.3.4</w:t>
            </w:r>
          </w:p>
          <w:p w:rsidR="00DC0DDA" w:rsidRPr="004D0488" w:rsidRDefault="00DC0DDA" w:rsidP="005819ED">
            <w:pPr>
              <w:spacing w:after="0" w:line="240" w:lineRule="auto"/>
            </w:pPr>
            <w:r w:rsidRPr="004D0488">
              <w:t>8.3.5</w:t>
            </w:r>
          </w:p>
          <w:p w:rsidR="00DC0DDA" w:rsidRPr="00944EC5" w:rsidRDefault="00DC0DDA" w:rsidP="005819ED">
            <w:pPr>
              <w:spacing w:after="0" w:line="240" w:lineRule="auto"/>
            </w:pPr>
          </w:p>
        </w:tc>
      </w:tr>
    </w:tbl>
    <w:p w:rsidR="00DC0DDA" w:rsidRDefault="00DC0DDA" w:rsidP="0012632A"/>
    <w:p w:rsidR="00DC0DDA" w:rsidRDefault="00DC0DDA" w:rsidP="0012632A">
      <w:pPr>
        <w:tabs>
          <w:tab w:val="left" w:pos="8025"/>
        </w:tabs>
      </w:pPr>
      <w:r>
        <w:tab/>
      </w:r>
    </w:p>
    <w:p w:rsidR="00DC0DDA" w:rsidRDefault="00DC0DDA" w:rsidP="0012632A">
      <w:pPr>
        <w:tabs>
          <w:tab w:val="left" w:pos="8025"/>
        </w:tabs>
      </w:pPr>
    </w:p>
    <w:p w:rsidR="00DC0DDA" w:rsidRDefault="00DC0DDA" w:rsidP="0012632A">
      <w:pPr>
        <w:tabs>
          <w:tab w:val="left" w:pos="8025"/>
        </w:tabs>
      </w:pPr>
    </w:p>
    <w:p w:rsidR="00DC0DDA" w:rsidRDefault="00DC0DDA" w:rsidP="0012632A">
      <w:pPr>
        <w:tabs>
          <w:tab w:val="left" w:pos="8025"/>
        </w:tabs>
      </w:pPr>
    </w:p>
    <w:p w:rsidR="00DC0DDA" w:rsidRDefault="00DC0DDA" w:rsidP="0012632A">
      <w:pPr>
        <w:tabs>
          <w:tab w:val="left" w:pos="8025"/>
        </w:tabs>
      </w:pPr>
    </w:p>
    <w:p w:rsidR="00DC0DDA" w:rsidRDefault="00DC0DDA" w:rsidP="0012632A">
      <w:pPr>
        <w:tabs>
          <w:tab w:val="left" w:pos="8025"/>
        </w:tabs>
      </w:pPr>
    </w:p>
    <w:p w:rsidR="00DC0DDA" w:rsidRDefault="00DC0DDA" w:rsidP="0012632A">
      <w:pPr>
        <w:tabs>
          <w:tab w:val="left" w:pos="8025"/>
        </w:tabs>
      </w:pPr>
    </w:p>
    <w:p w:rsidR="00DC0DDA" w:rsidRDefault="00DC0DDA" w:rsidP="0012632A">
      <w:pPr>
        <w:tabs>
          <w:tab w:val="left" w:pos="8025"/>
        </w:tabs>
      </w:pPr>
    </w:p>
    <w:p w:rsidR="00DC0DDA" w:rsidRDefault="00DC0DDA" w:rsidP="0012632A">
      <w:pPr>
        <w:tabs>
          <w:tab w:val="left" w:pos="8025"/>
        </w:tabs>
      </w:pPr>
    </w:p>
    <w:p w:rsidR="00DC0DDA" w:rsidRDefault="00DC0DDA" w:rsidP="0012632A">
      <w:pPr>
        <w:tabs>
          <w:tab w:val="left" w:pos="8025"/>
        </w:tabs>
      </w:pPr>
    </w:p>
    <w:p w:rsidR="00DC0DDA" w:rsidRDefault="00DC0DDA" w:rsidP="0012632A">
      <w:pPr>
        <w:tabs>
          <w:tab w:val="left" w:pos="8025"/>
        </w:tabs>
      </w:pPr>
    </w:p>
    <w:p w:rsidR="00DC0DDA" w:rsidRDefault="00DC0DDA" w:rsidP="0012632A">
      <w:pPr>
        <w:tabs>
          <w:tab w:val="left" w:pos="8025"/>
        </w:tabs>
      </w:pPr>
    </w:p>
    <w:p w:rsidR="00DC0DDA" w:rsidRDefault="00DC0DDA" w:rsidP="0012632A">
      <w:pPr>
        <w:tabs>
          <w:tab w:val="left" w:pos="8025"/>
        </w:tabs>
      </w:pPr>
    </w:p>
    <w:p w:rsidR="00DC0DDA" w:rsidRDefault="00DC0DDA" w:rsidP="0012632A">
      <w:pPr>
        <w:tabs>
          <w:tab w:val="left" w:pos="8025"/>
        </w:tabs>
      </w:pPr>
    </w:p>
    <w:p w:rsidR="00DC0DDA" w:rsidRPr="0043248B" w:rsidRDefault="00DC0DDA" w:rsidP="006A4EA0">
      <w:pPr>
        <w:jc w:val="center"/>
        <w:rPr>
          <w:rFonts w:ascii="Arial Black" w:hAnsi="Arial Black"/>
          <w:b/>
          <w:color w:val="1A0EB2"/>
          <w:sz w:val="16"/>
          <w:szCs w:val="16"/>
          <w:u w:val="single"/>
        </w:rPr>
      </w:pPr>
      <w:r w:rsidRPr="00DB125B">
        <w:rPr>
          <w:rFonts w:ascii="Arial Black" w:hAnsi="Arial Black"/>
          <w:b/>
          <w:color w:val="1A0EB2"/>
          <w:sz w:val="52"/>
          <w:szCs w:val="52"/>
          <w:u w:val="single"/>
        </w:rPr>
        <w:t>Weekly Lesson Plan Form</w:t>
      </w:r>
    </w:p>
    <w:p w:rsidR="00DC0DDA" w:rsidRPr="00E42801" w:rsidRDefault="00DC0DDA" w:rsidP="006A4EA0">
      <w:pPr>
        <w:spacing w:after="0"/>
        <w:rPr>
          <w:rFonts w:ascii="Book Antiqua" w:hAnsi="Book Antiqua"/>
          <w:sz w:val="24"/>
          <w:szCs w:val="24"/>
        </w:rPr>
      </w:pPr>
    </w:p>
    <w:p w:rsidR="00DC0DDA" w:rsidRPr="00E42801" w:rsidRDefault="00DC0DDA" w:rsidP="006A4EA0">
      <w:pPr>
        <w:spacing w:after="0"/>
        <w:rPr>
          <w:rFonts w:ascii="Book Antiqua" w:hAnsi="Book Antiqua"/>
          <w:sz w:val="24"/>
          <w:szCs w:val="24"/>
        </w:rPr>
      </w:pPr>
      <w:r w:rsidRPr="005C228F">
        <w:rPr>
          <w:rFonts w:ascii="Arial" w:hAnsi="Arial" w:cs="Arial"/>
          <w:sz w:val="20"/>
          <w:szCs w:val="20"/>
        </w:rPr>
        <w:t>Teacher:</w:t>
      </w:r>
      <w:r>
        <w:rPr>
          <w:rFonts w:ascii="Arial" w:hAnsi="Arial" w:cs="Arial"/>
          <w:sz w:val="20"/>
          <w:szCs w:val="20"/>
        </w:rPr>
        <w:t xml:space="preserve"> </w:t>
      </w:r>
      <w:r w:rsidRPr="005C228F">
        <w:rPr>
          <w:rFonts w:ascii="Arial" w:hAnsi="Arial" w:cs="Arial"/>
          <w:b/>
          <w:sz w:val="20"/>
          <w:szCs w:val="20"/>
          <w:u w:val="single"/>
        </w:rPr>
        <w:t>McIntire</w:t>
      </w:r>
      <w:r w:rsidRPr="005C228F">
        <w:rPr>
          <w:rFonts w:ascii="Arial" w:hAnsi="Arial" w:cs="Arial"/>
          <w:sz w:val="20"/>
          <w:szCs w:val="20"/>
          <w:u w:val="single"/>
        </w:rPr>
        <w:t xml:space="preserve"> </w:t>
      </w:r>
      <w:r w:rsidRPr="005C228F">
        <w:rPr>
          <w:rFonts w:ascii="Arial" w:hAnsi="Arial" w:cs="Arial"/>
          <w:b/>
          <w:sz w:val="20"/>
          <w:szCs w:val="20"/>
        </w:rPr>
        <w:t xml:space="preserve">  </w:t>
      </w:r>
      <w:r w:rsidRPr="005C228F">
        <w:rPr>
          <w:rFonts w:ascii="Arial" w:hAnsi="Arial" w:cs="Arial"/>
          <w:sz w:val="20"/>
          <w:szCs w:val="20"/>
        </w:rPr>
        <w:t xml:space="preserve"> Subject: </w:t>
      </w:r>
      <w:r>
        <w:rPr>
          <w:rFonts w:ascii="Arial" w:hAnsi="Arial" w:cs="Arial"/>
          <w:b/>
          <w:sz w:val="20"/>
          <w:szCs w:val="20"/>
          <w:u w:val="single"/>
        </w:rPr>
        <w:t xml:space="preserve">Physical Education  </w:t>
      </w:r>
      <w:r w:rsidRPr="005C228F">
        <w:rPr>
          <w:rFonts w:ascii="Arial" w:hAnsi="Arial" w:cs="Arial"/>
          <w:sz w:val="20"/>
          <w:szCs w:val="20"/>
        </w:rPr>
        <w:t xml:space="preserve">Dates: </w:t>
      </w:r>
      <w:r>
        <w:rPr>
          <w:rFonts w:ascii="Arial" w:hAnsi="Arial" w:cs="Arial"/>
          <w:b/>
          <w:sz w:val="20"/>
          <w:szCs w:val="20"/>
          <w:u w:val="single"/>
        </w:rPr>
        <w:t>Sept. 17-21</w:t>
      </w:r>
      <w:r w:rsidRPr="005C228F">
        <w:rPr>
          <w:rFonts w:ascii="Arial" w:hAnsi="Arial" w:cs="Arial"/>
          <w:b/>
          <w:sz w:val="20"/>
          <w:szCs w:val="20"/>
          <w:u w:val="single"/>
        </w:rPr>
        <w:t>, 201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>
        <w:rPr>
          <w:rFonts w:ascii="Arial" w:hAnsi="Arial" w:cs="Arial"/>
          <w:sz w:val="20"/>
          <w:szCs w:val="20"/>
        </w:rPr>
        <w:t xml:space="preserve">   </w:t>
      </w:r>
      <w:r w:rsidRPr="005C228F">
        <w:rPr>
          <w:rFonts w:ascii="Arial" w:hAnsi="Arial" w:cs="Arial"/>
          <w:sz w:val="20"/>
          <w:szCs w:val="20"/>
        </w:rPr>
        <w:t>Week</w:t>
      </w:r>
      <w:r w:rsidRPr="005C228F">
        <w:rPr>
          <w:rFonts w:ascii="Arial" w:hAnsi="Arial" w:cs="Arial"/>
          <w:b/>
          <w:sz w:val="20"/>
          <w:szCs w:val="20"/>
          <w:u w:val="single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:rsidR="00DC0DDA" w:rsidRPr="00DB125B" w:rsidRDefault="00DC0DDA" w:rsidP="006A4EA0">
      <w:pPr>
        <w:spacing w:after="0"/>
        <w:rPr>
          <w:sz w:val="16"/>
          <w:szCs w:val="16"/>
        </w:rPr>
      </w:pPr>
    </w:p>
    <w:p w:rsidR="00DC0DDA" w:rsidRDefault="00DC0DDA" w:rsidP="006A4EA0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8"/>
        <w:gridCol w:w="2070"/>
      </w:tblGrid>
      <w:tr w:rsidR="00DC0DDA" w:rsidRPr="00944EC5" w:rsidTr="007A1CEE">
        <w:tc>
          <w:tcPr>
            <w:tcW w:w="8568" w:type="dxa"/>
          </w:tcPr>
          <w:p w:rsidR="00DC0DDA" w:rsidRPr="00944EC5" w:rsidRDefault="00DC0DDA" w:rsidP="007A1CEE">
            <w:pPr>
              <w:spacing w:after="0" w:line="240" w:lineRule="auto"/>
            </w:pPr>
            <w:r>
              <w:rPr>
                <w:noProof/>
              </w:rPr>
              <w:pict>
                <v:shape id="_x0000_s1051" type="#_x0000_t202" style="position:absolute;margin-left:-6pt;margin-top:.2pt;width:162.75pt;height:22.25pt;z-index:251664896">
                  <v:textbox style="mso-next-textbox:#_x0000_s1051">
                    <w:txbxContent>
                      <w:p w:rsidR="00DC0DDA" w:rsidRPr="0043248B" w:rsidRDefault="00DC0DDA" w:rsidP="006A4EA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MONDAY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  <w:t>9-17-12</w:t>
                        </w:r>
                      </w:p>
                    </w:txbxContent>
                  </v:textbox>
                </v:shape>
              </w:pict>
            </w:r>
          </w:p>
          <w:p w:rsidR="00DC0DDA" w:rsidRPr="00944EC5" w:rsidRDefault="00DC0DDA" w:rsidP="007A1CEE">
            <w:pPr>
              <w:spacing w:after="0" w:line="240" w:lineRule="auto"/>
            </w:pPr>
          </w:p>
          <w:p w:rsidR="00DC0DDA" w:rsidRDefault="00DC0DDA" w:rsidP="007A1CEE">
            <w:pPr>
              <w:spacing w:after="0" w:line="240" w:lineRule="auto"/>
              <w:rPr>
                <w:b/>
                <w:color w:val="FF0000"/>
              </w:rPr>
            </w:pPr>
            <w:r w:rsidRPr="002D7C85">
              <w:rPr>
                <w:b/>
                <w:color w:val="FF0000"/>
              </w:rPr>
              <w:t>Physical Education</w:t>
            </w:r>
          </w:p>
          <w:p w:rsidR="00DC0DDA" w:rsidRDefault="00DC0DDA" w:rsidP="007A1CEE">
            <w:pPr>
              <w:spacing w:after="0" w:line="240" w:lineRule="auto"/>
              <w:rPr>
                <w:b/>
                <w:color w:val="FF0000"/>
              </w:rPr>
            </w:pPr>
          </w:p>
          <w:p w:rsidR="00DC0DDA" w:rsidRDefault="00DC0DDA" w:rsidP="007A1CEE">
            <w:pPr>
              <w:spacing w:after="0" w:line="240" w:lineRule="auto"/>
              <w:rPr>
                <w:b/>
              </w:rPr>
            </w:pPr>
            <w:r w:rsidRPr="00E277AB">
              <w:rPr>
                <w:b/>
              </w:rPr>
              <w:t>Football (Flick-a-ball)</w:t>
            </w:r>
            <w:r>
              <w:rPr>
                <w:b/>
              </w:rPr>
              <w:t xml:space="preserve"> --- Keep them moving!  </w:t>
            </w:r>
          </w:p>
          <w:p w:rsidR="00DC0DDA" w:rsidRPr="00511052" w:rsidRDefault="00DC0DDA" w:rsidP="007A1CE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C0DDA" w:rsidRDefault="00DC0DDA" w:rsidP="007A1CEE">
            <w:pPr>
              <w:spacing w:after="0" w:line="240" w:lineRule="auto"/>
            </w:pPr>
            <w:r w:rsidRPr="00BA385A">
              <w:rPr>
                <w:b/>
              </w:rPr>
              <w:t>Warm-ups</w:t>
            </w:r>
            <w:r>
              <w:rPr>
                <w:b/>
              </w:rPr>
              <w:t>:</w:t>
            </w:r>
            <w:r>
              <w:t xml:space="preserve">      Stretching  (hamstrings, arms, etc)</w:t>
            </w:r>
          </w:p>
          <w:p w:rsidR="00DC0DDA" w:rsidRDefault="00DC0DDA" w:rsidP="007A1CEE">
            <w:pPr>
              <w:spacing w:after="0" w:line="240" w:lineRule="auto"/>
            </w:pPr>
            <w:r>
              <w:t xml:space="preserve">                           Ab workout     (3 sets of 10 each)</w:t>
            </w:r>
          </w:p>
          <w:p w:rsidR="00DC0DDA" w:rsidRDefault="00DC0DDA" w:rsidP="007A1CEE">
            <w:pPr>
              <w:spacing w:after="0" w:line="240" w:lineRule="auto"/>
            </w:pPr>
            <w:r>
              <w:t xml:space="preserve">                           Planks / Push-ups / Plyometrics (high knees, butt kicks, jumps, etc.)</w:t>
            </w:r>
          </w:p>
          <w:p w:rsidR="00DC0DDA" w:rsidRPr="00511052" w:rsidRDefault="00DC0DDA" w:rsidP="007A1CEE">
            <w:pPr>
              <w:spacing w:after="0" w:line="240" w:lineRule="auto"/>
              <w:rPr>
                <w:sz w:val="16"/>
                <w:szCs w:val="16"/>
              </w:rPr>
            </w:pPr>
          </w:p>
          <w:p w:rsidR="00DC0DDA" w:rsidRDefault="00DC0DDA" w:rsidP="007A1C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Continue Flick-a-ball</w:t>
            </w:r>
            <w:r w:rsidRPr="00A06892">
              <w:rPr>
                <w:b/>
              </w:rPr>
              <w:t xml:space="preserve"> Games   </w:t>
            </w:r>
          </w:p>
          <w:p w:rsidR="00DC0DDA" w:rsidRPr="00944EC5" w:rsidRDefault="00DC0DDA" w:rsidP="007A1CEE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2070" w:type="dxa"/>
          </w:tcPr>
          <w:p w:rsidR="00DC0DDA" w:rsidRDefault="00DC0DDA" w:rsidP="007A1CEE">
            <w:pPr>
              <w:spacing w:after="0" w:line="240" w:lineRule="auto"/>
              <w:rPr>
                <w:b/>
              </w:rPr>
            </w:pPr>
            <w:r w:rsidRPr="00A06892">
              <w:rPr>
                <w:b/>
              </w:rPr>
              <w:t>Standard</w:t>
            </w:r>
            <w:r>
              <w:rPr>
                <w:b/>
              </w:rPr>
              <w:t>s:</w:t>
            </w:r>
          </w:p>
          <w:p w:rsidR="00DC0DDA" w:rsidRPr="004D0488" w:rsidRDefault="00DC0DDA" w:rsidP="007A1CEE">
            <w:pPr>
              <w:spacing w:after="0" w:line="240" w:lineRule="auto"/>
            </w:pPr>
            <w:r>
              <w:rPr>
                <w:b/>
              </w:rPr>
              <w:t xml:space="preserve"> </w:t>
            </w:r>
            <w:r w:rsidRPr="004D0488">
              <w:t>8.3.1  8.3.2   8.3.5</w:t>
            </w:r>
          </w:p>
          <w:p w:rsidR="00DC0DDA" w:rsidRPr="004D0488" w:rsidRDefault="00DC0DDA" w:rsidP="007A1CEE">
            <w:pPr>
              <w:spacing w:after="0" w:line="240" w:lineRule="auto"/>
            </w:pPr>
            <w:r w:rsidRPr="004D0488">
              <w:t xml:space="preserve"> 8.3.7  8.4.1   8.4.2</w:t>
            </w:r>
          </w:p>
          <w:p w:rsidR="00DC0DDA" w:rsidRPr="004D0488" w:rsidRDefault="00DC0DDA" w:rsidP="007A1CEE">
            <w:pPr>
              <w:spacing w:after="0" w:line="240" w:lineRule="auto"/>
            </w:pPr>
            <w:r w:rsidRPr="004D0488">
              <w:t xml:space="preserve"> 8.5.1  8.5.2   8.5.3</w:t>
            </w:r>
          </w:p>
          <w:p w:rsidR="00DC0DDA" w:rsidRPr="004D0488" w:rsidRDefault="00DC0DDA" w:rsidP="007A1CEE">
            <w:pPr>
              <w:spacing w:after="0" w:line="240" w:lineRule="auto"/>
            </w:pPr>
            <w:r w:rsidRPr="004D0488">
              <w:t xml:space="preserve"> 8.6.1  8.6.2   8.6.3</w:t>
            </w:r>
          </w:p>
          <w:p w:rsidR="00DC0DDA" w:rsidRPr="004D0488" w:rsidRDefault="00DC0DDA" w:rsidP="007A1CEE">
            <w:pPr>
              <w:spacing w:after="0" w:line="240" w:lineRule="auto"/>
            </w:pPr>
            <w:r w:rsidRPr="004D0488">
              <w:t xml:space="preserve"> 8.6.4</w:t>
            </w:r>
          </w:p>
          <w:p w:rsidR="00DC0DDA" w:rsidRPr="00944EC5" w:rsidRDefault="00DC0DDA" w:rsidP="007A1CEE">
            <w:pPr>
              <w:spacing w:after="0" w:line="240" w:lineRule="auto"/>
            </w:pPr>
          </w:p>
        </w:tc>
      </w:tr>
      <w:tr w:rsidR="00DC0DDA" w:rsidRPr="00944EC5" w:rsidTr="007A1CEE">
        <w:tc>
          <w:tcPr>
            <w:tcW w:w="8568" w:type="dxa"/>
          </w:tcPr>
          <w:p w:rsidR="00DC0DDA" w:rsidRPr="00944EC5" w:rsidRDefault="00DC0DDA" w:rsidP="007A1CEE">
            <w:pPr>
              <w:spacing w:after="0" w:line="240" w:lineRule="auto"/>
            </w:pPr>
            <w:r>
              <w:rPr>
                <w:noProof/>
              </w:rPr>
              <w:pict>
                <v:shape id="_x0000_s1052" type="#_x0000_t202" style="position:absolute;margin-left:-6pt;margin-top:.9pt;width:162.75pt;height:21.75pt;z-index:251662848;mso-position-horizontal-relative:text;mso-position-vertical-relative:text">
                  <v:textbox style="mso-next-textbox:#_x0000_s1052">
                    <w:txbxContent>
                      <w:p w:rsidR="00DC0DDA" w:rsidRPr="0043248B" w:rsidRDefault="00DC0DDA" w:rsidP="006A4EA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TUESDAY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  <w:t>9-18-12</w:t>
                        </w:r>
                      </w:p>
                    </w:txbxContent>
                  </v:textbox>
                </v:shape>
              </w:pict>
            </w:r>
          </w:p>
          <w:p w:rsidR="00DC0DDA" w:rsidRDefault="00DC0DDA" w:rsidP="007A1CEE">
            <w:pPr>
              <w:pStyle w:val="ListParagraph"/>
              <w:spacing w:after="0" w:line="240" w:lineRule="auto"/>
              <w:ind w:left="360"/>
            </w:pPr>
          </w:p>
          <w:p w:rsidR="00DC0DDA" w:rsidRDefault="00DC0DDA" w:rsidP="007A1CEE">
            <w:pPr>
              <w:spacing w:after="0" w:line="240" w:lineRule="auto"/>
              <w:rPr>
                <w:b/>
              </w:rPr>
            </w:pPr>
            <w:r w:rsidRPr="002D7C85">
              <w:rPr>
                <w:b/>
                <w:color w:val="FF0000"/>
              </w:rPr>
              <w:t>Physical Education:</w:t>
            </w:r>
            <w:r>
              <w:rPr>
                <w:b/>
              </w:rPr>
              <w:t xml:space="preserve">    Weight Room/Conditioning --- Keep them moving!</w:t>
            </w:r>
          </w:p>
          <w:p w:rsidR="00DC0DDA" w:rsidRDefault="00DC0DDA" w:rsidP="007A1C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Record</w:t>
            </w:r>
          </w:p>
          <w:p w:rsidR="00DC0DDA" w:rsidRPr="00511052" w:rsidRDefault="00DC0DDA" w:rsidP="007A1CE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C0DDA" w:rsidRDefault="00DC0DDA" w:rsidP="007A1CEE">
            <w:pPr>
              <w:spacing w:after="0" w:line="240" w:lineRule="auto"/>
            </w:pPr>
            <w:r w:rsidRPr="00BA385A">
              <w:rPr>
                <w:b/>
              </w:rPr>
              <w:t>Warm-ups</w:t>
            </w:r>
            <w:r>
              <w:rPr>
                <w:b/>
              </w:rPr>
              <w:t>:</w:t>
            </w:r>
            <w:r>
              <w:t xml:space="preserve">      Stretching  (hamstrings, arms, etc)</w:t>
            </w:r>
          </w:p>
          <w:p w:rsidR="00DC0DDA" w:rsidRDefault="00DC0DDA" w:rsidP="007A1CEE">
            <w:pPr>
              <w:spacing w:after="0" w:line="240" w:lineRule="auto"/>
            </w:pPr>
            <w:r>
              <w:t xml:space="preserve">                           Ab workout     (3 sets of 10 each)</w:t>
            </w:r>
          </w:p>
          <w:p w:rsidR="00DC0DDA" w:rsidRDefault="00DC0DDA" w:rsidP="007A1CEE">
            <w:pPr>
              <w:spacing w:after="0" w:line="240" w:lineRule="auto"/>
            </w:pPr>
            <w:r>
              <w:t xml:space="preserve">                           Planks / Push-ups / Plyometrics (high knees, butt kicks, jumps, etc.)</w:t>
            </w:r>
          </w:p>
          <w:p w:rsidR="00DC0DDA" w:rsidRPr="00511052" w:rsidRDefault="00DC0DDA" w:rsidP="007A1CEE">
            <w:pPr>
              <w:spacing w:after="0" w:line="240" w:lineRule="auto"/>
              <w:rPr>
                <w:sz w:val="16"/>
                <w:szCs w:val="16"/>
              </w:rPr>
            </w:pPr>
          </w:p>
          <w:p w:rsidR="00DC0DDA" w:rsidRPr="002D7C85" w:rsidRDefault="00DC0DDA" w:rsidP="007A1CEE">
            <w:pPr>
              <w:spacing w:after="0" w:line="240" w:lineRule="auto"/>
              <w:rPr>
                <w:b/>
                <w:color w:val="FF0000"/>
              </w:rPr>
            </w:pPr>
            <w:r w:rsidRPr="002D7C85">
              <w:rPr>
                <w:b/>
                <w:color w:val="FF0000"/>
              </w:rPr>
              <w:t>Weight Room</w:t>
            </w:r>
            <w:r>
              <w:rPr>
                <w:b/>
                <w:color w:val="FF0000"/>
              </w:rPr>
              <w:t>—Always stress safety</w:t>
            </w:r>
          </w:p>
          <w:p w:rsidR="00DC0DDA" w:rsidRPr="00944EC5" w:rsidRDefault="00DC0DDA" w:rsidP="007A1CEE">
            <w:pPr>
              <w:spacing w:after="0" w:line="240" w:lineRule="auto"/>
            </w:pPr>
            <w:r>
              <w:t xml:space="preserve">Reinforce rules &amp; procedures of the weight room.  Walk through each exercise station covering the techniques and the muscles that each exercise works.  We will split into groups of 2-3 and do a circuit training program. </w:t>
            </w:r>
          </w:p>
          <w:p w:rsidR="00DC0DDA" w:rsidRPr="00944EC5" w:rsidRDefault="00DC0DDA" w:rsidP="007A1CEE">
            <w:pPr>
              <w:spacing w:after="0" w:line="240" w:lineRule="auto"/>
            </w:pPr>
          </w:p>
        </w:tc>
        <w:tc>
          <w:tcPr>
            <w:tcW w:w="2070" w:type="dxa"/>
          </w:tcPr>
          <w:p w:rsidR="00DC0DDA" w:rsidRDefault="00DC0DDA" w:rsidP="007A1CEE">
            <w:pPr>
              <w:spacing w:after="0" w:line="240" w:lineRule="auto"/>
              <w:rPr>
                <w:b/>
              </w:rPr>
            </w:pPr>
            <w:r w:rsidRPr="00A06892">
              <w:rPr>
                <w:b/>
              </w:rPr>
              <w:t>Standard</w:t>
            </w:r>
            <w:r>
              <w:rPr>
                <w:b/>
              </w:rPr>
              <w:t>s:</w:t>
            </w:r>
          </w:p>
          <w:p w:rsidR="00DC0DDA" w:rsidRPr="004D0488" w:rsidRDefault="00DC0DDA" w:rsidP="007A1CEE">
            <w:pPr>
              <w:spacing w:after="0" w:line="240" w:lineRule="auto"/>
            </w:pPr>
            <w:r w:rsidRPr="004D0488">
              <w:t>8.1.1  8.2.1  8.2.2</w:t>
            </w:r>
          </w:p>
          <w:p w:rsidR="00DC0DDA" w:rsidRPr="004D0488" w:rsidRDefault="00DC0DDA" w:rsidP="007A1CEE">
            <w:pPr>
              <w:spacing w:after="0" w:line="240" w:lineRule="auto"/>
            </w:pPr>
            <w:r w:rsidRPr="004D0488">
              <w:t>8.3.1  8.3.2  8.3.4</w:t>
            </w:r>
          </w:p>
          <w:p w:rsidR="00DC0DDA" w:rsidRPr="004D0488" w:rsidRDefault="00DC0DDA" w:rsidP="007A1CEE">
            <w:pPr>
              <w:spacing w:after="0" w:line="240" w:lineRule="auto"/>
            </w:pPr>
            <w:r w:rsidRPr="004D0488">
              <w:t>8.3.5</w:t>
            </w:r>
          </w:p>
          <w:p w:rsidR="00DC0DDA" w:rsidRPr="00944EC5" w:rsidRDefault="00DC0DDA" w:rsidP="007A1CEE">
            <w:pPr>
              <w:spacing w:after="0" w:line="240" w:lineRule="auto"/>
            </w:pPr>
          </w:p>
        </w:tc>
      </w:tr>
      <w:tr w:rsidR="00DC0DDA" w:rsidRPr="00944EC5" w:rsidTr="007A1CEE">
        <w:tc>
          <w:tcPr>
            <w:tcW w:w="8568" w:type="dxa"/>
          </w:tcPr>
          <w:p w:rsidR="00DC0DDA" w:rsidRPr="00944EC5" w:rsidRDefault="00DC0DDA" w:rsidP="007A1CEE">
            <w:pPr>
              <w:spacing w:after="0" w:line="240" w:lineRule="auto"/>
            </w:pPr>
            <w:r>
              <w:rPr>
                <w:noProof/>
              </w:rPr>
              <w:pict>
                <v:shape id="_x0000_s1053" type="#_x0000_t202" style="position:absolute;margin-left:-6pt;margin-top:-.45pt;width:138pt;height:25.5pt;z-index:251660800;mso-position-horizontal-relative:text;mso-position-vertical-relative:text">
                  <v:textbox style="mso-next-textbox:#_x0000_s1053">
                    <w:txbxContent>
                      <w:p w:rsidR="00DC0DDA" w:rsidRPr="00511052" w:rsidRDefault="00DC0DDA" w:rsidP="006A4EA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511052">
                          <w:rPr>
                            <w:b/>
                            <w:sz w:val="24"/>
                            <w:szCs w:val="24"/>
                          </w:rPr>
                          <w:t>WEDNESDAY</w:t>
                        </w:r>
                        <w:r w:rsidRPr="00511052"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9-19-12</w:t>
                        </w:r>
                      </w:p>
                    </w:txbxContent>
                  </v:textbox>
                </v:shape>
              </w:pict>
            </w:r>
          </w:p>
          <w:p w:rsidR="00DC0DDA" w:rsidRPr="00944EC5" w:rsidRDefault="00DC0DDA" w:rsidP="007A1CEE">
            <w:pPr>
              <w:spacing w:after="0" w:line="240" w:lineRule="auto"/>
            </w:pPr>
          </w:p>
          <w:p w:rsidR="00DC0DDA" w:rsidRDefault="00DC0DDA" w:rsidP="007A1CEE">
            <w:pPr>
              <w:spacing w:after="0" w:line="240" w:lineRule="auto"/>
            </w:pPr>
          </w:p>
          <w:p w:rsidR="00DC0DDA" w:rsidRDefault="00DC0DDA" w:rsidP="007A1CEE">
            <w:pPr>
              <w:spacing w:after="0" w:line="240" w:lineRule="auto"/>
              <w:rPr>
                <w:b/>
              </w:rPr>
            </w:pPr>
            <w:r w:rsidRPr="002D7C85">
              <w:rPr>
                <w:b/>
                <w:color w:val="FF0000"/>
              </w:rPr>
              <w:t>Physical Education:</w:t>
            </w:r>
            <w:r>
              <w:rPr>
                <w:b/>
              </w:rPr>
              <w:t xml:space="preserve">   Timed agility times</w:t>
            </w:r>
          </w:p>
          <w:p w:rsidR="00DC0DDA" w:rsidRDefault="00DC0DDA" w:rsidP="007A1CEE">
            <w:pPr>
              <w:spacing w:after="0" w:line="240" w:lineRule="auto"/>
              <w:rPr>
                <w:b/>
              </w:rPr>
            </w:pPr>
          </w:p>
          <w:p w:rsidR="00DC0DDA" w:rsidRDefault="00DC0DDA" w:rsidP="007A1CEE">
            <w:pPr>
              <w:spacing w:after="0" w:line="240" w:lineRule="auto"/>
              <w:rPr>
                <w:b/>
              </w:rPr>
            </w:pPr>
          </w:p>
          <w:p w:rsidR="00DC0DDA" w:rsidRPr="006A4EA0" w:rsidRDefault="00DC0DDA" w:rsidP="007A1CEE">
            <w:pPr>
              <w:spacing w:after="0" w:line="240" w:lineRule="auto"/>
            </w:pPr>
            <w:r>
              <w:rPr>
                <w:b/>
              </w:rPr>
              <w:t xml:space="preserve">Fitness Day       </w:t>
            </w:r>
            <w:r w:rsidRPr="006A4EA0">
              <w:t>Dots          Out/In  30 seconds</w:t>
            </w:r>
          </w:p>
          <w:p w:rsidR="00DC0DDA" w:rsidRPr="006A4EA0" w:rsidRDefault="00DC0DDA" w:rsidP="007A1CEE">
            <w:pPr>
              <w:spacing w:after="0" w:line="240" w:lineRule="auto"/>
            </w:pPr>
            <w:r w:rsidRPr="006A4EA0">
              <w:t xml:space="preserve">                                              Side to side</w:t>
            </w:r>
          </w:p>
          <w:p w:rsidR="00DC0DDA" w:rsidRDefault="00DC0DDA" w:rsidP="007A1CEE">
            <w:pPr>
              <w:spacing w:after="0" w:line="240" w:lineRule="auto"/>
            </w:pPr>
            <w:r w:rsidRPr="006A4EA0">
              <w:t xml:space="preserve">                                              Front to back</w:t>
            </w:r>
          </w:p>
          <w:p w:rsidR="00DC0DDA" w:rsidRPr="006A4EA0" w:rsidRDefault="00DC0DDA" w:rsidP="007A1CEE">
            <w:pPr>
              <w:spacing w:after="0" w:line="240" w:lineRule="auto"/>
            </w:pPr>
          </w:p>
          <w:p w:rsidR="00DC0DDA" w:rsidRDefault="00DC0DDA" w:rsidP="007A1CEE">
            <w:pPr>
              <w:spacing w:after="0" w:line="240" w:lineRule="auto"/>
            </w:pPr>
            <w:r w:rsidRPr="00BA385A">
              <w:rPr>
                <w:b/>
              </w:rPr>
              <w:t xml:space="preserve"> Warm-ups</w:t>
            </w:r>
            <w:r>
              <w:rPr>
                <w:b/>
              </w:rPr>
              <w:t>:</w:t>
            </w:r>
            <w:r>
              <w:t xml:space="preserve">      Stretching  (hamstrings, arms, etc)</w:t>
            </w:r>
          </w:p>
          <w:p w:rsidR="00DC0DDA" w:rsidRDefault="00DC0DDA" w:rsidP="007A1CEE">
            <w:pPr>
              <w:spacing w:after="0" w:line="240" w:lineRule="auto"/>
            </w:pPr>
            <w:r>
              <w:t xml:space="preserve">                           Ab workout     (3 sets of 10 each)</w:t>
            </w:r>
          </w:p>
          <w:p w:rsidR="00DC0DDA" w:rsidRDefault="00DC0DDA" w:rsidP="007A1CEE">
            <w:pPr>
              <w:spacing w:after="0" w:line="240" w:lineRule="auto"/>
            </w:pPr>
            <w:r>
              <w:t xml:space="preserve">                           Planks / Push-ups / Plyometrics (high knees, butt kicks, jumps, etc.)</w:t>
            </w:r>
          </w:p>
          <w:p w:rsidR="00DC0DDA" w:rsidRDefault="00DC0DDA" w:rsidP="007A1CEE">
            <w:pPr>
              <w:spacing w:after="0" w:line="240" w:lineRule="auto"/>
            </w:pPr>
          </w:p>
          <w:p w:rsidR="00DC0DDA" w:rsidRDefault="00DC0DDA" w:rsidP="007A1CEE">
            <w:pPr>
              <w:spacing w:after="0" w:line="240" w:lineRule="auto"/>
            </w:pPr>
          </w:p>
          <w:p w:rsidR="00DC0DDA" w:rsidRDefault="00DC0DDA" w:rsidP="007A1CEE">
            <w:pPr>
              <w:spacing w:after="0" w:line="240" w:lineRule="auto"/>
              <w:rPr>
                <w:b/>
              </w:rPr>
            </w:pPr>
          </w:p>
          <w:p w:rsidR="00DC0DDA" w:rsidRDefault="00DC0DDA" w:rsidP="007A1CEE">
            <w:pPr>
              <w:spacing w:after="0" w:line="240" w:lineRule="auto"/>
            </w:pPr>
          </w:p>
          <w:p w:rsidR="00DC0DDA" w:rsidRDefault="00DC0DDA" w:rsidP="007A1CEE">
            <w:pPr>
              <w:spacing w:after="0" w:line="240" w:lineRule="auto"/>
            </w:pPr>
          </w:p>
          <w:p w:rsidR="00DC0DDA" w:rsidRDefault="00DC0DDA" w:rsidP="007A1CEE">
            <w:pPr>
              <w:spacing w:after="0" w:line="240" w:lineRule="auto"/>
            </w:pPr>
          </w:p>
          <w:p w:rsidR="00DC0DDA" w:rsidRDefault="00DC0DDA" w:rsidP="007A1CEE">
            <w:pPr>
              <w:spacing w:after="0" w:line="240" w:lineRule="auto"/>
            </w:pPr>
          </w:p>
          <w:p w:rsidR="00DC0DDA" w:rsidRDefault="00DC0DDA" w:rsidP="007A1CEE">
            <w:pPr>
              <w:spacing w:after="0" w:line="240" w:lineRule="auto"/>
            </w:pPr>
          </w:p>
          <w:p w:rsidR="00DC0DDA" w:rsidRPr="00511052" w:rsidRDefault="00DC0DDA" w:rsidP="007A1CEE">
            <w:pPr>
              <w:spacing w:after="0" w:line="240" w:lineRule="auto"/>
            </w:pPr>
          </w:p>
        </w:tc>
        <w:tc>
          <w:tcPr>
            <w:tcW w:w="2070" w:type="dxa"/>
          </w:tcPr>
          <w:p w:rsidR="00DC0DDA" w:rsidRDefault="00DC0DDA" w:rsidP="007A1CEE">
            <w:pPr>
              <w:spacing w:after="0" w:line="240" w:lineRule="auto"/>
              <w:rPr>
                <w:b/>
              </w:rPr>
            </w:pPr>
            <w:r w:rsidRPr="00A06892">
              <w:rPr>
                <w:b/>
              </w:rPr>
              <w:t>Standard</w:t>
            </w:r>
            <w:r>
              <w:rPr>
                <w:b/>
              </w:rPr>
              <w:t>s:</w:t>
            </w:r>
          </w:p>
          <w:p w:rsidR="00DC0DDA" w:rsidRPr="004D0488" w:rsidRDefault="00DC0DDA" w:rsidP="007A1CEE">
            <w:pPr>
              <w:spacing w:after="0" w:line="240" w:lineRule="auto"/>
            </w:pPr>
            <w:r w:rsidRPr="00A06892">
              <w:rPr>
                <w:b/>
              </w:rPr>
              <w:t xml:space="preserve"> </w:t>
            </w:r>
            <w:r w:rsidRPr="004D0488">
              <w:t>8.1.1  8.2.1  8.2.2</w:t>
            </w:r>
          </w:p>
          <w:p w:rsidR="00DC0DDA" w:rsidRPr="004D0488" w:rsidRDefault="00DC0DDA" w:rsidP="007A1CEE">
            <w:pPr>
              <w:spacing w:after="0" w:line="240" w:lineRule="auto"/>
            </w:pPr>
            <w:r w:rsidRPr="004D0488">
              <w:t xml:space="preserve"> 8.3.1  8.3.2  8.3.4</w:t>
            </w:r>
          </w:p>
          <w:p w:rsidR="00DC0DDA" w:rsidRPr="004D0488" w:rsidRDefault="00DC0DDA" w:rsidP="007A1CEE">
            <w:pPr>
              <w:spacing w:after="0" w:line="240" w:lineRule="auto"/>
            </w:pPr>
            <w:r>
              <w:t xml:space="preserve"> </w:t>
            </w:r>
            <w:r w:rsidRPr="004D0488">
              <w:t>8.3.5</w:t>
            </w:r>
          </w:p>
          <w:p w:rsidR="00DC0DDA" w:rsidRPr="00A06892" w:rsidRDefault="00DC0DDA" w:rsidP="007A1CEE">
            <w:pPr>
              <w:spacing w:after="0" w:line="240" w:lineRule="auto"/>
              <w:rPr>
                <w:b/>
              </w:rPr>
            </w:pPr>
          </w:p>
          <w:p w:rsidR="00DC0DDA" w:rsidRPr="00944EC5" w:rsidRDefault="00DC0DDA" w:rsidP="007A1CEE">
            <w:pPr>
              <w:pStyle w:val="ListParagraph"/>
              <w:spacing w:after="0" w:line="240" w:lineRule="auto"/>
              <w:ind w:left="360"/>
            </w:pPr>
          </w:p>
        </w:tc>
      </w:tr>
      <w:tr w:rsidR="00DC0DDA" w:rsidRPr="00944EC5" w:rsidTr="007A1CEE">
        <w:tc>
          <w:tcPr>
            <w:tcW w:w="8568" w:type="dxa"/>
          </w:tcPr>
          <w:p w:rsidR="00DC0DDA" w:rsidRPr="00944EC5" w:rsidRDefault="00DC0DDA" w:rsidP="007A1CEE">
            <w:pPr>
              <w:spacing w:after="0" w:line="240" w:lineRule="auto"/>
            </w:pPr>
            <w:r>
              <w:rPr>
                <w:noProof/>
              </w:rPr>
              <w:pict>
                <v:shape id="_x0000_s1054" type="#_x0000_t202" style="position:absolute;margin-left:-6pt;margin-top:.2pt;width:162.75pt;height:22.25pt;z-index:251661824;mso-position-horizontal-relative:text;mso-position-vertical-relative:text">
                  <v:textbox style="mso-next-textbox:#_x0000_s1054">
                    <w:txbxContent>
                      <w:p w:rsidR="00DC0DDA" w:rsidRPr="0043248B" w:rsidRDefault="00DC0DDA" w:rsidP="006A4EA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THURSDAY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  <w:t>9-20-12</w:t>
                        </w:r>
                      </w:p>
                    </w:txbxContent>
                  </v:textbox>
                </v:shape>
              </w:pict>
            </w:r>
          </w:p>
          <w:p w:rsidR="00DC0DDA" w:rsidRPr="00944EC5" w:rsidRDefault="00DC0DDA" w:rsidP="007A1CEE">
            <w:pPr>
              <w:spacing w:after="0" w:line="240" w:lineRule="auto"/>
            </w:pPr>
          </w:p>
          <w:p w:rsidR="00DC0DDA" w:rsidRDefault="00DC0DDA" w:rsidP="007A1CEE">
            <w:pPr>
              <w:spacing w:after="0" w:line="240" w:lineRule="auto"/>
              <w:rPr>
                <w:b/>
                <w:color w:val="FF0000"/>
              </w:rPr>
            </w:pPr>
            <w:r w:rsidRPr="002D7C85">
              <w:rPr>
                <w:b/>
                <w:color w:val="FF0000"/>
              </w:rPr>
              <w:t>Physical Education</w:t>
            </w:r>
          </w:p>
          <w:p w:rsidR="00DC0DDA" w:rsidRDefault="00DC0DDA" w:rsidP="007A1CEE">
            <w:pPr>
              <w:spacing w:after="0" w:line="240" w:lineRule="auto"/>
              <w:rPr>
                <w:b/>
                <w:color w:val="FF0000"/>
              </w:rPr>
            </w:pPr>
          </w:p>
          <w:p w:rsidR="00DC0DDA" w:rsidRDefault="00DC0DDA" w:rsidP="007A1CEE">
            <w:pPr>
              <w:spacing w:after="0" w:line="240" w:lineRule="auto"/>
              <w:rPr>
                <w:b/>
              </w:rPr>
            </w:pPr>
            <w:r w:rsidRPr="00E277AB">
              <w:rPr>
                <w:b/>
              </w:rPr>
              <w:t>Football (Flick-a-ball)</w:t>
            </w:r>
            <w:r>
              <w:rPr>
                <w:b/>
              </w:rPr>
              <w:t xml:space="preserve"> --- Keep them moving!  </w:t>
            </w:r>
          </w:p>
          <w:p w:rsidR="00DC0DDA" w:rsidRPr="00511052" w:rsidRDefault="00DC0DDA" w:rsidP="007A1CE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C0DDA" w:rsidRDefault="00DC0DDA" w:rsidP="007A1CEE">
            <w:pPr>
              <w:spacing w:after="0" w:line="240" w:lineRule="auto"/>
            </w:pPr>
            <w:r w:rsidRPr="00BA385A">
              <w:rPr>
                <w:b/>
              </w:rPr>
              <w:t>Warm-ups</w:t>
            </w:r>
            <w:r>
              <w:rPr>
                <w:b/>
              </w:rPr>
              <w:t>:</w:t>
            </w:r>
            <w:r>
              <w:t xml:space="preserve">      Stretching  (hamstrings, arms, etc)</w:t>
            </w:r>
          </w:p>
          <w:p w:rsidR="00DC0DDA" w:rsidRDefault="00DC0DDA" w:rsidP="007A1CEE">
            <w:pPr>
              <w:spacing w:after="0" w:line="240" w:lineRule="auto"/>
            </w:pPr>
            <w:r>
              <w:t xml:space="preserve">                           Ab workout     (3 sets of 10 each)</w:t>
            </w:r>
          </w:p>
          <w:p w:rsidR="00DC0DDA" w:rsidRDefault="00DC0DDA" w:rsidP="007A1CEE">
            <w:pPr>
              <w:spacing w:after="0" w:line="240" w:lineRule="auto"/>
            </w:pPr>
            <w:r>
              <w:t xml:space="preserve">                           Planks / Push-ups / Plyometrics (high knees, butt kicks, jumps, etc.)</w:t>
            </w:r>
          </w:p>
          <w:p w:rsidR="00DC0DDA" w:rsidRPr="00511052" w:rsidRDefault="00DC0DDA" w:rsidP="007A1CEE">
            <w:pPr>
              <w:spacing w:after="0" w:line="240" w:lineRule="auto"/>
              <w:rPr>
                <w:sz w:val="16"/>
                <w:szCs w:val="16"/>
              </w:rPr>
            </w:pPr>
          </w:p>
          <w:p w:rsidR="00DC0DDA" w:rsidRDefault="00DC0DDA" w:rsidP="007A1C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Continue Flick-a-ball </w:t>
            </w:r>
            <w:r w:rsidRPr="00A06892">
              <w:rPr>
                <w:b/>
              </w:rPr>
              <w:t xml:space="preserve">Games   </w:t>
            </w:r>
          </w:p>
          <w:p w:rsidR="00DC0DDA" w:rsidRPr="00944EC5" w:rsidRDefault="00DC0DDA" w:rsidP="007A1CEE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2070" w:type="dxa"/>
          </w:tcPr>
          <w:p w:rsidR="00DC0DDA" w:rsidRDefault="00DC0DDA" w:rsidP="007A1CEE">
            <w:pPr>
              <w:spacing w:after="0" w:line="240" w:lineRule="auto"/>
              <w:rPr>
                <w:b/>
              </w:rPr>
            </w:pPr>
            <w:r w:rsidRPr="00A06892">
              <w:rPr>
                <w:b/>
              </w:rPr>
              <w:t>Standard</w:t>
            </w:r>
            <w:r>
              <w:rPr>
                <w:b/>
              </w:rPr>
              <w:t>s:</w:t>
            </w:r>
          </w:p>
          <w:p w:rsidR="00DC0DDA" w:rsidRPr="004D0488" w:rsidRDefault="00DC0DDA" w:rsidP="007A1CEE">
            <w:pPr>
              <w:spacing w:after="0" w:line="240" w:lineRule="auto"/>
            </w:pPr>
            <w:r>
              <w:rPr>
                <w:b/>
              </w:rPr>
              <w:t xml:space="preserve"> </w:t>
            </w:r>
            <w:r w:rsidRPr="004D0488">
              <w:t>8.3.1  8.3.2   8.3.5</w:t>
            </w:r>
          </w:p>
          <w:p w:rsidR="00DC0DDA" w:rsidRPr="004D0488" w:rsidRDefault="00DC0DDA" w:rsidP="007A1CEE">
            <w:pPr>
              <w:spacing w:after="0" w:line="240" w:lineRule="auto"/>
            </w:pPr>
            <w:r w:rsidRPr="004D0488">
              <w:t xml:space="preserve"> 8.3.7  8.4.1   8.4.2</w:t>
            </w:r>
          </w:p>
          <w:p w:rsidR="00DC0DDA" w:rsidRPr="004D0488" w:rsidRDefault="00DC0DDA" w:rsidP="007A1CEE">
            <w:pPr>
              <w:spacing w:after="0" w:line="240" w:lineRule="auto"/>
            </w:pPr>
            <w:r w:rsidRPr="004D0488">
              <w:t xml:space="preserve"> 8.5.1  8.5.2   8.5.3</w:t>
            </w:r>
          </w:p>
          <w:p w:rsidR="00DC0DDA" w:rsidRPr="004D0488" w:rsidRDefault="00DC0DDA" w:rsidP="007A1CEE">
            <w:pPr>
              <w:spacing w:after="0" w:line="240" w:lineRule="auto"/>
            </w:pPr>
            <w:r w:rsidRPr="004D0488">
              <w:t xml:space="preserve"> 8.6.1  8.6.2   8.6.3</w:t>
            </w:r>
          </w:p>
          <w:p w:rsidR="00DC0DDA" w:rsidRPr="004D0488" w:rsidRDefault="00DC0DDA" w:rsidP="007A1CEE">
            <w:pPr>
              <w:spacing w:after="0" w:line="240" w:lineRule="auto"/>
            </w:pPr>
            <w:r w:rsidRPr="004D0488">
              <w:t xml:space="preserve"> 8.6.4</w:t>
            </w:r>
          </w:p>
          <w:p w:rsidR="00DC0DDA" w:rsidRPr="00944EC5" w:rsidRDefault="00DC0DDA" w:rsidP="007A1CEE">
            <w:pPr>
              <w:spacing w:after="0" w:line="240" w:lineRule="auto"/>
            </w:pPr>
          </w:p>
        </w:tc>
      </w:tr>
      <w:tr w:rsidR="00DC0DDA" w:rsidRPr="00944EC5" w:rsidTr="007A1CEE">
        <w:tc>
          <w:tcPr>
            <w:tcW w:w="8568" w:type="dxa"/>
          </w:tcPr>
          <w:p w:rsidR="00DC0DDA" w:rsidRPr="00944EC5" w:rsidRDefault="00DC0DDA" w:rsidP="007A1CEE">
            <w:pPr>
              <w:spacing w:after="0" w:line="240" w:lineRule="auto"/>
            </w:pPr>
            <w:r>
              <w:rPr>
                <w:noProof/>
              </w:rPr>
              <w:pict>
                <v:shape id="_x0000_s1055" type="#_x0000_t202" style="position:absolute;margin-left:-6pt;margin-top:.9pt;width:162.75pt;height:21.75pt;z-index:251663872;mso-position-horizontal-relative:text;mso-position-vertical-relative:text">
                  <v:textbox style="mso-next-textbox:#_x0000_s1055">
                    <w:txbxContent>
                      <w:p w:rsidR="00DC0DDA" w:rsidRPr="0043248B" w:rsidRDefault="00DC0DDA" w:rsidP="006A4EA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FRIDAY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  <w:t>9-21-12</w:t>
                        </w:r>
                      </w:p>
                    </w:txbxContent>
                  </v:textbox>
                </v:shape>
              </w:pict>
            </w:r>
          </w:p>
          <w:p w:rsidR="00DC0DDA" w:rsidRDefault="00DC0DDA" w:rsidP="007A1CEE">
            <w:pPr>
              <w:pStyle w:val="ListParagraph"/>
              <w:spacing w:after="0" w:line="240" w:lineRule="auto"/>
              <w:ind w:left="360"/>
            </w:pPr>
          </w:p>
          <w:p w:rsidR="00DC0DDA" w:rsidRDefault="00DC0DDA" w:rsidP="007A1CE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Shorten Schedule:  Goal Sheet for PE Fitness</w:t>
            </w:r>
          </w:p>
          <w:p w:rsidR="00DC0DDA" w:rsidRDefault="00DC0DDA" w:rsidP="007A1CEE">
            <w:pPr>
              <w:spacing w:after="0" w:line="240" w:lineRule="auto"/>
              <w:rPr>
                <w:b/>
                <w:color w:val="FF0000"/>
              </w:rPr>
            </w:pPr>
          </w:p>
          <w:p w:rsidR="00DC0DDA" w:rsidRDefault="00DC0DDA" w:rsidP="007A1CEE">
            <w:pPr>
              <w:spacing w:after="0" w:line="240" w:lineRule="auto"/>
              <w:rPr>
                <w:b/>
              </w:rPr>
            </w:pPr>
            <w:r w:rsidRPr="002D7C85">
              <w:rPr>
                <w:b/>
                <w:color w:val="FF0000"/>
              </w:rPr>
              <w:t>Physical Education:</w:t>
            </w:r>
            <w:r>
              <w:rPr>
                <w:b/>
              </w:rPr>
              <w:t xml:space="preserve">    Weight Room/Conditioning --- Keep them moving!</w:t>
            </w:r>
          </w:p>
          <w:p w:rsidR="00DC0DDA" w:rsidRPr="00511052" w:rsidRDefault="00DC0DDA" w:rsidP="007A1CE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C0DDA" w:rsidRDefault="00DC0DDA" w:rsidP="007A1CEE">
            <w:pPr>
              <w:spacing w:after="0" w:line="240" w:lineRule="auto"/>
            </w:pPr>
            <w:r w:rsidRPr="00BA385A">
              <w:rPr>
                <w:b/>
              </w:rPr>
              <w:t>Warm-ups</w:t>
            </w:r>
            <w:r>
              <w:rPr>
                <w:b/>
              </w:rPr>
              <w:t>:</w:t>
            </w:r>
            <w:r>
              <w:t xml:space="preserve">      Stretching  (hamstrings, arms, etc)</w:t>
            </w:r>
          </w:p>
          <w:p w:rsidR="00DC0DDA" w:rsidRDefault="00DC0DDA" w:rsidP="007A1CEE">
            <w:pPr>
              <w:spacing w:after="0" w:line="240" w:lineRule="auto"/>
            </w:pPr>
            <w:r>
              <w:t xml:space="preserve">                           Ab workout     (3 sets of 10 each)</w:t>
            </w:r>
          </w:p>
          <w:p w:rsidR="00DC0DDA" w:rsidRDefault="00DC0DDA" w:rsidP="007A1CEE">
            <w:pPr>
              <w:spacing w:after="0" w:line="240" w:lineRule="auto"/>
            </w:pPr>
            <w:r>
              <w:t xml:space="preserve">                           Planks / Push-ups / Plyometrics (high knees, butt kicks, jumps, etc.)</w:t>
            </w:r>
          </w:p>
          <w:p w:rsidR="00DC0DDA" w:rsidRPr="00511052" w:rsidRDefault="00DC0DDA" w:rsidP="007A1CEE">
            <w:pPr>
              <w:spacing w:after="0" w:line="240" w:lineRule="auto"/>
              <w:rPr>
                <w:sz w:val="16"/>
                <w:szCs w:val="16"/>
              </w:rPr>
            </w:pPr>
          </w:p>
          <w:p w:rsidR="00DC0DDA" w:rsidRPr="002D7C85" w:rsidRDefault="00DC0DDA" w:rsidP="007A1CEE">
            <w:pPr>
              <w:spacing w:after="0" w:line="240" w:lineRule="auto"/>
              <w:rPr>
                <w:b/>
                <w:color w:val="FF0000"/>
              </w:rPr>
            </w:pPr>
            <w:r w:rsidRPr="002D7C85">
              <w:rPr>
                <w:b/>
                <w:color w:val="FF0000"/>
              </w:rPr>
              <w:t>Weight Room</w:t>
            </w:r>
            <w:r>
              <w:rPr>
                <w:b/>
                <w:color w:val="FF0000"/>
              </w:rPr>
              <w:t xml:space="preserve"> –Always stress safety</w:t>
            </w:r>
          </w:p>
          <w:p w:rsidR="00DC0DDA" w:rsidRPr="00944EC5" w:rsidRDefault="00DC0DDA" w:rsidP="007A1CEE">
            <w:pPr>
              <w:spacing w:after="0" w:line="240" w:lineRule="auto"/>
            </w:pPr>
            <w:r>
              <w:t xml:space="preserve">Reinforce rules &amp; procedures of the weight room.  Walk through each exercise station covering the techniques and the muscles that each exercise works.  We will split into groups of 2-3 and do a circuit training program. </w:t>
            </w:r>
          </w:p>
          <w:p w:rsidR="00DC0DDA" w:rsidRPr="00944EC5" w:rsidRDefault="00DC0DDA" w:rsidP="007A1CEE">
            <w:pPr>
              <w:spacing w:after="0" w:line="240" w:lineRule="auto"/>
            </w:pPr>
          </w:p>
        </w:tc>
        <w:tc>
          <w:tcPr>
            <w:tcW w:w="2070" w:type="dxa"/>
          </w:tcPr>
          <w:p w:rsidR="00DC0DDA" w:rsidRDefault="00DC0DDA" w:rsidP="007A1CEE">
            <w:pPr>
              <w:spacing w:after="0" w:line="240" w:lineRule="auto"/>
              <w:rPr>
                <w:b/>
              </w:rPr>
            </w:pPr>
            <w:r w:rsidRPr="00A06892">
              <w:rPr>
                <w:b/>
              </w:rPr>
              <w:t>Standard</w:t>
            </w:r>
            <w:r>
              <w:rPr>
                <w:b/>
              </w:rPr>
              <w:t>s:</w:t>
            </w:r>
          </w:p>
          <w:p w:rsidR="00DC0DDA" w:rsidRPr="004D0488" w:rsidRDefault="00DC0DDA" w:rsidP="007A1CEE">
            <w:pPr>
              <w:spacing w:after="0" w:line="240" w:lineRule="auto"/>
            </w:pPr>
            <w:r w:rsidRPr="004D0488">
              <w:t>8.1.1  8.2.1  8.2.2</w:t>
            </w:r>
          </w:p>
          <w:p w:rsidR="00DC0DDA" w:rsidRPr="004D0488" w:rsidRDefault="00DC0DDA" w:rsidP="007A1CEE">
            <w:pPr>
              <w:spacing w:after="0" w:line="240" w:lineRule="auto"/>
            </w:pPr>
            <w:r w:rsidRPr="004D0488">
              <w:t>8.3.1  8.3.2  8.3.4</w:t>
            </w:r>
          </w:p>
          <w:p w:rsidR="00DC0DDA" w:rsidRPr="004D0488" w:rsidRDefault="00DC0DDA" w:rsidP="007A1CEE">
            <w:pPr>
              <w:spacing w:after="0" w:line="240" w:lineRule="auto"/>
            </w:pPr>
            <w:r w:rsidRPr="004D0488">
              <w:t>8.3.5</w:t>
            </w:r>
          </w:p>
          <w:p w:rsidR="00DC0DDA" w:rsidRPr="00944EC5" w:rsidRDefault="00DC0DDA" w:rsidP="007A1CEE">
            <w:pPr>
              <w:spacing w:after="0" w:line="240" w:lineRule="auto"/>
            </w:pPr>
          </w:p>
        </w:tc>
      </w:tr>
    </w:tbl>
    <w:p w:rsidR="00DC0DDA" w:rsidRDefault="00DC0DDA" w:rsidP="0012632A">
      <w:pPr>
        <w:tabs>
          <w:tab w:val="left" w:pos="8025"/>
        </w:tabs>
      </w:pPr>
    </w:p>
    <w:p w:rsidR="00DC0DDA" w:rsidRDefault="00DC0DDA" w:rsidP="0012632A">
      <w:pPr>
        <w:tabs>
          <w:tab w:val="left" w:pos="8025"/>
        </w:tabs>
      </w:pPr>
    </w:p>
    <w:p w:rsidR="00DC0DDA" w:rsidRDefault="00DC0DDA" w:rsidP="0012632A">
      <w:pPr>
        <w:tabs>
          <w:tab w:val="left" w:pos="8025"/>
        </w:tabs>
      </w:pPr>
    </w:p>
    <w:p w:rsidR="00DC0DDA" w:rsidRDefault="00DC0DDA" w:rsidP="0012632A">
      <w:pPr>
        <w:tabs>
          <w:tab w:val="left" w:pos="8025"/>
        </w:tabs>
      </w:pPr>
    </w:p>
    <w:p w:rsidR="00DC0DDA" w:rsidRDefault="00DC0DDA" w:rsidP="0012632A">
      <w:pPr>
        <w:tabs>
          <w:tab w:val="left" w:pos="8025"/>
        </w:tabs>
      </w:pPr>
    </w:p>
    <w:p w:rsidR="00DC0DDA" w:rsidRDefault="00DC0DDA" w:rsidP="0012632A">
      <w:pPr>
        <w:tabs>
          <w:tab w:val="left" w:pos="8025"/>
        </w:tabs>
      </w:pPr>
    </w:p>
    <w:p w:rsidR="00DC0DDA" w:rsidRDefault="00DC0DDA" w:rsidP="0012632A">
      <w:pPr>
        <w:tabs>
          <w:tab w:val="left" w:pos="8025"/>
        </w:tabs>
      </w:pPr>
    </w:p>
    <w:p w:rsidR="00DC0DDA" w:rsidRDefault="00DC0DDA" w:rsidP="0012632A">
      <w:pPr>
        <w:tabs>
          <w:tab w:val="left" w:pos="8025"/>
        </w:tabs>
      </w:pPr>
    </w:p>
    <w:p w:rsidR="00DC0DDA" w:rsidRDefault="00DC0DDA" w:rsidP="0012632A">
      <w:pPr>
        <w:tabs>
          <w:tab w:val="left" w:pos="8025"/>
        </w:tabs>
      </w:pPr>
    </w:p>
    <w:p w:rsidR="00DC0DDA" w:rsidRDefault="00DC0DDA" w:rsidP="0012632A">
      <w:pPr>
        <w:tabs>
          <w:tab w:val="left" w:pos="8025"/>
        </w:tabs>
      </w:pPr>
    </w:p>
    <w:p w:rsidR="00DC0DDA" w:rsidRDefault="00DC0DDA" w:rsidP="0012632A">
      <w:pPr>
        <w:tabs>
          <w:tab w:val="left" w:pos="8025"/>
        </w:tabs>
      </w:pPr>
    </w:p>
    <w:p w:rsidR="00DC0DDA" w:rsidRDefault="00DC0DDA" w:rsidP="0012632A">
      <w:pPr>
        <w:tabs>
          <w:tab w:val="left" w:pos="8025"/>
        </w:tabs>
      </w:pPr>
    </w:p>
    <w:p w:rsidR="00DC0DDA" w:rsidRDefault="00DC0DDA" w:rsidP="0012632A">
      <w:pPr>
        <w:tabs>
          <w:tab w:val="left" w:pos="8025"/>
        </w:tabs>
      </w:pPr>
    </w:p>
    <w:p w:rsidR="00DC0DDA" w:rsidRDefault="00DC0DDA" w:rsidP="0012632A">
      <w:pPr>
        <w:tabs>
          <w:tab w:val="left" w:pos="8025"/>
        </w:tabs>
      </w:pPr>
    </w:p>
    <w:p w:rsidR="00DC0DDA" w:rsidRPr="0043248B" w:rsidRDefault="00DC0DDA" w:rsidP="004A5539">
      <w:pPr>
        <w:jc w:val="center"/>
        <w:rPr>
          <w:rFonts w:ascii="Arial Black" w:hAnsi="Arial Black"/>
          <w:b/>
          <w:color w:val="1A0EB2"/>
          <w:sz w:val="16"/>
          <w:szCs w:val="16"/>
          <w:u w:val="single"/>
        </w:rPr>
      </w:pPr>
      <w:r w:rsidRPr="00DB125B">
        <w:rPr>
          <w:rFonts w:ascii="Arial Black" w:hAnsi="Arial Black"/>
          <w:b/>
          <w:color w:val="1A0EB2"/>
          <w:sz w:val="52"/>
          <w:szCs w:val="52"/>
          <w:u w:val="single"/>
        </w:rPr>
        <w:t>Weekly Lesson Plan Form</w:t>
      </w:r>
    </w:p>
    <w:p w:rsidR="00DC0DDA" w:rsidRPr="00E42801" w:rsidRDefault="00DC0DDA" w:rsidP="004A5539">
      <w:pPr>
        <w:spacing w:after="0"/>
        <w:rPr>
          <w:rFonts w:ascii="Book Antiqua" w:hAnsi="Book Antiqua"/>
          <w:sz w:val="24"/>
          <w:szCs w:val="24"/>
        </w:rPr>
      </w:pPr>
    </w:p>
    <w:p w:rsidR="00DC0DDA" w:rsidRPr="00E42801" w:rsidRDefault="00DC0DDA" w:rsidP="004A5539">
      <w:pPr>
        <w:spacing w:after="0"/>
        <w:rPr>
          <w:rFonts w:ascii="Book Antiqua" w:hAnsi="Book Antiqua"/>
          <w:sz w:val="24"/>
          <w:szCs w:val="24"/>
        </w:rPr>
      </w:pPr>
      <w:r w:rsidRPr="005C228F">
        <w:rPr>
          <w:rFonts w:ascii="Arial" w:hAnsi="Arial" w:cs="Arial"/>
          <w:sz w:val="20"/>
          <w:szCs w:val="20"/>
        </w:rPr>
        <w:t>Teacher:</w:t>
      </w:r>
      <w:r>
        <w:rPr>
          <w:rFonts w:ascii="Arial" w:hAnsi="Arial" w:cs="Arial"/>
          <w:sz w:val="20"/>
          <w:szCs w:val="20"/>
        </w:rPr>
        <w:t xml:space="preserve"> </w:t>
      </w:r>
      <w:r w:rsidRPr="005C228F">
        <w:rPr>
          <w:rFonts w:ascii="Arial" w:hAnsi="Arial" w:cs="Arial"/>
          <w:b/>
          <w:sz w:val="20"/>
          <w:szCs w:val="20"/>
          <w:u w:val="single"/>
        </w:rPr>
        <w:t>McIntire</w:t>
      </w:r>
      <w:r w:rsidRPr="005C228F">
        <w:rPr>
          <w:rFonts w:ascii="Arial" w:hAnsi="Arial" w:cs="Arial"/>
          <w:sz w:val="20"/>
          <w:szCs w:val="20"/>
          <w:u w:val="single"/>
        </w:rPr>
        <w:t xml:space="preserve"> </w:t>
      </w:r>
      <w:r w:rsidRPr="005C228F">
        <w:rPr>
          <w:rFonts w:ascii="Arial" w:hAnsi="Arial" w:cs="Arial"/>
          <w:b/>
          <w:sz w:val="20"/>
          <w:szCs w:val="20"/>
        </w:rPr>
        <w:t xml:space="preserve">  </w:t>
      </w:r>
      <w:r w:rsidRPr="005C228F">
        <w:rPr>
          <w:rFonts w:ascii="Arial" w:hAnsi="Arial" w:cs="Arial"/>
          <w:sz w:val="20"/>
          <w:szCs w:val="20"/>
        </w:rPr>
        <w:t xml:space="preserve"> Subject: </w:t>
      </w:r>
      <w:r>
        <w:rPr>
          <w:rFonts w:ascii="Arial" w:hAnsi="Arial" w:cs="Arial"/>
          <w:b/>
          <w:sz w:val="20"/>
          <w:szCs w:val="20"/>
          <w:u w:val="single"/>
        </w:rPr>
        <w:t xml:space="preserve">Physical Education  </w:t>
      </w:r>
      <w:r w:rsidRPr="005C228F">
        <w:rPr>
          <w:rFonts w:ascii="Arial" w:hAnsi="Arial" w:cs="Arial"/>
          <w:sz w:val="20"/>
          <w:szCs w:val="20"/>
        </w:rPr>
        <w:t xml:space="preserve">Dates: </w:t>
      </w:r>
      <w:r>
        <w:rPr>
          <w:rFonts w:ascii="Arial" w:hAnsi="Arial" w:cs="Arial"/>
          <w:b/>
          <w:sz w:val="20"/>
          <w:szCs w:val="20"/>
          <w:u w:val="single"/>
        </w:rPr>
        <w:t>Sept. 24-28</w:t>
      </w:r>
      <w:r w:rsidRPr="005C228F">
        <w:rPr>
          <w:rFonts w:ascii="Arial" w:hAnsi="Arial" w:cs="Arial"/>
          <w:b/>
          <w:sz w:val="20"/>
          <w:szCs w:val="20"/>
          <w:u w:val="single"/>
        </w:rPr>
        <w:t>, 201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>
        <w:rPr>
          <w:rFonts w:ascii="Arial" w:hAnsi="Arial" w:cs="Arial"/>
          <w:sz w:val="20"/>
          <w:szCs w:val="20"/>
        </w:rPr>
        <w:t xml:space="preserve">   </w:t>
      </w:r>
      <w:r w:rsidRPr="005C228F">
        <w:rPr>
          <w:rFonts w:ascii="Arial" w:hAnsi="Arial" w:cs="Arial"/>
          <w:sz w:val="20"/>
          <w:szCs w:val="20"/>
        </w:rPr>
        <w:t>Week</w:t>
      </w:r>
      <w:r w:rsidRPr="005C228F">
        <w:rPr>
          <w:rFonts w:ascii="Arial" w:hAnsi="Arial" w:cs="Arial"/>
          <w:b/>
          <w:sz w:val="20"/>
          <w:szCs w:val="20"/>
          <w:u w:val="single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</w:rPr>
        <w:t>7</w:t>
      </w:r>
    </w:p>
    <w:p w:rsidR="00DC0DDA" w:rsidRPr="00DB125B" w:rsidRDefault="00DC0DDA" w:rsidP="004A5539">
      <w:pPr>
        <w:spacing w:after="0"/>
        <w:rPr>
          <w:sz w:val="16"/>
          <w:szCs w:val="16"/>
        </w:rPr>
      </w:pPr>
    </w:p>
    <w:p w:rsidR="00DC0DDA" w:rsidRDefault="00DC0DDA" w:rsidP="004A5539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8568"/>
        <w:gridCol w:w="2070"/>
      </w:tblGrid>
      <w:tr w:rsidR="00DC0DDA" w:rsidRPr="00944EC5" w:rsidTr="00040FB3">
        <w:tc>
          <w:tcPr>
            <w:tcW w:w="8568" w:type="dxa"/>
            <w:gridSpan w:val="2"/>
          </w:tcPr>
          <w:p w:rsidR="00DC0DDA" w:rsidRPr="00944EC5" w:rsidRDefault="00DC0DDA" w:rsidP="00040FB3">
            <w:pPr>
              <w:spacing w:after="0" w:line="240" w:lineRule="auto"/>
            </w:pPr>
            <w:r>
              <w:rPr>
                <w:noProof/>
              </w:rPr>
              <w:pict>
                <v:shape id="_x0000_s1056" type="#_x0000_t202" style="position:absolute;margin-left:-6pt;margin-top:.2pt;width:162.75pt;height:22.25pt;z-index:251670016">
                  <v:textbox style="mso-next-textbox:#_x0000_s1056">
                    <w:txbxContent>
                      <w:p w:rsidR="00DC0DDA" w:rsidRPr="0043248B" w:rsidRDefault="00DC0DDA" w:rsidP="004A5539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MONDAY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  <w:t>9-24-12</w:t>
                        </w:r>
                      </w:p>
                    </w:txbxContent>
                  </v:textbox>
                </v:shape>
              </w:pict>
            </w:r>
          </w:p>
          <w:p w:rsidR="00DC0DDA" w:rsidRPr="00944EC5" w:rsidRDefault="00DC0DDA" w:rsidP="00040FB3">
            <w:pPr>
              <w:spacing w:after="0" w:line="240" w:lineRule="auto"/>
            </w:pPr>
          </w:p>
          <w:p w:rsidR="00DC0DDA" w:rsidRDefault="00DC0DDA" w:rsidP="00040FB3">
            <w:pPr>
              <w:spacing w:after="0" w:line="240" w:lineRule="auto"/>
              <w:rPr>
                <w:b/>
                <w:color w:val="FF0000"/>
              </w:rPr>
            </w:pPr>
            <w:r w:rsidRPr="002D7C85">
              <w:rPr>
                <w:b/>
                <w:color w:val="FF0000"/>
              </w:rPr>
              <w:t>Physical Education</w:t>
            </w:r>
          </w:p>
          <w:p w:rsidR="00DC0DDA" w:rsidRDefault="00DC0DDA" w:rsidP="00040FB3">
            <w:pPr>
              <w:spacing w:after="0" w:line="240" w:lineRule="auto"/>
              <w:rPr>
                <w:b/>
                <w:color w:val="FF0000"/>
              </w:rPr>
            </w:pPr>
          </w:p>
          <w:p w:rsidR="00DC0DDA" w:rsidRDefault="00DC0DDA" w:rsidP="00040FB3">
            <w:pPr>
              <w:spacing w:after="0" w:line="240" w:lineRule="auto"/>
              <w:rPr>
                <w:b/>
              </w:rPr>
            </w:pPr>
            <w:r w:rsidRPr="00E277AB">
              <w:rPr>
                <w:b/>
              </w:rPr>
              <w:t>Football (Flick-a-ball)</w:t>
            </w:r>
            <w:r>
              <w:rPr>
                <w:b/>
              </w:rPr>
              <w:t xml:space="preserve"> --- Keep them moving!  </w:t>
            </w:r>
          </w:p>
          <w:p w:rsidR="00DC0DDA" w:rsidRPr="00511052" w:rsidRDefault="00DC0DDA" w:rsidP="00040FB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C0DDA" w:rsidRDefault="00DC0DDA" w:rsidP="00040FB3">
            <w:pPr>
              <w:spacing w:after="0" w:line="240" w:lineRule="auto"/>
            </w:pPr>
            <w:r w:rsidRPr="00BA385A">
              <w:rPr>
                <w:b/>
              </w:rPr>
              <w:t>Warm-ups</w:t>
            </w:r>
            <w:r>
              <w:rPr>
                <w:b/>
              </w:rPr>
              <w:t>:</w:t>
            </w:r>
            <w:r>
              <w:t xml:space="preserve">      Stretching  (hamstrings, arms, etc)</w:t>
            </w:r>
          </w:p>
          <w:p w:rsidR="00DC0DDA" w:rsidRDefault="00DC0DDA" w:rsidP="00040FB3">
            <w:pPr>
              <w:spacing w:after="0" w:line="240" w:lineRule="auto"/>
            </w:pPr>
            <w:r>
              <w:t xml:space="preserve">                           Ab workout     (3 sets of 10 each)</w:t>
            </w:r>
          </w:p>
          <w:p w:rsidR="00DC0DDA" w:rsidRDefault="00DC0DDA" w:rsidP="00040FB3">
            <w:pPr>
              <w:spacing w:after="0" w:line="240" w:lineRule="auto"/>
            </w:pPr>
            <w:r>
              <w:t xml:space="preserve">                           Planks / Push-ups / Plyometrics (high knees, butt kicks, jumps, etc.)</w:t>
            </w:r>
          </w:p>
          <w:p w:rsidR="00DC0DDA" w:rsidRPr="00511052" w:rsidRDefault="00DC0DDA" w:rsidP="00040FB3">
            <w:pPr>
              <w:spacing w:after="0" w:line="240" w:lineRule="auto"/>
              <w:rPr>
                <w:sz w:val="16"/>
                <w:szCs w:val="16"/>
              </w:rPr>
            </w:pPr>
          </w:p>
          <w:p w:rsidR="00DC0DDA" w:rsidRDefault="00DC0DDA" w:rsidP="00040F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Continue Flick-a-ball</w:t>
            </w:r>
            <w:r w:rsidRPr="00A06892">
              <w:rPr>
                <w:b/>
              </w:rPr>
              <w:t xml:space="preserve"> Games   </w:t>
            </w:r>
          </w:p>
          <w:p w:rsidR="00DC0DDA" w:rsidRPr="00944EC5" w:rsidRDefault="00DC0DDA" w:rsidP="00040FB3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2070" w:type="dxa"/>
          </w:tcPr>
          <w:p w:rsidR="00DC0DDA" w:rsidRDefault="00DC0DDA" w:rsidP="00040FB3">
            <w:pPr>
              <w:spacing w:after="0" w:line="240" w:lineRule="auto"/>
              <w:rPr>
                <w:b/>
              </w:rPr>
            </w:pPr>
            <w:r w:rsidRPr="00A06892">
              <w:rPr>
                <w:b/>
              </w:rPr>
              <w:t>Standard</w:t>
            </w:r>
            <w:r>
              <w:rPr>
                <w:b/>
              </w:rPr>
              <w:t>s:</w:t>
            </w:r>
          </w:p>
          <w:p w:rsidR="00DC0DDA" w:rsidRPr="004D0488" w:rsidRDefault="00DC0DDA" w:rsidP="00040FB3">
            <w:pPr>
              <w:spacing w:after="0" w:line="240" w:lineRule="auto"/>
            </w:pPr>
            <w:r>
              <w:rPr>
                <w:b/>
              </w:rPr>
              <w:t xml:space="preserve"> </w:t>
            </w:r>
            <w:r w:rsidRPr="004D0488">
              <w:t>8.3.1  8.3.2   8.3.5</w:t>
            </w:r>
          </w:p>
          <w:p w:rsidR="00DC0DDA" w:rsidRPr="004D0488" w:rsidRDefault="00DC0DDA" w:rsidP="00040FB3">
            <w:pPr>
              <w:spacing w:after="0" w:line="240" w:lineRule="auto"/>
            </w:pPr>
            <w:r w:rsidRPr="004D0488">
              <w:t xml:space="preserve"> 8.3.7  8.4.1   8.4.2</w:t>
            </w:r>
          </w:p>
          <w:p w:rsidR="00DC0DDA" w:rsidRPr="004D0488" w:rsidRDefault="00DC0DDA" w:rsidP="00040FB3">
            <w:pPr>
              <w:spacing w:after="0" w:line="240" w:lineRule="auto"/>
            </w:pPr>
            <w:r w:rsidRPr="004D0488">
              <w:t xml:space="preserve"> 8.5.1  8.5.2   8.5.3</w:t>
            </w:r>
          </w:p>
          <w:p w:rsidR="00DC0DDA" w:rsidRPr="004D0488" w:rsidRDefault="00DC0DDA" w:rsidP="00040FB3">
            <w:pPr>
              <w:spacing w:after="0" w:line="240" w:lineRule="auto"/>
            </w:pPr>
            <w:r w:rsidRPr="004D0488">
              <w:t xml:space="preserve"> 8.6.1  8.6.2   8.6.3</w:t>
            </w:r>
          </w:p>
          <w:p w:rsidR="00DC0DDA" w:rsidRPr="004D0488" w:rsidRDefault="00DC0DDA" w:rsidP="00040FB3">
            <w:pPr>
              <w:spacing w:after="0" w:line="240" w:lineRule="auto"/>
            </w:pPr>
            <w:r w:rsidRPr="004D0488">
              <w:t xml:space="preserve"> 8.6.4</w:t>
            </w:r>
          </w:p>
          <w:p w:rsidR="00DC0DDA" w:rsidRPr="00944EC5" w:rsidRDefault="00DC0DDA" w:rsidP="00040FB3">
            <w:pPr>
              <w:spacing w:after="0" w:line="240" w:lineRule="auto"/>
            </w:pPr>
          </w:p>
        </w:tc>
      </w:tr>
      <w:tr w:rsidR="00DC0DDA" w:rsidRPr="00944EC5" w:rsidTr="00040FB3">
        <w:tc>
          <w:tcPr>
            <w:tcW w:w="8568" w:type="dxa"/>
            <w:gridSpan w:val="2"/>
          </w:tcPr>
          <w:p w:rsidR="00DC0DDA" w:rsidRPr="00944EC5" w:rsidRDefault="00DC0DDA" w:rsidP="00040FB3">
            <w:pPr>
              <w:spacing w:after="0" w:line="240" w:lineRule="auto"/>
            </w:pPr>
            <w:r>
              <w:rPr>
                <w:noProof/>
              </w:rPr>
              <w:pict>
                <v:shape id="_x0000_s1057" type="#_x0000_t202" style="position:absolute;margin-left:-6pt;margin-top:.9pt;width:162.75pt;height:21.75pt;z-index:251667968;mso-position-horizontal-relative:text;mso-position-vertical-relative:text">
                  <v:textbox style="mso-next-textbox:#_x0000_s1057">
                    <w:txbxContent>
                      <w:p w:rsidR="00DC0DDA" w:rsidRPr="0043248B" w:rsidRDefault="00DC0DDA" w:rsidP="004A5539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TUESDAY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  <w:t>9-25-12</w:t>
                        </w:r>
                      </w:p>
                    </w:txbxContent>
                  </v:textbox>
                </v:shape>
              </w:pict>
            </w:r>
          </w:p>
          <w:p w:rsidR="00DC0DDA" w:rsidRDefault="00DC0DDA" w:rsidP="00040FB3">
            <w:pPr>
              <w:pStyle w:val="ListParagraph"/>
              <w:spacing w:after="0" w:line="240" w:lineRule="auto"/>
              <w:ind w:left="360"/>
            </w:pPr>
          </w:p>
          <w:p w:rsidR="00DC0DDA" w:rsidRDefault="00DC0DDA" w:rsidP="00040FB3">
            <w:pPr>
              <w:spacing w:after="0" w:line="240" w:lineRule="auto"/>
              <w:rPr>
                <w:b/>
              </w:rPr>
            </w:pPr>
            <w:r w:rsidRPr="002D7C85">
              <w:rPr>
                <w:b/>
                <w:color w:val="FF0000"/>
              </w:rPr>
              <w:t>Physical Education:</w:t>
            </w:r>
            <w:r>
              <w:rPr>
                <w:b/>
              </w:rPr>
              <w:t xml:space="preserve">    Weight Room/Conditioning --- Keep them moving!</w:t>
            </w:r>
          </w:p>
          <w:p w:rsidR="00DC0DDA" w:rsidRDefault="00DC0DDA" w:rsidP="00040F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Record</w:t>
            </w:r>
          </w:p>
          <w:p w:rsidR="00DC0DDA" w:rsidRPr="00511052" w:rsidRDefault="00DC0DDA" w:rsidP="00040FB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C0DDA" w:rsidRDefault="00DC0DDA" w:rsidP="00040FB3">
            <w:pPr>
              <w:spacing w:after="0" w:line="240" w:lineRule="auto"/>
            </w:pPr>
            <w:r w:rsidRPr="00BA385A">
              <w:rPr>
                <w:b/>
              </w:rPr>
              <w:t>Warm-ups</w:t>
            </w:r>
            <w:r>
              <w:rPr>
                <w:b/>
              </w:rPr>
              <w:t>:</w:t>
            </w:r>
            <w:r>
              <w:t xml:space="preserve">      Stretching  (hamstrings, arms, etc)</w:t>
            </w:r>
          </w:p>
          <w:p w:rsidR="00DC0DDA" w:rsidRDefault="00DC0DDA" w:rsidP="00040FB3">
            <w:pPr>
              <w:spacing w:after="0" w:line="240" w:lineRule="auto"/>
            </w:pPr>
            <w:r>
              <w:t xml:space="preserve">                           Ab workout     (3 sets of 10 each)</w:t>
            </w:r>
          </w:p>
          <w:p w:rsidR="00DC0DDA" w:rsidRDefault="00DC0DDA" w:rsidP="00040FB3">
            <w:pPr>
              <w:spacing w:after="0" w:line="240" w:lineRule="auto"/>
            </w:pPr>
            <w:r>
              <w:t xml:space="preserve">                           Planks / Push-ups / Plyometrics (high knees, butt kicks, jumps, etc.)</w:t>
            </w:r>
          </w:p>
          <w:p w:rsidR="00DC0DDA" w:rsidRPr="00511052" w:rsidRDefault="00DC0DDA" w:rsidP="00040FB3">
            <w:pPr>
              <w:spacing w:after="0" w:line="240" w:lineRule="auto"/>
              <w:rPr>
                <w:sz w:val="16"/>
                <w:szCs w:val="16"/>
              </w:rPr>
            </w:pPr>
          </w:p>
          <w:p w:rsidR="00DC0DDA" w:rsidRPr="002D7C85" w:rsidRDefault="00DC0DDA" w:rsidP="00040FB3">
            <w:pPr>
              <w:spacing w:after="0" w:line="240" w:lineRule="auto"/>
              <w:rPr>
                <w:b/>
                <w:color w:val="FF0000"/>
              </w:rPr>
            </w:pPr>
            <w:r w:rsidRPr="002D7C85">
              <w:rPr>
                <w:b/>
                <w:color w:val="FF0000"/>
              </w:rPr>
              <w:t>Weight Room</w:t>
            </w:r>
            <w:r>
              <w:rPr>
                <w:b/>
                <w:color w:val="FF0000"/>
              </w:rPr>
              <w:t>—Always stress safety</w:t>
            </w:r>
          </w:p>
          <w:p w:rsidR="00DC0DDA" w:rsidRPr="00944EC5" w:rsidRDefault="00DC0DDA" w:rsidP="00040FB3">
            <w:pPr>
              <w:spacing w:after="0" w:line="240" w:lineRule="auto"/>
            </w:pPr>
            <w:r>
              <w:t xml:space="preserve">Reinforce rules &amp; procedures of the weight room.  Walk through each exercise station covering the techniques and the muscles that each exercise works.  We will split into groups of 2-3 and do a circuit training program. </w:t>
            </w:r>
          </w:p>
          <w:p w:rsidR="00DC0DDA" w:rsidRPr="00944EC5" w:rsidRDefault="00DC0DDA" w:rsidP="00040FB3">
            <w:pPr>
              <w:spacing w:after="0" w:line="240" w:lineRule="auto"/>
            </w:pPr>
          </w:p>
        </w:tc>
        <w:tc>
          <w:tcPr>
            <w:tcW w:w="2070" w:type="dxa"/>
          </w:tcPr>
          <w:p w:rsidR="00DC0DDA" w:rsidRDefault="00DC0DDA" w:rsidP="00040FB3">
            <w:pPr>
              <w:spacing w:after="0" w:line="240" w:lineRule="auto"/>
              <w:rPr>
                <w:b/>
              </w:rPr>
            </w:pPr>
            <w:r w:rsidRPr="00A06892">
              <w:rPr>
                <w:b/>
              </w:rPr>
              <w:t>Standard</w:t>
            </w:r>
            <w:r>
              <w:rPr>
                <w:b/>
              </w:rPr>
              <w:t>s:</w:t>
            </w:r>
          </w:p>
          <w:p w:rsidR="00DC0DDA" w:rsidRPr="004D0488" w:rsidRDefault="00DC0DDA" w:rsidP="00040FB3">
            <w:pPr>
              <w:spacing w:after="0" w:line="240" w:lineRule="auto"/>
            </w:pPr>
            <w:r w:rsidRPr="004D0488">
              <w:t>8.1.1  8.2.1  8.2.2</w:t>
            </w:r>
          </w:p>
          <w:p w:rsidR="00DC0DDA" w:rsidRPr="004D0488" w:rsidRDefault="00DC0DDA" w:rsidP="00040FB3">
            <w:pPr>
              <w:spacing w:after="0" w:line="240" w:lineRule="auto"/>
            </w:pPr>
            <w:r w:rsidRPr="004D0488">
              <w:t>8.3.1  8.3.2  8.3.4</w:t>
            </w:r>
          </w:p>
          <w:p w:rsidR="00DC0DDA" w:rsidRPr="004D0488" w:rsidRDefault="00DC0DDA" w:rsidP="00040FB3">
            <w:pPr>
              <w:spacing w:after="0" w:line="240" w:lineRule="auto"/>
            </w:pPr>
            <w:r w:rsidRPr="004D0488">
              <w:t>8.3.5</w:t>
            </w:r>
          </w:p>
          <w:p w:rsidR="00DC0DDA" w:rsidRPr="00944EC5" w:rsidRDefault="00DC0DDA" w:rsidP="00040FB3">
            <w:pPr>
              <w:spacing w:after="0" w:line="240" w:lineRule="auto"/>
            </w:pPr>
          </w:p>
        </w:tc>
      </w:tr>
      <w:tr w:rsidR="00DC0DDA" w:rsidRPr="00944EC5" w:rsidTr="00040FB3">
        <w:tc>
          <w:tcPr>
            <w:tcW w:w="8568" w:type="dxa"/>
            <w:gridSpan w:val="2"/>
          </w:tcPr>
          <w:p w:rsidR="00DC0DDA" w:rsidRPr="00944EC5" w:rsidRDefault="00DC0DDA" w:rsidP="00040FB3">
            <w:pPr>
              <w:spacing w:after="0" w:line="240" w:lineRule="auto"/>
            </w:pPr>
            <w:r>
              <w:rPr>
                <w:noProof/>
              </w:rPr>
              <w:pict>
                <v:shape id="_x0000_s1058" type="#_x0000_t202" style="position:absolute;margin-left:-6pt;margin-top:-.45pt;width:138pt;height:25.5pt;z-index:251665920;mso-position-horizontal-relative:text;mso-position-vertical-relative:text">
                  <v:textbox style="mso-next-textbox:#_x0000_s1058">
                    <w:txbxContent>
                      <w:p w:rsidR="00DC0DDA" w:rsidRPr="00511052" w:rsidRDefault="00DC0DDA" w:rsidP="004A5539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511052">
                          <w:rPr>
                            <w:b/>
                            <w:sz w:val="24"/>
                            <w:szCs w:val="24"/>
                          </w:rPr>
                          <w:t>WEDNESDAY</w:t>
                        </w:r>
                        <w:r w:rsidRPr="00511052"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9-26-12</w:t>
                        </w:r>
                      </w:p>
                    </w:txbxContent>
                  </v:textbox>
                </v:shape>
              </w:pict>
            </w:r>
          </w:p>
          <w:p w:rsidR="00DC0DDA" w:rsidRPr="00944EC5" w:rsidRDefault="00DC0DDA" w:rsidP="00040FB3">
            <w:pPr>
              <w:spacing w:after="0" w:line="240" w:lineRule="auto"/>
            </w:pPr>
          </w:p>
          <w:p w:rsidR="00DC0DDA" w:rsidRDefault="00DC0DDA" w:rsidP="00040FB3">
            <w:pPr>
              <w:spacing w:after="0" w:line="240" w:lineRule="auto"/>
            </w:pPr>
          </w:p>
          <w:p w:rsidR="00DC0DDA" w:rsidRDefault="00DC0DDA" w:rsidP="00040FB3">
            <w:pPr>
              <w:spacing w:after="0" w:line="240" w:lineRule="auto"/>
              <w:rPr>
                <w:b/>
              </w:rPr>
            </w:pPr>
            <w:r w:rsidRPr="002D7C85">
              <w:rPr>
                <w:b/>
                <w:color w:val="FF0000"/>
              </w:rPr>
              <w:t>Physical Education:</w:t>
            </w:r>
            <w:r>
              <w:rPr>
                <w:b/>
              </w:rPr>
              <w:t xml:space="preserve">   Timed ½ mile jog</w:t>
            </w:r>
          </w:p>
          <w:p w:rsidR="00DC0DDA" w:rsidRDefault="00DC0DDA" w:rsidP="00040FB3">
            <w:pPr>
              <w:spacing w:after="0" w:line="240" w:lineRule="auto"/>
              <w:rPr>
                <w:b/>
              </w:rPr>
            </w:pPr>
          </w:p>
          <w:p w:rsidR="00DC0DDA" w:rsidRDefault="00DC0DDA" w:rsidP="00040FB3">
            <w:pPr>
              <w:spacing w:after="0" w:line="240" w:lineRule="auto"/>
              <w:rPr>
                <w:b/>
              </w:rPr>
            </w:pPr>
          </w:p>
          <w:p w:rsidR="00DC0DDA" w:rsidRDefault="00DC0DDA" w:rsidP="00040FB3">
            <w:pPr>
              <w:spacing w:after="0" w:line="240" w:lineRule="auto"/>
            </w:pPr>
            <w:r>
              <w:rPr>
                <w:b/>
              </w:rPr>
              <w:t>Fitness Day       Ultimate Frisbee after ½ mile</w:t>
            </w:r>
          </w:p>
          <w:p w:rsidR="00DC0DDA" w:rsidRPr="006A4EA0" w:rsidRDefault="00DC0DDA" w:rsidP="00040FB3">
            <w:pPr>
              <w:spacing w:after="0" w:line="240" w:lineRule="auto"/>
            </w:pPr>
          </w:p>
          <w:p w:rsidR="00DC0DDA" w:rsidRDefault="00DC0DDA" w:rsidP="00040FB3">
            <w:pPr>
              <w:spacing w:after="0" w:line="240" w:lineRule="auto"/>
            </w:pPr>
            <w:r w:rsidRPr="00BA385A">
              <w:rPr>
                <w:b/>
              </w:rPr>
              <w:t xml:space="preserve"> Warm-ups</w:t>
            </w:r>
            <w:r>
              <w:rPr>
                <w:b/>
              </w:rPr>
              <w:t>:</w:t>
            </w:r>
            <w:r>
              <w:t xml:space="preserve">      Stretching  (hamstrings, arms, etc)</w:t>
            </w:r>
          </w:p>
          <w:p w:rsidR="00DC0DDA" w:rsidRDefault="00DC0DDA" w:rsidP="00040FB3">
            <w:pPr>
              <w:spacing w:after="0" w:line="240" w:lineRule="auto"/>
            </w:pPr>
            <w:r>
              <w:t xml:space="preserve">                           Ab workout     (3 sets of 10 each)</w:t>
            </w:r>
          </w:p>
          <w:p w:rsidR="00DC0DDA" w:rsidRDefault="00DC0DDA" w:rsidP="00040FB3">
            <w:pPr>
              <w:spacing w:after="0" w:line="240" w:lineRule="auto"/>
            </w:pPr>
            <w:r>
              <w:t xml:space="preserve">                           Planks / Push-ups / Plyometrics (high knees, butt kicks, jumps, etc.)</w:t>
            </w:r>
          </w:p>
          <w:p w:rsidR="00DC0DDA" w:rsidRDefault="00DC0DDA" w:rsidP="00040FB3">
            <w:pPr>
              <w:spacing w:after="0" w:line="240" w:lineRule="auto"/>
            </w:pPr>
          </w:p>
          <w:p w:rsidR="00DC0DDA" w:rsidRDefault="00DC0DDA" w:rsidP="00040FB3">
            <w:pPr>
              <w:spacing w:after="0" w:line="240" w:lineRule="auto"/>
            </w:pPr>
          </w:p>
          <w:p w:rsidR="00DC0DDA" w:rsidRDefault="00DC0DDA" w:rsidP="00040FB3">
            <w:pPr>
              <w:spacing w:after="0" w:line="240" w:lineRule="auto"/>
              <w:rPr>
                <w:b/>
              </w:rPr>
            </w:pPr>
          </w:p>
          <w:p w:rsidR="00DC0DDA" w:rsidRDefault="00DC0DDA" w:rsidP="00040FB3">
            <w:pPr>
              <w:spacing w:after="0" w:line="240" w:lineRule="auto"/>
            </w:pPr>
          </w:p>
          <w:p w:rsidR="00DC0DDA" w:rsidRDefault="00DC0DDA" w:rsidP="00040FB3">
            <w:pPr>
              <w:spacing w:after="0" w:line="240" w:lineRule="auto"/>
            </w:pPr>
          </w:p>
          <w:p w:rsidR="00DC0DDA" w:rsidRDefault="00DC0DDA" w:rsidP="00040FB3">
            <w:pPr>
              <w:spacing w:after="0" w:line="240" w:lineRule="auto"/>
            </w:pPr>
          </w:p>
          <w:p w:rsidR="00DC0DDA" w:rsidRDefault="00DC0DDA" w:rsidP="00040FB3">
            <w:pPr>
              <w:spacing w:after="0" w:line="240" w:lineRule="auto"/>
            </w:pPr>
          </w:p>
          <w:p w:rsidR="00DC0DDA" w:rsidRDefault="00DC0DDA" w:rsidP="00040FB3">
            <w:pPr>
              <w:spacing w:after="0" w:line="240" w:lineRule="auto"/>
            </w:pPr>
          </w:p>
          <w:p w:rsidR="00DC0DDA" w:rsidRPr="00511052" w:rsidRDefault="00DC0DDA" w:rsidP="00040FB3">
            <w:pPr>
              <w:spacing w:after="0" w:line="240" w:lineRule="auto"/>
            </w:pPr>
          </w:p>
        </w:tc>
        <w:tc>
          <w:tcPr>
            <w:tcW w:w="2070" w:type="dxa"/>
          </w:tcPr>
          <w:p w:rsidR="00DC0DDA" w:rsidRDefault="00DC0DDA" w:rsidP="00040FB3">
            <w:pPr>
              <w:spacing w:after="0" w:line="240" w:lineRule="auto"/>
              <w:rPr>
                <w:b/>
              </w:rPr>
            </w:pPr>
            <w:r w:rsidRPr="00A06892">
              <w:rPr>
                <w:b/>
              </w:rPr>
              <w:t>Standard</w:t>
            </w:r>
            <w:r>
              <w:rPr>
                <w:b/>
              </w:rPr>
              <w:t>s:</w:t>
            </w:r>
          </w:p>
          <w:p w:rsidR="00DC0DDA" w:rsidRPr="004D0488" w:rsidRDefault="00DC0DDA" w:rsidP="00040FB3">
            <w:pPr>
              <w:spacing w:after="0" w:line="240" w:lineRule="auto"/>
            </w:pPr>
            <w:r w:rsidRPr="00A06892">
              <w:rPr>
                <w:b/>
              </w:rPr>
              <w:t xml:space="preserve"> </w:t>
            </w:r>
            <w:r w:rsidRPr="004D0488">
              <w:t>8.1.1  8.2.1  8.2.2</w:t>
            </w:r>
          </w:p>
          <w:p w:rsidR="00DC0DDA" w:rsidRPr="004D0488" w:rsidRDefault="00DC0DDA" w:rsidP="00040FB3">
            <w:pPr>
              <w:spacing w:after="0" w:line="240" w:lineRule="auto"/>
            </w:pPr>
            <w:r w:rsidRPr="004D0488">
              <w:t xml:space="preserve"> 8.3.1  8.3.2  8.3.4</w:t>
            </w:r>
          </w:p>
          <w:p w:rsidR="00DC0DDA" w:rsidRPr="004D0488" w:rsidRDefault="00DC0DDA" w:rsidP="00040FB3">
            <w:pPr>
              <w:spacing w:after="0" w:line="240" w:lineRule="auto"/>
            </w:pPr>
            <w:r>
              <w:t xml:space="preserve"> </w:t>
            </w:r>
            <w:r w:rsidRPr="004D0488">
              <w:t>8.3.5</w:t>
            </w:r>
          </w:p>
          <w:p w:rsidR="00DC0DDA" w:rsidRPr="00A06892" w:rsidRDefault="00DC0DDA" w:rsidP="00040FB3">
            <w:pPr>
              <w:spacing w:after="0" w:line="240" w:lineRule="auto"/>
              <w:rPr>
                <w:b/>
              </w:rPr>
            </w:pPr>
          </w:p>
          <w:p w:rsidR="00DC0DDA" w:rsidRPr="00944EC5" w:rsidRDefault="00DC0DDA" w:rsidP="00040FB3">
            <w:pPr>
              <w:pStyle w:val="ListParagraph"/>
              <w:spacing w:after="0" w:line="240" w:lineRule="auto"/>
              <w:ind w:left="360"/>
            </w:pPr>
          </w:p>
        </w:tc>
      </w:tr>
      <w:tr w:rsidR="00DC0DDA" w:rsidRPr="00944EC5" w:rsidTr="00040FB3">
        <w:trPr>
          <w:gridBefore w:val="1"/>
        </w:trPr>
        <w:tc>
          <w:tcPr>
            <w:tcW w:w="8568" w:type="dxa"/>
          </w:tcPr>
          <w:p w:rsidR="00DC0DDA" w:rsidRPr="00944EC5" w:rsidRDefault="00DC0DDA" w:rsidP="00040FB3">
            <w:pPr>
              <w:spacing w:after="0" w:line="240" w:lineRule="auto"/>
            </w:pPr>
            <w:r>
              <w:rPr>
                <w:noProof/>
              </w:rPr>
              <w:pict>
                <v:shape id="_x0000_s1059" type="#_x0000_t202" style="position:absolute;margin-left:-6pt;margin-top:.2pt;width:162.75pt;height:22.25pt;z-index:251666944;mso-position-horizontal-relative:text;mso-position-vertical-relative:text">
                  <v:textbox style="mso-next-textbox:#_x0000_s1059">
                    <w:txbxContent>
                      <w:p w:rsidR="00DC0DDA" w:rsidRPr="0043248B" w:rsidRDefault="00DC0DDA" w:rsidP="004A5539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THURSDAY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  <w:t>9-27-12</w:t>
                        </w:r>
                      </w:p>
                    </w:txbxContent>
                  </v:textbox>
                </v:shape>
              </w:pict>
            </w:r>
          </w:p>
          <w:p w:rsidR="00DC0DDA" w:rsidRPr="00944EC5" w:rsidRDefault="00DC0DDA" w:rsidP="00040FB3">
            <w:pPr>
              <w:spacing w:after="0" w:line="240" w:lineRule="auto"/>
            </w:pPr>
          </w:p>
          <w:p w:rsidR="00DC0DDA" w:rsidRDefault="00DC0DDA" w:rsidP="00040FB3">
            <w:pPr>
              <w:spacing w:after="0" w:line="240" w:lineRule="auto"/>
              <w:rPr>
                <w:b/>
                <w:color w:val="FF0000"/>
              </w:rPr>
            </w:pPr>
            <w:r w:rsidRPr="002D7C85">
              <w:rPr>
                <w:b/>
                <w:color w:val="FF0000"/>
              </w:rPr>
              <w:t>Physical Education</w:t>
            </w:r>
          </w:p>
          <w:p w:rsidR="00DC0DDA" w:rsidRDefault="00DC0DDA" w:rsidP="00040FB3">
            <w:pPr>
              <w:spacing w:after="0" w:line="240" w:lineRule="auto"/>
              <w:rPr>
                <w:b/>
                <w:color w:val="FF0000"/>
              </w:rPr>
            </w:pPr>
          </w:p>
          <w:p w:rsidR="00DC0DDA" w:rsidRDefault="00DC0DDA" w:rsidP="00040FB3">
            <w:pPr>
              <w:spacing w:after="0" w:line="240" w:lineRule="auto"/>
              <w:rPr>
                <w:b/>
              </w:rPr>
            </w:pPr>
            <w:r w:rsidRPr="00E277AB">
              <w:rPr>
                <w:b/>
              </w:rPr>
              <w:t>Football (Flick-a-ball)</w:t>
            </w:r>
            <w:r>
              <w:rPr>
                <w:b/>
              </w:rPr>
              <w:t xml:space="preserve"> --- Keep them moving!  </w:t>
            </w:r>
          </w:p>
          <w:p w:rsidR="00DC0DDA" w:rsidRPr="00511052" w:rsidRDefault="00DC0DDA" w:rsidP="00040FB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C0DDA" w:rsidRDefault="00DC0DDA" w:rsidP="00040FB3">
            <w:pPr>
              <w:spacing w:after="0" w:line="240" w:lineRule="auto"/>
            </w:pPr>
            <w:r w:rsidRPr="00BA385A">
              <w:rPr>
                <w:b/>
              </w:rPr>
              <w:t>Warm-ups</w:t>
            </w:r>
            <w:r>
              <w:rPr>
                <w:b/>
              </w:rPr>
              <w:t>:</w:t>
            </w:r>
            <w:r>
              <w:t xml:space="preserve">      Stretching  (hamstrings, arms, etc)</w:t>
            </w:r>
          </w:p>
          <w:p w:rsidR="00DC0DDA" w:rsidRDefault="00DC0DDA" w:rsidP="00040FB3">
            <w:pPr>
              <w:spacing w:after="0" w:line="240" w:lineRule="auto"/>
            </w:pPr>
            <w:r>
              <w:t xml:space="preserve">                           Ab workout     (3 sets of 10 each)</w:t>
            </w:r>
          </w:p>
          <w:p w:rsidR="00DC0DDA" w:rsidRDefault="00DC0DDA" w:rsidP="00040FB3">
            <w:pPr>
              <w:spacing w:after="0" w:line="240" w:lineRule="auto"/>
            </w:pPr>
            <w:r>
              <w:t xml:space="preserve">                           Planks / Push-ups / Plyometrics (high knees, butt kicks, jumps, etc.)</w:t>
            </w:r>
          </w:p>
          <w:p w:rsidR="00DC0DDA" w:rsidRPr="00511052" w:rsidRDefault="00DC0DDA" w:rsidP="00040FB3">
            <w:pPr>
              <w:spacing w:after="0" w:line="240" w:lineRule="auto"/>
              <w:rPr>
                <w:sz w:val="16"/>
                <w:szCs w:val="16"/>
              </w:rPr>
            </w:pPr>
          </w:p>
          <w:p w:rsidR="00DC0DDA" w:rsidRDefault="00DC0DDA" w:rsidP="00040F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Continue Flick-a-ball</w:t>
            </w:r>
            <w:r w:rsidRPr="00A06892">
              <w:rPr>
                <w:b/>
              </w:rPr>
              <w:t xml:space="preserve"> Games   </w:t>
            </w:r>
          </w:p>
          <w:p w:rsidR="00DC0DDA" w:rsidRPr="00944EC5" w:rsidRDefault="00DC0DDA" w:rsidP="00040FB3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2070" w:type="dxa"/>
          </w:tcPr>
          <w:p w:rsidR="00DC0DDA" w:rsidRDefault="00DC0DDA" w:rsidP="00040FB3">
            <w:pPr>
              <w:spacing w:after="0" w:line="240" w:lineRule="auto"/>
              <w:rPr>
                <w:b/>
              </w:rPr>
            </w:pPr>
            <w:r w:rsidRPr="00A06892">
              <w:rPr>
                <w:b/>
              </w:rPr>
              <w:t>Standard</w:t>
            </w:r>
            <w:r>
              <w:rPr>
                <w:b/>
              </w:rPr>
              <w:t>s:</w:t>
            </w:r>
          </w:p>
          <w:p w:rsidR="00DC0DDA" w:rsidRPr="004D0488" w:rsidRDefault="00DC0DDA" w:rsidP="00040FB3">
            <w:pPr>
              <w:spacing w:after="0" w:line="240" w:lineRule="auto"/>
            </w:pPr>
            <w:r>
              <w:rPr>
                <w:b/>
              </w:rPr>
              <w:t xml:space="preserve"> </w:t>
            </w:r>
            <w:r w:rsidRPr="004D0488">
              <w:t>8.3.1  8.3.2   8.3.5</w:t>
            </w:r>
          </w:p>
          <w:p w:rsidR="00DC0DDA" w:rsidRPr="004D0488" w:rsidRDefault="00DC0DDA" w:rsidP="00040FB3">
            <w:pPr>
              <w:spacing w:after="0" w:line="240" w:lineRule="auto"/>
            </w:pPr>
            <w:r w:rsidRPr="004D0488">
              <w:t xml:space="preserve"> 8.3.7  8.4.1   8.4.2</w:t>
            </w:r>
          </w:p>
          <w:p w:rsidR="00DC0DDA" w:rsidRPr="004D0488" w:rsidRDefault="00DC0DDA" w:rsidP="00040FB3">
            <w:pPr>
              <w:spacing w:after="0" w:line="240" w:lineRule="auto"/>
            </w:pPr>
            <w:r w:rsidRPr="004D0488">
              <w:t xml:space="preserve"> 8.5.1  8.5.2   8.5.3</w:t>
            </w:r>
          </w:p>
          <w:p w:rsidR="00DC0DDA" w:rsidRPr="004D0488" w:rsidRDefault="00DC0DDA" w:rsidP="00040FB3">
            <w:pPr>
              <w:spacing w:after="0" w:line="240" w:lineRule="auto"/>
            </w:pPr>
            <w:r w:rsidRPr="004D0488">
              <w:t xml:space="preserve"> 8.6.1  8.6.2   8.6.3</w:t>
            </w:r>
          </w:p>
          <w:p w:rsidR="00DC0DDA" w:rsidRPr="004D0488" w:rsidRDefault="00DC0DDA" w:rsidP="00040FB3">
            <w:pPr>
              <w:spacing w:after="0" w:line="240" w:lineRule="auto"/>
            </w:pPr>
            <w:r w:rsidRPr="004D0488">
              <w:t xml:space="preserve"> 8.6.4</w:t>
            </w:r>
          </w:p>
          <w:p w:rsidR="00DC0DDA" w:rsidRPr="00944EC5" w:rsidRDefault="00DC0DDA" w:rsidP="00040FB3">
            <w:pPr>
              <w:spacing w:after="0" w:line="240" w:lineRule="auto"/>
            </w:pPr>
          </w:p>
        </w:tc>
      </w:tr>
      <w:tr w:rsidR="00DC0DDA" w:rsidRPr="00944EC5" w:rsidTr="00040FB3">
        <w:trPr>
          <w:gridBefore w:val="1"/>
        </w:trPr>
        <w:tc>
          <w:tcPr>
            <w:tcW w:w="8568" w:type="dxa"/>
          </w:tcPr>
          <w:p w:rsidR="00DC0DDA" w:rsidRPr="00944EC5" w:rsidRDefault="00DC0DDA" w:rsidP="00040FB3">
            <w:pPr>
              <w:spacing w:after="0" w:line="240" w:lineRule="auto"/>
            </w:pPr>
            <w:r>
              <w:rPr>
                <w:noProof/>
              </w:rPr>
              <w:pict>
                <v:shape id="_x0000_s1060" type="#_x0000_t202" style="position:absolute;margin-left:-6pt;margin-top:.9pt;width:162.75pt;height:21.75pt;z-index:251668992;mso-position-horizontal-relative:text;mso-position-vertical-relative:text">
                  <v:textbox style="mso-next-textbox:#_x0000_s1060">
                    <w:txbxContent>
                      <w:p w:rsidR="00DC0DDA" w:rsidRPr="0043248B" w:rsidRDefault="00DC0DDA" w:rsidP="004A5539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FRIDAY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  <w:t>9-28-12</w:t>
                        </w:r>
                      </w:p>
                    </w:txbxContent>
                  </v:textbox>
                </v:shape>
              </w:pict>
            </w:r>
          </w:p>
          <w:p w:rsidR="00DC0DDA" w:rsidRDefault="00DC0DDA" w:rsidP="00040FB3">
            <w:pPr>
              <w:pStyle w:val="ListParagraph"/>
              <w:spacing w:after="0" w:line="240" w:lineRule="auto"/>
              <w:ind w:left="360"/>
            </w:pPr>
          </w:p>
          <w:p w:rsidR="00DC0DDA" w:rsidRDefault="00DC0DDA" w:rsidP="00040FB3">
            <w:pPr>
              <w:spacing w:after="0" w:line="240" w:lineRule="auto"/>
              <w:rPr>
                <w:b/>
              </w:rPr>
            </w:pPr>
            <w:r w:rsidRPr="002D7C85">
              <w:rPr>
                <w:b/>
                <w:color w:val="FF0000"/>
              </w:rPr>
              <w:t>Physical Education:</w:t>
            </w:r>
            <w:r>
              <w:rPr>
                <w:b/>
              </w:rPr>
              <w:t xml:space="preserve">    Weight Room/Conditioning --- Keep them moving!</w:t>
            </w:r>
          </w:p>
          <w:p w:rsidR="00DC0DDA" w:rsidRPr="00511052" w:rsidRDefault="00DC0DDA" w:rsidP="00040FB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C0DDA" w:rsidRDefault="00DC0DDA" w:rsidP="00040FB3">
            <w:pPr>
              <w:spacing w:after="0" w:line="240" w:lineRule="auto"/>
            </w:pPr>
            <w:r w:rsidRPr="00BA385A">
              <w:rPr>
                <w:b/>
              </w:rPr>
              <w:t>Warm-ups</w:t>
            </w:r>
            <w:r>
              <w:rPr>
                <w:b/>
              </w:rPr>
              <w:t>:</w:t>
            </w:r>
            <w:r>
              <w:t xml:space="preserve">      Stretching  (hamstrings, arms, etc)</w:t>
            </w:r>
          </w:p>
          <w:p w:rsidR="00DC0DDA" w:rsidRDefault="00DC0DDA" w:rsidP="00040FB3">
            <w:pPr>
              <w:spacing w:after="0" w:line="240" w:lineRule="auto"/>
            </w:pPr>
            <w:r>
              <w:t xml:space="preserve">                           Ab workout     (3 sets of 10 each)</w:t>
            </w:r>
          </w:p>
          <w:p w:rsidR="00DC0DDA" w:rsidRDefault="00DC0DDA" w:rsidP="00040FB3">
            <w:pPr>
              <w:spacing w:after="0" w:line="240" w:lineRule="auto"/>
            </w:pPr>
            <w:r>
              <w:t xml:space="preserve">                           Planks / Push-ups / Plyometrics (high knees, butt kicks, jumps, etc.)</w:t>
            </w:r>
          </w:p>
          <w:p w:rsidR="00DC0DDA" w:rsidRPr="00511052" w:rsidRDefault="00DC0DDA" w:rsidP="00040FB3">
            <w:pPr>
              <w:spacing w:after="0" w:line="240" w:lineRule="auto"/>
              <w:rPr>
                <w:sz w:val="16"/>
                <w:szCs w:val="16"/>
              </w:rPr>
            </w:pPr>
          </w:p>
          <w:p w:rsidR="00DC0DDA" w:rsidRPr="002D7C85" w:rsidRDefault="00DC0DDA" w:rsidP="00040FB3">
            <w:pPr>
              <w:spacing w:after="0" w:line="240" w:lineRule="auto"/>
              <w:rPr>
                <w:b/>
                <w:color w:val="FF0000"/>
              </w:rPr>
            </w:pPr>
            <w:r w:rsidRPr="002D7C85">
              <w:rPr>
                <w:b/>
                <w:color w:val="FF0000"/>
              </w:rPr>
              <w:t>Weight Room</w:t>
            </w:r>
            <w:r>
              <w:rPr>
                <w:b/>
                <w:color w:val="FF0000"/>
              </w:rPr>
              <w:t xml:space="preserve"> –Always stress safety</w:t>
            </w:r>
          </w:p>
          <w:p w:rsidR="00DC0DDA" w:rsidRPr="00944EC5" w:rsidRDefault="00DC0DDA" w:rsidP="00040FB3">
            <w:pPr>
              <w:spacing w:after="0" w:line="240" w:lineRule="auto"/>
            </w:pPr>
            <w:r>
              <w:t xml:space="preserve">Reinforce rules &amp; procedures of the weight room.  Walk through each exercise station covering the techniques and the muscles that each exercise works.  We will split into groups of 2-3 and do a circuit training program. </w:t>
            </w:r>
          </w:p>
          <w:p w:rsidR="00DC0DDA" w:rsidRPr="00944EC5" w:rsidRDefault="00DC0DDA" w:rsidP="00040FB3">
            <w:pPr>
              <w:spacing w:after="0" w:line="240" w:lineRule="auto"/>
            </w:pPr>
          </w:p>
        </w:tc>
        <w:tc>
          <w:tcPr>
            <w:tcW w:w="2070" w:type="dxa"/>
          </w:tcPr>
          <w:p w:rsidR="00DC0DDA" w:rsidRDefault="00DC0DDA" w:rsidP="00040FB3">
            <w:pPr>
              <w:spacing w:after="0" w:line="240" w:lineRule="auto"/>
              <w:rPr>
                <w:b/>
              </w:rPr>
            </w:pPr>
            <w:r w:rsidRPr="00A06892">
              <w:rPr>
                <w:b/>
              </w:rPr>
              <w:t>Standard</w:t>
            </w:r>
            <w:r>
              <w:rPr>
                <w:b/>
              </w:rPr>
              <w:t>s:</w:t>
            </w:r>
          </w:p>
          <w:p w:rsidR="00DC0DDA" w:rsidRPr="004D0488" w:rsidRDefault="00DC0DDA" w:rsidP="00040FB3">
            <w:pPr>
              <w:spacing w:after="0" w:line="240" w:lineRule="auto"/>
            </w:pPr>
            <w:r w:rsidRPr="004D0488">
              <w:t>8.1.1  8.2.1  8.2.2</w:t>
            </w:r>
          </w:p>
          <w:p w:rsidR="00DC0DDA" w:rsidRPr="004D0488" w:rsidRDefault="00DC0DDA" w:rsidP="00040FB3">
            <w:pPr>
              <w:spacing w:after="0" w:line="240" w:lineRule="auto"/>
            </w:pPr>
            <w:r w:rsidRPr="004D0488">
              <w:t>8.3.1  8.3.2  8.3.4</w:t>
            </w:r>
          </w:p>
          <w:p w:rsidR="00DC0DDA" w:rsidRPr="004D0488" w:rsidRDefault="00DC0DDA" w:rsidP="00040FB3">
            <w:pPr>
              <w:spacing w:after="0" w:line="240" w:lineRule="auto"/>
            </w:pPr>
            <w:r w:rsidRPr="004D0488">
              <w:t>8.3.5</w:t>
            </w:r>
          </w:p>
          <w:p w:rsidR="00DC0DDA" w:rsidRPr="00944EC5" w:rsidRDefault="00DC0DDA" w:rsidP="00040FB3">
            <w:pPr>
              <w:spacing w:after="0" w:line="240" w:lineRule="auto"/>
            </w:pPr>
          </w:p>
        </w:tc>
      </w:tr>
    </w:tbl>
    <w:p w:rsidR="00DC0DDA" w:rsidRDefault="00DC0DDA" w:rsidP="004A5539">
      <w:pPr>
        <w:tabs>
          <w:tab w:val="left" w:pos="8025"/>
        </w:tabs>
      </w:pPr>
    </w:p>
    <w:p w:rsidR="00DC0DDA" w:rsidRDefault="00DC0DDA" w:rsidP="004A5539">
      <w:pPr>
        <w:tabs>
          <w:tab w:val="left" w:pos="8025"/>
        </w:tabs>
      </w:pPr>
    </w:p>
    <w:p w:rsidR="00DC0DDA" w:rsidRDefault="00DC0DDA" w:rsidP="004A5539">
      <w:pPr>
        <w:tabs>
          <w:tab w:val="left" w:pos="8025"/>
        </w:tabs>
      </w:pPr>
    </w:p>
    <w:p w:rsidR="00DC0DDA" w:rsidRDefault="00DC0DDA" w:rsidP="004A5539">
      <w:pPr>
        <w:tabs>
          <w:tab w:val="left" w:pos="8025"/>
        </w:tabs>
      </w:pPr>
    </w:p>
    <w:p w:rsidR="00DC0DDA" w:rsidRDefault="00DC0DDA" w:rsidP="004A5539">
      <w:pPr>
        <w:tabs>
          <w:tab w:val="left" w:pos="8025"/>
        </w:tabs>
      </w:pPr>
    </w:p>
    <w:p w:rsidR="00DC0DDA" w:rsidRDefault="00DC0DDA" w:rsidP="004A5539">
      <w:pPr>
        <w:tabs>
          <w:tab w:val="left" w:pos="8025"/>
        </w:tabs>
      </w:pPr>
    </w:p>
    <w:p w:rsidR="00DC0DDA" w:rsidRDefault="00DC0DDA" w:rsidP="004A5539">
      <w:pPr>
        <w:tabs>
          <w:tab w:val="left" w:pos="8025"/>
        </w:tabs>
      </w:pPr>
    </w:p>
    <w:p w:rsidR="00DC0DDA" w:rsidRDefault="00DC0DDA" w:rsidP="004A5539">
      <w:pPr>
        <w:tabs>
          <w:tab w:val="left" w:pos="8025"/>
        </w:tabs>
      </w:pPr>
    </w:p>
    <w:p w:rsidR="00DC0DDA" w:rsidRDefault="00DC0DDA" w:rsidP="004A5539">
      <w:pPr>
        <w:tabs>
          <w:tab w:val="left" w:pos="8025"/>
        </w:tabs>
      </w:pPr>
    </w:p>
    <w:p w:rsidR="00DC0DDA" w:rsidRDefault="00DC0DDA" w:rsidP="004A5539">
      <w:pPr>
        <w:tabs>
          <w:tab w:val="left" w:pos="8025"/>
        </w:tabs>
      </w:pPr>
    </w:p>
    <w:p w:rsidR="00DC0DDA" w:rsidRDefault="00DC0DDA" w:rsidP="004A5539">
      <w:pPr>
        <w:tabs>
          <w:tab w:val="left" w:pos="8025"/>
        </w:tabs>
      </w:pPr>
    </w:p>
    <w:p w:rsidR="00DC0DDA" w:rsidRDefault="00DC0DDA" w:rsidP="004A5539">
      <w:pPr>
        <w:tabs>
          <w:tab w:val="left" w:pos="8025"/>
        </w:tabs>
      </w:pPr>
    </w:p>
    <w:p w:rsidR="00DC0DDA" w:rsidRDefault="00DC0DDA" w:rsidP="004A5539">
      <w:pPr>
        <w:tabs>
          <w:tab w:val="left" w:pos="8025"/>
        </w:tabs>
      </w:pPr>
    </w:p>
    <w:p w:rsidR="00DC0DDA" w:rsidRDefault="00DC0DDA" w:rsidP="004A5539">
      <w:pPr>
        <w:tabs>
          <w:tab w:val="left" w:pos="8025"/>
        </w:tabs>
      </w:pPr>
    </w:p>
    <w:p w:rsidR="00DC0DDA" w:rsidRPr="0043248B" w:rsidRDefault="00DC0DDA" w:rsidP="008A184E">
      <w:pPr>
        <w:jc w:val="center"/>
        <w:rPr>
          <w:rFonts w:ascii="Arial Black" w:hAnsi="Arial Black"/>
          <w:b/>
          <w:color w:val="1A0EB2"/>
          <w:sz w:val="16"/>
          <w:szCs w:val="16"/>
          <w:u w:val="single"/>
        </w:rPr>
      </w:pPr>
      <w:r w:rsidRPr="00DB125B">
        <w:rPr>
          <w:rFonts w:ascii="Arial Black" w:hAnsi="Arial Black"/>
          <w:b/>
          <w:color w:val="1A0EB2"/>
          <w:sz w:val="52"/>
          <w:szCs w:val="52"/>
          <w:u w:val="single"/>
        </w:rPr>
        <w:t>Weekly Lesson Plan Form</w:t>
      </w:r>
    </w:p>
    <w:p w:rsidR="00DC0DDA" w:rsidRPr="00E42801" w:rsidRDefault="00DC0DDA" w:rsidP="008A184E">
      <w:pPr>
        <w:spacing w:after="0"/>
        <w:rPr>
          <w:rFonts w:ascii="Book Antiqua" w:hAnsi="Book Antiqua"/>
          <w:sz w:val="24"/>
          <w:szCs w:val="24"/>
        </w:rPr>
      </w:pPr>
    </w:p>
    <w:p w:rsidR="00DC0DDA" w:rsidRPr="00E42801" w:rsidRDefault="00DC0DDA" w:rsidP="008A184E">
      <w:pPr>
        <w:spacing w:after="0"/>
        <w:rPr>
          <w:rFonts w:ascii="Book Antiqua" w:hAnsi="Book Antiqua"/>
          <w:sz w:val="24"/>
          <w:szCs w:val="24"/>
        </w:rPr>
      </w:pPr>
      <w:r w:rsidRPr="005C228F">
        <w:rPr>
          <w:rFonts w:ascii="Arial" w:hAnsi="Arial" w:cs="Arial"/>
          <w:sz w:val="20"/>
          <w:szCs w:val="20"/>
        </w:rPr>
        <w:t>Teacher:</w:t>
      </w:r>
      <w:r>
        <w:rPr>
          <w:rFonts w:ascii="Arial" w:hAnsi="Arial" w:cs="Arial"/>
          <w:sz w:val="20"/>
          <w:szCs w:val="20"/>
        </w:rPr>
        <w:t xml:space="preserve"> </w:t>
      </w:r>
      <w:r w:rsidRPr="005C228F">
        <w:rPr>
          <w:rFonts w:ascii="Arial" w:hAnsi="Arial" w:cs="Arial"/>
          <w:b/>
          <w:sz w:val="20"/>
          <w:szCs w:val="20"/>
          <w:u w:val="single"/>
        </w:rPr>
        <w:t>McIntire</w:t>
      </w:r>
      <w:r w:rsidRPr="005C228F">
        <w:rPr>
          <w:rFonts w:ascii="Arial" w:hAnsi="Arial" w:cs="Arial"/>
          <w:sz w:val="20"/>
          <w:szCs w:val="20"/>
          <w:u w:val="single"/>
        </w:rPr>
        <w:t xml:space="preserve"> </w:t>
      </w:r>
      <w:r w:rsidRPr="005C228F">
        <w:rPr>
          <w:rFonts w:ascii="Arial" w:hAnsi="Arial" w:cs="Arial"/>
          <w:b/>
          <w:sz w:val="20"/>
          <w:szCs w:val="20"/>
        </w:rPr>
        <w:t xml:space="preserve">  </w:t>
      </w:r>
      <w:r w:rsidRPr="005C228F">
        <w:rPr>
          <w:rFonts w:ascii="Arial" w:hAnsi="Arial" w:cs="Arial"/>
          <w:sz w:val="20"/>
          <w:szCs w:val="20"/>
        </w:rPr>
        <w:t xml:space="preserve"> Subject: </w:t>
      </w:r>
      <w:r>
        <w:rPr>
          <w:rFonts w:ascii="Arial" w:hAnsi="Arial" w:cs="Arial"/>
          <w:b/>
          <w:sz w:val="20"/>
          <w:szCs w:val="20"/>
          <w:u w:val="single"/>
        </w:rPr>
        <w:t xml:space="preserve">Physical Education  </w:t>
      </w:r>
      <w:r w:rsidRPr="005C228F">
        <w:rPr>
          <w:rFonts w:ascii="Arial" w:hAnsi="Arial" w:cs="Arial"/>
          <w:sz w:val="20"/>
          <w:szCs w:val="20"/>
        </w:rPr>
        <w:t xml:space="preserve">Dates: </w:t>
      </w:r>
      <w:r>
        <w:rPr>
          <w:rFonts w:ascii="Arial" w:hAnsi="Arial" w:cs="Arial"/>
          <w:b/>
          <w:sz w:val="20"/>
          <w:szCs w:val="20"/>
          <w:u w:val="single"/>
        </w:rPr>
        <w:t>October 1-5</w:t>
      </w:r>
      <w:r w:rsidRPr="005C228F">
        <w:rPr>
          <w:rFonts w:ascii="Arial" w:hAnsi="Arial" w:cs="Arial"/>
          <w:b/>
          <w:sz w:val="20"/>
          <w:szCs w:val="20"/>
          <w:u w:val="single"/>
        </w:rPr>
        <w:t>, 201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>
        <w:rPr>
          <w:rFonts w:ascii="Arial" w:hAnsi="Arial" w:cs="Arial"/>
          <w:sz w:val="20"/>
          <w:szCs w:val="20"/>
        </w:rPr>
        <w:t xml:space="preserve">   </w:t>
      </w:r>
      <w:r w:rsidRPr="005C228F">
        <w:rPr>
          <w:rFonts w:ascii="Arial" w:hAnsi="Arial" w:cs="Arial"/>
          <w:sz w:val="20"/>
          <w:szCs w:val="20"/>
        </w:rPr>
        <w:t>Week</w:t>
      </w:r>
      <w:r w:rsidRPr="005C228F">
        <w:rPr>
          <w:rFonts w:ascii="Arial" w:hAnsi="Arial" w:cs="Arial"/>
          <w:b/>
          <w:sz w:val="20"/>
          <w:szCs w:val="20"/>
          <w:u w:val="single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</w:rPr>
        <w:t>8</w:t>
      </w:r>
    </w:p>
    <w:p w:rsidR="00DC0DDA" w:rsidRPr="00DB125B" w:rsidRDefault="00DC0DDA" w:rsidP="008A184E">
      <w:pPr>
        <w:spacing w:after="0"/>
        <w:rPr>
          <w:sz w:val="16"/>
          <w:szCs w:val="16"/>
        </w:rPr>
      </w:pPr>
    </w:p>
    <w:p w:rsidR="00DC0DDA" w:rsidRDefault="00DC0DDA" w:rsidP="008A184E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8"/>
        <w:gridCol w:w="2070"/>
      </w:tblGrid>
      <w:tr w:rsidR="00DC0DDA" w:rsidRPr="00944EC5" w:rsidTr="00613D35">
        <w:tc>
          <w:tcPr>
            <w:tcW w:w="8568" w:type="dxa"/>
          </w:tcPr>
          <w:p w:rsidR="00DC0DDA" w:rsidRPr="00944EC5" w:rsidRDefault="00DC0DDA" w:rsidP="00613D35">
            <w:pPr>
              <w:spacing w:after="0" w:line="240" w:lineRule="auto"/>
            </w:pPr>
            <w:r>
              <w:rPr>
                <w:noProof/>
              </w:rPr>
              <w:pict>
                <v:shape id="_x0000_s1061" type="#_x0000_t202" style="position:absolute;margin-left:-6pt;margin-top:.2pt;width:162.75pt;height:22.25pt;z-index:251675136">
                  <v:textbox style="mso-next-textbox:#_x0000_s1061">
                    <w:txbxContent>
                      <w:p w:rsidR="00DC0DDA" w:rsidRPr="0043248B" w:rsidRDefault="00DC0DDA" w:rsidP="008A184E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MONDAY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  <w:t>10-1-12</w:t>
                        </w:r>
                      </w:p>
                    </w:txbxContent>
                  </v:textbox>
                </v:shape>
              </w:pict>
            </w:r>
          </w:p>
          <w:p w:rsidR="00DC0DDA" w:rsidRPr="00944EC5" w:rsidRDefault="00DC0DDA" w:rsidP="00613D35">
            <w:pPr>
              <w:spacing w:after="0" w:line="240" w:lineRule="auto"/>
            </w:pPr>
          </w:p>
          <w:p w:rsidR="00DC0DDA" w:rsidRDefault="00DC0DDA" w:rsidP="00613D35">
            <w:pPr>
              <w:spacing w:after="0" w:line="240" w:lineRule="auto"/>
              <w:rPr>
                <w:b/>
                <w:color w:val="FF0000"/>
              </w:rPr>
            </w:pPr>
            <w:r w:rsidRPr="002D7C85">
              <w:rPr>
                <w:b/>
                <w:color w:val="FF0000"/>
              </w:rPr>
              <w:t>Physical Education</w:t>
            </w:r>
          </w:p>
          <w:p w:rsidR="00DC0DDA" w:rsidRDefault="00DC0DDA" w:rsidP="00613D35">
            <w:pPr>
              <w:spacing w:after="0" w:line="240" w:lineRule="auto"/>
              <w:rPr>
                <w:b/>
                <w:color w:val="FF0000"/>
              </w:rPr>
            </w:pPr>
          </w:p>
          <w:p w:rsidR="00DC0DDA" w:rsidRDefault="00DC0DDA" w:rsidP="00613D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Relays with FB dummy --- Keep them moving!  </w:t>
            </w:r>
          </w:p>
          <w:p w:rsidR="00DC0DDA" w:rsidRPr="00511052" w:rsidRDefault="00DC0DDA" w:rsidP="00613D3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C0DDA" w:rsidRDefault="00DC0DDA" w:rsidP="00613D35">
            <w:pPr>
              <w:spacing w:after="0" w:line="240" w:lineRule="auto"/>
            </w:pPr>
            <w:r w:rsidRPr="00BA385A">
              <w:rPr>
                <w:b/>
              </w:rPr>
              <w:t>Warm-ups</w:t>
            </w:r>
            <w:r>
              <w:rPr>
                <w:b/>
              </w:rPr>
              <w:t>:</w:t>
            </w:r>
            <w:r>
              <w:t xml:space="preserve">      Stretching  (hamstrings, arms, etc)</w:t>
            </w:r>
          </w:p>
          <w:p w:rsidR="00DC0DDA" w:rsidRDefault="00DC0DDA" w:rsidP="00613D35">
            <w:pPr>
              <w:spacing w:after="0" w:line="240" w:lineRule="auto"/>
            </w:pPr>
            <w:r>
              <w:t xml:space="preserve">                           Ab workout     (3 sets of 10 each)</w:t>
            </w:r>
          </w:p>
          <w:p w:rsidR="00DC0DDA" w:rsidRDefault="00DC0DDA" w:rsidP="00613D35">
            <w:pPr>
              <w:spacing w:after="0" w:line="240" w:lineRule="auto"/>
            </w:pPr>
            <w:r>
              <w:t xml:space="preserve">                           Planks / Push-ups / Plyometrics (high knees, butt kicks, jumps, etc.)</w:t>
            </w:r>
          </w:p>
          <w:p w:rsidR="00DC0DDA" w:rsidRPr="00511052" w:rsidRDefault="00DC0DDA" w:rsidP="00613D35">
            <w:pPr>
              <w:spacing w:after="0" w:line="240" w:lineRule="auto"/>
              <w:rPr>
                <w:sz w:val="16"/>
                <w:szCs w:val="16"/>
              </w:rPr>
            </w:pPr>
          </w:p>
          <w:p w:rsidR="00DC0DDA" w:rsidRPr="00944EC5" w:rsidRDefault="00DC0DDA" w:rsidP="008A184E">
            <w:pPr>
              <w:spacing w:after="0" w:line="240" w:lineRule="auto"/>
            </w:pPr>
          </w:p>
        </w:tc>
        <w:tc>
          <w:tcPr>
            <w:tcW w:w="2070" w:type="dxa"/>
          </w:tcPr>
          <w:p w:rsidR="00DC0DDA" w:rsidRDefault="00DC0DDA" w:rsidP="00613D35">
            <w:pPr>
              <w:spacing w:after="0" w:line="240" w:lineRule="auto"/>
              <w:rPr>
                <w:b/>
              </w:rPr>
            </w:pPr>
            <w:r w:rsidRPr="00A06892">
              <w:rPr>
                <w:b/>
              </w:rPr>
              <w:t>Standard</w:t>
            </w:r>
            <w:r>
              <w:rPr>
                <w:b/>
              </w:rPr>
              <w:t>s:</w:t>
            </w:r>
          </w:p>
          <w:p w:rsidR="00DC0DDA" w:rsidRPr="004D0488" w:rsidRDefault="00DC0DDA" w:rsidP="00613D35">
            <w:pPr>
              <w:spacing w:after="0" w:line="240" w:lineRule="auto"/>
            </w:pPr>
            <w:r>
              <w:rPr>
                <w:b/>
              </w:rPr>
              <w:t xml:space="preserve"> </w:t>
            </w:r>
            <w:r w:rsidRPr="004D0488">
              <w:t>8.3.1  8.3.2   8.3.5</w:t>
            </w:r>
          </w:p>
          <w:p w:rsidR="00DC0DDA" w:rsidRPr="004D0488" w:rsidRDefault="00DC0DDA" w:rsidP="00613D35">
            <w:pPr>
              <w:spacing w:after="0" w:line="240" w:lineRule="auto"/>
            </w:pPr>
            <w:r w:rsidRPr="004D0488">
              <w:t xml:space="preserve"> 8.3.7  8.4.1   8.4.2</w:t>
            </w:r>
          </w:p>
          <w:p w:rsidR="00DC0DDA" w:rsidRPr="004D0488" w:rsidRDefault="00DC0DDA" w:rsidP="00613D35">
            <w:pPr>
              <w:spacing w:after="0" w:line="240" w:lineRule="auto"/>
            </w:pPr>
            <w:r w:rsidRPr="004D0488">
              <w:t xml:space="preserve"> 8.5.1  8.5.2   8.5.3</w:t>
            </w:r>
          </w:p>
          <w:p w:rsidR="00DC0DDA" w:rsidRPr="004D0488" w:rsidRDefault="00DC0DDA" w:rsidP="00613D35">
            <w:pPr>
              <w:spacing w:after="0" w:line="240" w:lineRule="auto"/>
            </w:pPr>
            <w:r w:rsidRPr="004D0488">
              <w:t xml:space="preserve"> 8.6.1  8.6.2   8.6.3</w:t>
            </w:r>
          </w:p>
          <w:p w:rsidR="00DC0DDA" w:rsidRPr="004D0488" w:rsidRDefault="00DC0DDA" w:rsidP="00613D35">
            <w:pPr>
              <w:spacing w:after="0" w:line="240" w:lineRule="auto"/>
            </w:pPr>
            <w:r w:rsidRPr="004D0488">
              <w:t xml:space="preserve"> 8.6.4</w:t>
            </w:r>
          </w:p>
          <w:p w:rsidR="00DC0DDA" w:rsidRPr="00944EC5" w:rsidRDefault="00DC0DDA" w:rsidP="00613D35">
            <w:pPr>
              <w:spacing w:after="0" w:line="240" w:lineRule="auto"/>
            </w:pPr>
          </w:p>
        </w:tc>
      </w:tr>
      <w:tr w:rsidR="00DC0DDA" w:rsidRPr="00944EC5" w:rsidTr="00613D35">
        <w:tc>
          <w:tcPr>
            <w:tcW w:w="8568" w:type="dxa"/>
          </w:tcPr>
          <w:p w:rsidR="00DC0DDA" w:rsidRPr="00944EC5" w:rsidRDefault="00DC0DDA" w:rsidP="00613D35">
            <w:pPr>
              <w:spacing w:after="0" w:line="240" w:lineRule="auto"/>
            </w:pPr>
            <w:r>
              <w:rPr>
                <w:noProof/>
              </w:rPr>
              <w:pict>
                <v:shape id="_x0000_s1062" type="#_x0000_t202" style="position:absolute;margin-left:-6pt;margin-top:.9pt;width:162.75pt;height:21.75pt;z-index:251673088;mso-position-horizontal-relative:text;mso-position-vertical-relative:text">
                  <v:textbox style="mso-next-textbox:#_x0000_s1062">
                    <w:txbxContent>
                      <w:p w:rsidR="00DC0DDA" w:rsidRPr="0043248B" w:rsidRDefault="00DC0DDA" w:rsidP="008A184E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TUESDAY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  <w:t>10-2-12</w:t>
                        </w:r>
                      </w:p>
                    </w:txbxContent>
                  </v:textbox>
                </v:shape>
              </w:pict>
            </w:r>
          </w:p>
          <w:p w:rsidR="00DC0DDA" w:rsidRDefault="00DC0DDA" w:rsidP="00613D35">
            <w:pPr>
              <w:pStyle w:val="ListParagraph"/>
              <w:spacing w:after="0" w:line="240" w:lineRule="auto"/>
              <w:ind w:left="360"/>
            </w:pPr>
          </w:p>
          <w:p w:rsidR="00DC0DDA" w:rsidRDefault="00DC0DDA" w:rsidP="00613D35">
            <w:pPr>
              <w:spacing w:after="0" w:line="240" w:lineRule="auto"/>
              <w:rPr>
                <w:b/>
              </w:rPr>
            </w:pPr>
            <w:r w:rsidRPr="002D7C85">
              <w:rPr>
                <w:b/>
                <w:color w:val="FF0000"/>
              </w:rPr>
              <w:t>Physical Education:</w:t>
            </w:r>
            <w:r>
              <w:rPr>
                <w:b/>
              </w:rPr>
              <w:t xml:space="preserve">    Weight Room/Conditioning --- Keep them moving!</w:t>
            </w:r>
          </w:p>
          <w:p w:rsidR="00DC0DDA" w:rsidRDefault="00DC0DDA" w:rsidP="00613D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Record</w:t>
            </w:r>
          </w:p>
          <w:p w:rsidR="00DC0DDA" w:rsidRPr="00511052" w:rsidRDefault="00DC0DDA" w:rsidP="00613D3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C0DDA" w:rsidRDefault="00DC0DDA" w:rsidP="00613D35">
            <w:pPr>
              <w:spacing w:after="0" w:line="240" w:lineRule="auto"/>
            </w:pPr>
            <w:r w:rsidRPr="00BA385A">
              <w:rPr>
                <w:b/>
              </w:rPr>
              <w:t>Warm-ups</w:t>
            </w:r>
            <w:r>
              <w:rPr>
                <w:b/>
              </w:rPr>
              <w:t>:</w:t>
            </w:r>
            <w:r>
              <w:t xml:space="preserve">      Stretching  (hamstrings, arms, etc)</w:t>
            </w:r>
          </w:p>
          <w:p w:rsidR="00DC0DDA" w:rsidRDefault="00DC0DDA" w:rsidP="00613D35">
            <w:pPr>
              <w:spacing w:after="0" w:line="240" w:lineRule="auto"/>
            </w:pPr>
            <w:r>
              <w:t xml:space="preserve">                           Ab workout     (3 sets of 10 each)</w:t>
            </w:r>
          </w:p>
          <w:p w:rsidR="00DC0DDA" w:rsidRDefault="00DC0DDA" w:rsidP="00613D35">
            <w:pPr>
              <w:spacing w:after="0" w:line="240" w:lineRule="auto"/>
            </w:pPr>
            <w:r>
              <w:t xml:space="preserve">                           Planks / Push-ups / Plyometrics (high knees, butt kicks, jumps, etc.)</w:t>
            </w:r>
          </w:p>
          <w:p w:rsidR="00DC0DDA" w:rsidRPr="00511052" w:rsidRDefault="00DC0DDA" w:rsidP="00613D35">
            <w:pPr>
              <w:spacing w:after="0" w:line="240" w:lineRule="auto"/>
              <w:rPr>
                <w:sz w:val="16"/>
                <w:szCs w:val="16"/>
              </w:rPr>
            </w:pPr>
          </w:p>
          <w:p w:rsidR="00DC0DDA" w:rsidRPr="002D7C85" w:rsidRDefault="00DC0DDA" w:rsidP="00613D35">
            <w:pPr>
              <w:spacing w:after="0" w:line="240" w:lineRule="auto"/>
              <w:rPr>
                <w:b/>
                <w:color w:val="FF0000"/>
              </w:rPr>
            </w:pPr>
            <w:r w:rsidRPr="002D7C85">
              <w:rPr>
                <w:b/>
                <w:color w:val="FF0000"/>
              </w:rPr>
              <w:t>Weight Room</w:t>
            </w:r>
            <w:r>
              <w:rPr>
                <w:b/>
                <w:color w:val="FF0000"/>
              </w:rPr>
              <w:t>—Always stress safety</w:t>
            </w:r>
          </w:p>
          <w:p w:rsidR="00DC0DDA" w:rsidRPr="00944EC5" w:rsidRDefault="00DC0DDA" w:rsidP="00613D35">
            <w:pPr>
              <w:spacing w:after="0" w:line="240" w:lineRule="auto"/>
            </w:pPr>
            <w:r>
              <w:t xml:space="preserve">Reinforce rules &amp; procedures of the weight room.  Walk through each exercise station covering the techniques and the muscles that each exercise works.  We will split into groups of 2-3 and do a circuit training program. </w:t>
            </w:r>
          </w:p>
          <w:p w:rsidR="00DC0DDA" w:rsidRPr="00944EC5" w:rsidRDefault="00DC0DDA" w:rsidP="00613D35">
            <w:pPr>
              <w:spacing w:after="0" w:line="240" w:lineRule="auto"/>
            </w:pPr>
          </w:p>
        </w:tc>
        <w:tc>
          <w:tcPr>
            <w:tcW w:w="2070" w:type="dxa"/>
          </w:tcPr>
          <w:p w:rsidR="00DC0DDA" w:rsidRDefault="00DC0DDA" w:rsidP="00613D35">
            <w:pPr>
              <w:spacing w:after="0" w:line="240" w:lineRule="auto"/>
              <w:rPr>
                <w:b/>
              </w:rPr>
            </w:pPr>
            <w:r w:rsidRPr="00A06892">
              <w:rPr>
                <w:b/>
              </w:rPr>
              <w:t>Standard</w:t>
            </w:r>
            <w:r>
              <w:rPr>
                <w:b/>
              </w:rPr>
              <w:t>s:</w:t>
            </w:r>
          </w:p>
          <w:p w:rsidR="00DC0DDA" w:rsidRPr="004D0488" w:rsidRDefault="00DC0DDA" w:rsidP="00613D35">
            <w:pPr>
              <w:spacing w:after="0" w:line="240" w:lineRule="auto"/>
            </w:pPr>
            <w:r w:rsidRPr="004D0488">
              <w:t>8.1.1  8.2.1  8.2.2</w:t>
            </w:r>
          </w:p>
          <w:p w:rsidR="00DC0DDA" w:rsidRPr="004D0488" w:rsidRDefault="00DC0DDA" w:rsidP="00613D35">
            <w:pPr>
              <w:spacing w:after="0" w:line="240" w:lineRule="auto"/>
            </w:pPr>
            <w:r w:rsidRPr="004D0488">
              <w:t>8.3.1  8.3.2  8.3.4</w:t>
            </w:r>
          </w:p>
          <w:p w:rsidR="00DC0DDA" w:rsidRPr="004D0488" w:rsidRDefault="00DC0DDA" w:rsidP="00613D35">
            <w:pPr>
              <w:spacing w:after="0" w:line="240" w:lineRule="auto"/>
            </w:pPr>
            <w:r w:rsidRPr="004D0488">
              <w:t>8.3.5</w:t>
            </w:r>
          </w:p>
          <w:p w:rsidR="00DC0DDA" w:rsidRPr="00944EC5" w:rsidRDefault="00DC0DDA" w:rsidP="00613D35">
            <w:pPr>
              <w:spacing w:after="0" w:line="240" w:lineRule="auto"/>
            </w:pPr>
          </w:p>
        </w:tc>
      </w:tr>
      <w:tr w:rsidR="00DC0DDA" w:rsidRPr="00944EC5" w:rsidTr="00613D35">
        <w:tc>
          <w:tcPr>
            <w:tcW w:w="8568" w:type="dxa"/>
          </w:tcPr>
          <w:p w:rsidR="00DC0DDA" w:rsidRPr="00944EC5" w:rsidRDefault="00DC0DDA" w:rsidP="00613D35">
            <w:pPr>
              <w:spacing w:after="0" w:line="240" w:lineRule="auto"/>
            </w:pPr>
            <w:r>
              <w:rPr>
                <w:noProof/>
              </w:rPr>
              <w:pict>
                <v:shape id="_x0000_s1063" type="#_x0000_t202" style="position:absolute;margin-left:-6pt;margin-top:-.45pt;width:138pt;height:25.5pt;z-index:251671040;mso-position-horizontal-relative:text;mso-position-vertical-relative:text">
                  <v:textbox style="mso-next-textbox:#_x0000_s1063">
                    <w:txbxContent>
                      <w:p w:rsidR="00DC0DDA" w:rsidRPr="00511052" w:rsidRDefault="00DC0DDA" w:rsidP="008A184E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511052">
                          <w:rPr>
                            <w:b/>
                            <w:sz w:val="24"/>
                            <w:szCs w:val="24"/>
                          </w:rPr>
                          <w:t>WEDNESDAY</w:t>
                        </w:r>
                        <w:r w:rsidRPr="00511052"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10-3-12</w:t>
                        </w:r>
                      </w:p>
                    </w:txbxContent>
                  </v:textbox>
                </v:shape>
              </w:pict>
            </w:r>
          </w:p>
          <w:p w:rsidR="00DC0DDA" w:rsidRPr="00944EC5" w:rsidRDefault="00DC0DDA" w:rsidP="00613D35">
            <w:pPr>
              <w:spacing w:after="0" w:line="240" w:lineRule="auto"/>
            </w:pPr>
          </w:p>
          <w:p w:rsidR="00DC0DDA" w:rsidRDefault="00DC0DDA" w:rsidP="00613D35">
            <w:pPr>
              <w:spacing w:after="0" w:line="240" w:lineRule="auto"/>
            </w:pPr>
          </w:p>
          <w:p w:rsidR="00DC0DDA" w:rsidRDefault="00DC0DDA" w:rsidP="00613D35">
            <w:pPr>
              <w:spacing w:after="0" w:line="240" w:lineRule="auto"/>
              <w:rPr>
                <w:b/>
              </w:rPr>
            </w:pPr>
            <w:r w:rsidRPr="002D7C85">
              <w:rPr>
                <w:b/>
                <w:color w:val="FF0000"/>
              </w:rPr>
              <w:t>Physical Education:</w:t>
            </w:r>
            <w:r>
              <w:rPr>
                <w:b/>
              </w:rPr>
              <w:t xml:space="preserve">   Ultimate Frisbee</w:t>
            </w:r>
          </w:p>
          <w:p w:rsidR="00DC0DDA" w:rsidRDefault="00DC0DDA" w:rsidP="00613D35">
            <w:pPr>
              <w:spacing w:after="0" w:line="240" w:lineRule="auto"/>
              <w:rPr>
                <w:b/>
              </w:rPr>
            </w:pPr>
          </w:p>
          <w:p w:rsidR="00DC0DDA" w:rsidRDefault="00DC0DDA" w:rsidP="00613D35">
            <w:pPr>
              <w:spacing w:after="0" w:line="240" w:lineRule="auto"/>
              <w:rPr>
                <w:b/>
              </w:rPr>
            </w:pPr>
          </w:p>
          <w:p w:rsidR="00DC0DDA" w:rsidRDefault="00DC0DDA" w:rsidP="00613D35">
            <w:pPr>
              <w:spacing w:after="0" w:line="240" w:lineRule="auto"/>
            </w:pPr>
            <w:r>
              <w:rPr>
                <w:b/>
              </w:rPr>
              <w:t>Fitness Day       Timed Mile for final 9 weeks</w:t>
            </w:r>
          </w:p>
          <w:p w:rsidR="00DC0DDA" w:rsidRPr="006A4EA0" w:rsidRDefault="00DC0DDA" w:rsidP="00613D35">
            <w:pPr>
              <w:spacing w:after="0" w:line="240" w:lineRule="auto"/>
            </w:pPr>
          </w:p>
          <w:p w:rsidR="00DC0DDA" w:rsidRDefault="00DC0DDA" w:rsidP="00613D35">
            <w:pPr>
              <w:spacing w:after="0" w:line="240" w:lineRule="auto"/>
            </w:pPr>
            <w:r w:rsidRPr="00BA385A">
              <w:rPr>
                <w:b/>
              </w:rPr>
              <w:t xml:space="preserve"> Warm-ups</w:t>
            </w:r>
            <w:r>
              <w:rPr>
                <w:b/>
              </w:rPr>
              <w:t>:</w:t>
            </w:r>
            <w:r>
              <w:t xml:space="preserve">      Stretching  (hamstrings, arms, etc)</w:t>
            </w:r>
          </w:p>
          <w:p w:rsidR="00DC0DDA" w:rsidRDefault="00DC0DDA" w:rsidP="00613D35">
            <w:pPr>
              <w:spacing w:after="0" w:line="240" w:lineRule="auto"/>
            </w:pPr>
            <w:r>
              <w:t xml:space="preserve">                           Ab workout     (3 sets of 10 each)</w:t>
            </w:r>
          </w:p>
          <w:p w:rsidR="00DC0DDA" w:rsidRDefault="00DC0DDA" w:rsidP="00613D35">
            <w:pPr>
              <w:spacing w:after="0" w:line="240" w:lineRule="auto"/>
            </w:pPr>
            <w:r>
              <w:t xml:space="preserve">                           Planks / Push-ups / Plyometrics (high knees, butt kicks, jumps, etc.)</w:t>
            </w:r>
          </w:p>
          <w:p w:rsidR="00DC0DDA" w:rsidRDefault="00DC0DDA" w:rsidP="00613D35">
            <w:pPr>
              <w:spacing w:after="0" w:line="240" w:lineRule="auto"/>
            </w:pPr>
          </w:p>
          <w:p w:rsidR="00DC0DDA" w:rsidRPr="00511052" w:rsidRDefault="00DC0DDA" w:rsidP="00613D35">
            <w:pPr>
              <w:spacing w:after="0" w:line="240" w:lineRule="auto"/>
            </w:pPr>
          </w:p>
        </w:tc>
        <w:tc>
          <w:tcPr>
            <w:tcW w:w="2070" w:type="dxa"/>
          </w:tcPr>
          <w:p w:rsidR="00DC0DDA" w:rsidRDefault="00DC0DDA" w:rsidP="00613D35">
            <w:pPr>
              <w:spacing w:after="0" w:line="240" w:lineRule="auto"/>
              <w:rPr>
                <w:b/>
              </w:rPr>
            </w:pPr>
            <w:r w:rsidRPr="00A06892">
              <w:rPr>
                <w:b/>
              </w:rPr>
              <w:t>Standard</w:t>
            </w:r>
            <w:r>
              <w:rPr>
                <w:b/>
              </w:rPr>
              <w:t>s:</w:t>
            </w:r>
          </w:p>
          <w:p w:rsidR="00DC0DDA" w:rsidRPr="004D0488" w:rsidRDefault="00DC0DDA" w:rsidP="00613D35">
            <w:pPr>
              <w:spacing w:after="0" w:line="240" w:lineRule="auto"/>
            </w:pPr>
            <w:r w:rsidRPr="00A06892">
              <w:rPr>
                <w:b/>
              </w:rPr>
              <w:t xml:space="preserve"> </w:t>
            </w:r>
            <w:r w:rsidRPr="004D0488">
              <w:t>8.1.1  8.2.1  8.2.2</w:t>
            </w:r>
          </w:p>
          <w:p w:rsidR="00DC0DDA" w:rsidRPr="004D0488" w:rsidRDefault="00DC0DDA" w:rsidP="00613D35">
            <w:pPr>
              <w:spacing w:after="0" w:line="240" w:lineRule="auto"/>
            </w:pPr>
            <w:r w:rsidRPr="004D0488">
              <w:t xml:space="preserve"> 8.3.1  8.3.2  8.3.4</w:t>
            </w:r>
          </w:p>
          <w:p w:rsidR="00DC0DDA" w:rsidRPr="004D0488" w:rsidRDefault="00DC0DDA" w:rsidP="00613D35">
            <w:pPr>
              <w:spacing w:after="0" w:line="240" w:lineRule="auto"/>
            </w:pPr>
            <w:r>
              <w:t xml:space="preserve"> </w:t>
            </w:r>
            <w:r w:rsidRPr="004D0488">
              <w:t>8.3.5</w:t>
            </w:r>
          </w:p>
          <w:p w:rsidR="00DC0DDA" w:rsidRPr="00A06892" w:rsidRDefault="00DC0DDA" w:rsidP="00613D35">
            <w:pPr>
              <w:spacing w:after="0" w:line="240" w:lineRule="auto"/>
              <w:rPr>
                <w:b/>
              </w:rPr>
            </w:pPr>
          </w:p>
          <w:p w:rsidR="00DC0DDA" w:rsidRPr="00944EC5" w:rsidRDefault="00DC0DDA" w:rsidP="00613D35">
            <w:pPr>
              <w:pStyle w:val="ListParagraph"/>
              <w:spacing w:after="0" w:line="240" w:lineRule="auto"/>
              <w:ind w:left="360"/>
            </w:pPr>
          </w:p>
        </w:tc>
      </w:tr>
      <w:tr w:rsidR="00DC0DDA" w:rsidRPr="00944EC5" w:rsidTr="00613D35">
        <w:tc>
          <w:tcPr>
            <w:tcW w:w="8568" w:type="dxa"/>
          </w:tcPr>
          <w:p w:rsidR="00DC0DDA" w:rsidRPr="00944EC5" w:rsidRDefault="00DC0DDA" w:rsidP="00613D35">
            <w:pPr>
              <w:spacing w:after="0" w:line="240" w:lineRule="auto"/>
            </w:pPr>
            <w:r>
              <w:rPr>
                <w:noProof/>
              </w:rPr>
              <w:pict>
                <v:shape id="_x0000_s1064" type="#_x0000_t202" style="position:absolute;margin-left:-6pt;margin-top:.2pt;width:162.75pt;height:22.25pt;z-index:251672064;mso-position-horizontal-relative:text;mso-position-vertical-relative:text">
                  <v:textbox style="mso-next-textbox:#_x0000_s1064">
                    <w:txbxContent>
                      <w:p w:rsidR="00DC0DDA" w:rsidRPr="0043248B" w:rsidRDefault="00DC0DDA" w:rsidP="008A184E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THURSDAY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  <w:t>10-4-12</w:t>
                        </w:r>
                      </w:p>
                    </w:txbxContent>
                  </v:textbox>
                </v:shape>
              </w:pict>
            </w:r>
          </w:p>
          <w:p w:rsidR="00DC0DDA" w:rsidRPr="00944EC5" w:rsidRDefault="00DC0DDA" w:rsidP="00613D35">
            <w:pPr>
              <w:spacing w:after="0" w:line="240" w:lineRule="auto"/>
            </w:pPr>
          </w:p>
          <w:p w:rsidR="00DC0DDA" w:rsidRDefault="00DC0DDA" w:rsidP="00613D35">
            <w:pPr>
              <w:spacing w:after="0" w:line="240" w:lineRule="auto"/>
              <w:rPr>
                <w:b/>
                <w:color w:val="FF0000"/>
              </w:rPr>
            </w:pPr>
            <w:r w:rsidRPr="002D7C85">
              <w:rPr>
                <w:b/>
                <w:color w:val="FF0000"/>
              </w:rPr>
              <w:t>Physical Education</w:t>
            </w:r>
          </w:p>
          <w:p w:rsidR="00DC0DDA" w:rsidRDefault="00DC0DDA" w:rsidP="00613D35">
            <w:pPr>
              <w:spacing w:after="0" w:line="240" w:lineRule="auto"/>
              <w:rPr>
                <w:b/>
                <w:color w:val="FF0000"/>
              </w:rPr>
            </w:pPr>
          </w:p>
          <w:p w:rsidR="00DC0DDA" w:rsidRDefault="00DC0DDA" w:rsidP="00613D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Student’s chose activity-- Keep them moving!  </w:t>
            </w:r>
          </w:p>
          <w:p w:rsidR="00DC0DDA" w:rsidRPr="00511052" w:rsidRDefault="00DC0DDA" w:rsidP="00613D3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C0DDA" w:rsidRDefault="00DC0DDA" w:rsidP="00613D35">
            <w:pPr>
              <w:spacing w:after="0" w:line="240" w:lineRule="auto"/>
            </w:pPr>
            <w:r w:rsidRPr="00BA385A">
              <w:rPr>
                <w:b/>
              </w:rPr>
              <w:t>Warm-ups</w:t>
            </w:r>
            <w:r>
              <w:rPr>
                <w:b/>
              </w:rPr>
              <w:t>:</w:t>
            </w:r>
            <w:r>
              <w:t xml:space="preserve">      Stretching  (hamstrings, arms, etc)</w:t>
            </w:r>
          </w:p>
          <w:p w:rsidR="00DC0DDA" w:rsidRDefault="00DC0DDA" w:rsidP="00613D35">
            <w:pPr>
              <w:spacing w:after="0" w:line="240" w:lineRule="auto"/>
            </w:pPr>
            <w:r>
              <w:t xml:space="preserve">                           Ab workout     (3 sets of 10 each)</w:t>
            </w:r>
          </w:p>
          <w:p w:rsidR="00DC0DDA" w:rsidRDefault="00DC0DDA" w:rsidP="00613D35">
            <w:pPr>
              <w:spacing w:after="0" w:line="240" w:lineRule="auto"/>
            </w:pPr>
            <w:r>
              <w:t xml:space="preserve">                           Planks / Push-ups / Plyometrics (high knees, butt kicks, jumps, etc.)</w:t>
            </w:r>
          </w:p>
          <w:p w:rsidR="00DC0DDA" w:rsidRPr="00511052" w:rsidRDefault="00DC0DDA" w:rsidP="00613D35">
            <w:pPr>
              <w:spacing w:after="0" w:line="240" w:lineRule="auto"/>
              <w:rPr>
                <w:sz w:val="16"/>
                <w:szCs w:val="16"/>
              </w:rPr>
            </w:pPr>
          </w:p>
          <w:p w:rsidR="00DC0DDA" w:rsidRPr="00944EC5" w:rsidRDefault="00DC0DDA" w:rsidP="008A184E">
            <w:pPr>
              <w:spacing w:after="0" w:line="240" w:lineRule="auto"/>
            </w:pPr>
          </w:p>
        </w:tc>
        <w:tc>
          <w:tcPr>
            <w:tcW w:w="2070" w:type="dxa"/>
          </w:tcPr>
          <w:p w:rsidR="00DC0DDA" w:rsidRDefault="00DC0DDA" w:rsidP="00613D35">
            <w:pPr>
              <w:spacing w:after="0" w:line="240" w:lineRule="auto"/>
              <w:rPr>
                <w:b/>
              </w:rPr>
            </w:pPr>
            <w:r w:rsidRPr="00A06892">
              <w:rPr>
                <w:b/>
              </w:rPr>
              <w:t>Standard</w:t>
            </w:r>
            <w:r>
              <w:rPr>
                <w:b/>
              </w:rPr>
              <w:t>s:</w:t>
            </w:r>
          </w:p>
          <w:p w:rsidR="00DC0DDA" w:rsidRPr="004D0488" w:rsidRDefault="00DC0DDA" w:rsidP="00613D35">
            <w:pPr>
              <w:spacing w:after="0" w:line="240" w:lineRule="auto"/>
            </w:pPr>
            <w:r>
              <w:rPr>
                <w:b/>
              </w:rPr>
              <w:t xml:space="preserve"> </w:t>
            </w:r>
            <w:r w:rsidRPr="004D0488">
              <w:t>8.3.1  8.3.2   8.3.5</w:t>
            </w:r>
          </w:p>
          <w:p w:rsidR="00DC0DDA" w:rsidRPr="004D0488" w:rsidRDefault="00DC0DDA" w:rsidP="00613D35">
            <w:pPr>
              <w:spacing w:after="0" w:line="240" w:lineRule="auto"/>
            </w:pPr>
            <w:r w:rsidRPr="004D0488">
              <w:t xml:space="preserve"> 8.3.7  8.4.1   8.4.2</w:t>
            </w:r>
          </w:p>
          <w:p w:rsidR="00DC0DDA" w:rsidRPr="004D0488" w:rsidRDefault="00DC0DDA" w:rsidP="00613D35">
            <w:pPr>
              <w:spacing w:after="0" w:line="240" w:lineRule="auto"/>
            </w:pPr>
            <w:r w:rsidRPr="004D0488">
              <w:t xml:space="preserve"> 8.5.1  8.5.2   8.5.3</w:t>
            </w:r>
          </w:p>
          <w:p w:rsidR="00DC0DDA" w:rsidRPr="004D0488" w:rsidRDefault="00DC0DDA" w:rsidP="00613D35">
            <w:pPr>
              <w:spacing w:after="0" w:line="240" w:lineRule="auto"/>
            </w:pPr>
            <w:r w:rsidRPr="004D0488">
              <w:t xml:space="preserve"> 8.6.1  8.6.2   8.6.3</w:t>
            </w:r>
          </w:p>
          <w:p w:rsidR="00DC0DDA" w:rsidRPr="004D0488" w:rsidRDefault="00DC0DDA" w:rsidP="00613D35">
            <w:pPr>
              <w:spacing w:after="0" w:line="240" w:lineRule="auto"/>
            </w:pPr>
            <w:r w:rsidRPr="004D0488">
              <w:t xml:space="preserve"> 8.6.4</w:t>
            </w:r>
          </w:p>
          <w:p w:rsidR="00DC0DDA" w:rsidRPr="00944EC5" w:rsidRDefault="00DC0DDA" w:rsidP="00613D35">
            <w:pPr>
              <w:spacing w:after="0" w:line="240" w:lineRule="auto"/>
            </w:pPr>
          </w:p>
        </w:tc>
      </w:tr>
      <w:tr w:rsidR="00DC0DDA" w:rsidRPr="00944EC5" w:rsidTr="00613D35">
        <w:tc>
          <w:tcPr>
            <w:tcW w:w="8568" w:type="dxa"/>
          </w:tcPr>
          <w:p w:rsidR="00DC0DDA" w:rsidRPr="00944EC5" w:rsidRDefault="00DC0DDA" w:rsidP="00613D35">
            <w:pPr>
              <w:spacing w:after="0" w:line="240" w:lineRule="auto"/>
            </w:pPr>
            <w:r>
              <w:rPr>
                <w:noProof/>
              </w:rPr>
              <w:pict>
                <v:shape id="_x0000_s1065" type="#_x0000_t202" style="position:absolute;margin-left:-6pt;margin-top:.9pt;width:162.75pt;height:21.75pt;z-index:251674112;mso-position-horizontal-relative:text;mso-position-vertical-relative:text">
                  <v:textbox style="mso-next-textbox:#_x0000_s1065">
                    <w:txbxContent>
                      <w:p w:rsidR="00DC0DDA" w:rsidRPr="0043248B" w:rsidRDefault="00DC0DDA" w:rsidP="008A184E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FRIDAY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  <w:t>9-28-12</w:t>
                        </w:r>
                      </w:p>
                    </w:txbxContent>
                  </v:textbox>
                </v:shape>
              </w:pict>
            </w:r>
          </w:p>
          <w:p w:rsidR="00DC0DDA" w:rsidRDefault="00DC0DDA" w:rsidP="00613D35">
            <w:pPr>
              <w:pStyle w:val="ListParagraph"/>
              <w:spacing w:after="0" w:line="240" w:lineRule="auto"/>
              <w:ind w:left="360"/>
            </w:pPr>
          </w:p>
          <w:p w:rsidR="00DC0DDA" w:rsidRDefault="00DC0DDA" w:rsidP="00613D35">
            <w:pPr>
              <w:spacing w:after="0" w:line="240" w:lineRule="auto"/>
              <w:rPr>
                <w:b/>
              </w:rPr>
            </w:pPr>
            <w:r w:rsidRPr="002D7C85">
              <w:rPr>
                <w:b/>
                <w:color w:val="FF0000"/>
              </w:rPr>
              <w:t>Physical Education:</w:t>
            </w:r>
            <w:r>
              <w:rPr>
                <w:b/>
              </w:rPr>
              <w:t xml:space="preserve">    Weight Room/Conditioning --- Keep them moving!</w:t>
            </w:r>
          </w:p>
          <w:p w:rsidR="00DC0DDA" w:rsidRPr="00511052" w:rsidRDefault="00DC0DDA" w:rsidP="00613D3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C0DDA" w:rsidRDefault="00DC0DDA" w:rsidP="00613D35">
            <w:pPr>
              <w:spacing w:after="0" w:line="240" w:lineRule="auto"/>
            </w:pPr>
            <w:r w:rsidRPr="00BA385A">
              <w:rPr>
                <w:b/>
              </w:rPr>
              <w:t>Warm-ups</w:t>
            </w:r>
            <w:r>
              <w:rPr>
                <w:b/>
              </w:rPr>
              <w:t>:</w:t>
            </w:r>
            <w:r>
              <w:t xml:space="preserve">      Stretching  (hamstrings, arms, etc)</w:t>
            </w:r>
          </w:p>
          <w:p w:rsidR="00DC0DDA" w:rsidRDefault="00DC0DDA" w:rsidP="00613D35">
            <w:pPr>
              <w:spacing w:after="0" w:line="240" w:lineRule="auto"/>
            </w:pPr>
            <w:r>
              <w:t xml:space="preserve">                           Ab workout     (3 sets of 10 each)</w:t>
            </w:r>
          </w:p>
          <w:p w:rsidR="00DC0DDA" w:rsidRDefault="00DC0DDA" w:rsidP="00613D35">
            <w:pPr>
              <w:spacing w:after="0" w:line="240" w:lineRule="auto"/>
            </w:pPr>
            <w:r>
              <w:t xml:space="preserve">                           Planks / Push-ups / Plyometrics (high knees, butt kicks, jumps, etc.)</w:t>
            </w:r>
          </w:p>
          <w:p w:rsidR="00DC0DDA" w:rsidRPr="00511052" w:rsidRDefault="00DC0DDA" w:rsidP="00613D35">
            <w:pPr>
              <w:spacing w:after="0" w:line="240" w:lineRule="auto"/>
              <w:rPr>
                <w:sz w:val="16"/>
                <w:szCs w:val="16"/>
              </w:rPr>
            </w:pPr>
          </w:p>
          <w:p w:rsidR="00DC0DDA" w:rsidRPr="002D7C85" w:rsidRDefault="00DC0DDA" w:rsidP="00613D35">
            <w:pPr>
              <w:spacing w:after="0" w:line="240" w:lineRule="auto"/>
              <w:rPr>
                <w:b/>
                <w:color w:val="FF0000"/>
              </w:rPr>
            </w:pPr>
            <w:r w:rsidRPr="002D7C85">
              <w:rPr>
                <w:b/>
                <w:color w:val="FF0000"/>
              </w:rPr>
              <w:t>Weight Room</w:t>
            </w:r>
            <w:r>
              <w:rPr>
                <w:b/>
                <w:color w:val="FF0000"/>
              </w:rPr>
              <w:t xml:space="preserve"> –Always stress safety</w:t>
            </w:r>
          </w:p>
          <w:p w:rsidR="00DC0DDA" w:rsidRPr="00944EC5" w:rsidRDefault="00DC0DDA" w:rsidP="00613D35">
            <w:pPr>
              <w:spacing w:after="0" w:line="240" w:lineRule="auto"/>
            </w:pPr>
            <w:r>
              <w:t xml:space="preserve">Reinforce rules &amp; procedures of the weight room.  Walk through each exercise station covering the techniques and the muscles that each exercise works.  We will split into groups of 2-3 and do a circuit training program. </w:t>
            </w:r>
          </w:p>
          <w:p w:rsidR="00DC0DDA" w:rsidRPr="00944EC5" w:rsidRDefault="00DC0DDA" w:rsidP="00613D35">
            <w:pPr>
              <w:spacing w:after="0" w:line="240" w:lineRule="auto"/>
            </w:pPr>
          </w:p>
        </w:tc>
        <w:tc>
          <w:tcPr>
            <w:tcW w:w="2070" w:type="dxa"/>
          </w:tcPr>
          <w:p w:rsidR="00DC0DDA" w:rsidRDefault="00DC0DDA" w:rsidP="00613D35">
            <w:pPr>
              <w:spacing w:after="0" w:line="240" w:lineRule="auto"/>
              <w:rPr>
                <w:b/>
              </w:rPr>
            </w:pPr>
            <w:r w:rsidRPr="00A06892">
              <w:rPr>
                <w:b/>
              </w:rPr>
              <w:t>Standard</w:t>
            </w:r>
            <w:r>
              <w:rPr>
                <w:b/>
              </w:rPr>
              <w:t>s:</w:t>
            </w:r>
          </w:p>
          <w:p w:rsidR="00DC0DDA" w:rsidRPr="004D0488" w:rsidRDefault="00DC0DDA" w:rsidP="00613D35">
            <w:pPr>
              <w:spacing w:after="0" w:line="240" w:lineRule="auto"/>
            </w:pPr>
            <w:r w:rsidRPr="004D0488">
              <w:t>8.1.1  8.2.1  8.2.2</w:t>
            </w:r>
          </w:p>
          <w:p w:rsidR="00DC0DDA" w:rsidRPr="004D0488" w:rsidRDefault="00DC0DDA" w:rsidP="00613D35">
            <w:pPr>
              <w:spacing w:after="0" w:line="240" w:lineRule="auto"/>
            </w:pPr>
            <w:r w:rsidRPr="004D0488">
              <w:t>8.3.1  8.3.2  8.3.4</w:t>
            </w:r>
          </w:p>
          <w:p w:rsidR="00DC0DDA" w:rsidRPr="004D0488" w:rsidRDefault="00DC0DDA" w:rsidP="00613D35">
            <w:pPr>
              <w:spacing w:after="0" w:line="240" w:lineRule="auto"/>
            </w:pPr>
            <w:r w:rsidRPr="004D0488">
              <w:t>8.3.5</w:t>
            </w:r>
          </w:p>
          <w:p w:rsidR="00DC0DDA" w:rsidRPr="00944EC5" w:rsidRDefault="00DC0DDA" w:rsidP="00613D35">
            <w:pPr>
              <w:spacing w:after="0" w:line="240" w:lineRule="auto"/>
            </w:pPr>
          </w:p>
        </w:tc>
      </w:tr>
    </w:tbl>
    <w:p w:rsidR="00DC0DDA" w:rsidRDefault="00DC0DDA" w:rsidP="007856BA">
      <w:pPr>
        <w:jc w:val="center"/>
        <w:rPr>
          <w:rFonts w:ascii="Arial Black" w:hAnsi="Arial Black"/>
          <w:b/>
          <w:color w:val="1A0EB2"/>
          <w:sz w:val="52"/>
          <w:szCs w:val="52"/>
          <w:u w:val="single"/>
        </w:rPr>
      </w:pPr>
    </w:p>
    <w:p w:rsidR="00DC0DDA" w:rsidRDefault="00DC0DDA" w:rsidP="007856BA">
      <w:pPr>
        <w:jc w:val="center"/>
        <w:rPr>
          <w:rFonts w:ascii="Arial Black" w:hAnsi="Arial Black"/>
          <w:b/>
          <w:color w:val="1A0EB2"/>
          <w:sz w:val="52"/>
          <w:szCs w:val="52"/>
          <w:u w:val="single"/>
        </w:rPr>
      </w:pPr>
    </w:p>
    <w:p w:rsidR="00DC0DDA" w:rsidRDefault="00DC0DDA" w:rsidP="007856BA">
      <w:pPr>
        <w:jc w:val="center"/>
        <w:rPr>
          <w:rFonts w:ascii="Arial Black" w:hAnsi="Arial Black"/>
          <w:b/>
          <w:color w:val="1A0EB2"/>
          <w:sz w:val="52"/>
          <w:szCs w:val="52"/>
          <w:u w:val="single"/>
        </w:rPr>
      </w:pPr>
    </w:p>
    <w:p w:rsidR="00DC0DDA" w:rsidRDefault="00DC0DDA" w:rsidP="007856BA">
      <w:pPr>
        <w:jc w:val="center"/>
        <w:rPr>
          <w:rFonts w:ascii="Arial Black" w:hAnsi="Arial Black"/>
          <w:b/>
          <w:color w:val="1A0EB2"/>
          <w:sz w:val="52"/>
          <w:szCs w:val="52"/>
          <w:u w:val="single"/>
        </w:rPr>
      </w:pPr>
    </w:p>
    <w:p w:rsidR="00DC0DDA" w:rsidRDefault="00DC0DDA" w:rsidP="007856BA">
      <w:pPr>
        <w:jc w:val="center"/>
        <w:rPr>
          <w:rFonts w:ascii="Arial Black" w:hAnsi="Arial Black"/>
          <w:b/>
          <w:color w:val="1A0EB2"/>
          <w:sz w:val="52"/>
          <w:szCs w:val="52"/>
          <w:u w:val="single"/>
        </w:rPr>
      </w:pPr>
    </w:p>
    <w:p w:rsidR="00DC0DDA" w:rsidRDefault="00DC0DDA" w:rsidP="007856BA">
      <w:pPr>
        <w:jc w:val="center"/>
        <w:rPr>
          <w:rFonts w:ascii="Arial Black" w:hAnsi="Arial Black"/>
          <w:b/>
          <w:color w:val="1A0EB2"/>
          <w:sz w:val="52"/>
          <w:szCs w:val="52"/>
          <w:u w:val="single"/>
        </w:rPr>
      </w:pPr>
    </w:p>
    <w:p w:rsidR="00DC0DDA" w:rsidRDefault="00DC0DDA" w:rsidP="007856BA">
      <w:pPr>
        <w:jc w:val="center"/>
        <w:rPr>
          <w:rFonts w:ascii="Arial Black" w:hAnsi="Arial Black"/>
          <w:b/>
          <w:color w:val="1A0EB2"/>
          <w:sz w:val="52"/>
          <w:szCs w:val="52"/>
          <w:u w:val="single"/>
        </w:rPr>
      </w:pPr>
    </w:p>
    <w:p w:rsidR="00DC0DDA" w:rsidRDefault="00DC0DDA" w:rsidP="007856BA">
      <w:pPr>
        <w:jc w:val="center"/>
        <w:rPr>
          <w:rFonts w:ascii="Arial Black" w:hAnsi="Arial Black"/>
          <w:b/>
          <w:color w:val="1A0EB2"/>
          <w:sz w:val="52"/>
          <w:szCs w:val="52"/>
          <w:u w:val="single"/>
        </w:rPr>
      </w:pPr>
    </w:p>
    <w:p w:rsidR="00DC0DDA" w:rsidRDefault="00DC0DDA" w:rsidP="007856BA">
      <w:pPr>
        <w:jc w:val="center"/>
        <w:rPr>
          <w:rFonts w:ascii="Arial Black" w:hAnsi="Arial Black"/>
          <w:b/>
          <w:color w:val="1A0EB2"/>
          <w:sz w:val="52"/>
          <w:szCs w:val="52"/>
          <w:u w:val="single"/>
        </w:rPr>
      </w:pPr>
    </w:p>
    <w:p w:rsidR="00DC0DDA" w:rsidRDefault="00DC0DDA" w:rsidP="007856BA">
      <w:pPr>
        <w:jc w:val="center"/>
        <w:rPr>
          <w:rFonts w:ascii="Arial Black" w:hAnsi="Arial Black"/>
          <w:b/>
          <w:color w:val="1A0EB2"/>
          <w:sz w:val="52"/>
          <w:szCs w:val="52"/>
          <w:u w:val="single"/>
        </w:rPr>
      </w:pPr>
    </w:p>
    <w:p w:rsidR="00DC0DDA" w:rsidRPr="0043248B" w:rsidRDefault="00DC0DDA" w:rsidP="00C40550">
      <w:pPr>
        <w:jc w:val="center"/>
        <w:rPr>
          <w:rFonts w:ascii="Arial Black" w:hAnsi="Arial Black"/>
          <w:b/>
          <w:color w:val="1A0EB2"/>
          <w:sz w:val="16"/>
          <w:szCs w:val="16"/>
          <w:u w:val="single"/>
        </w:rPr>
      </w:pPr>
      <w:r w:rsidRPr="00DB125B">
        <w:rPr>
          <w:rFonts w:ascii="Arial Black" w:hAnsi="Arial Black"/>
          <w:b/>
          <w:color w:val="1A0EB2"/>
          <w:sz w:val="52"/>
          <w:szCs w:val="52"/>
          <w:u w:val="single"/>
        </w:rPr>
        <w:t>Weekly Lesson Plan Form</w:t>
      </w:r>
    </w:p>
    <w:p w:rsidR="00DC0DDA" w:rsidRPr="00E42801" w:rsidRDefault="00DC0DDA" w:rsidP="00C40550">
      <w:pPr>
        <w:spacing w:after="0"/>
        <w:rPr>
          <w:rFonts w:ascii="Book Antiqua" w:hAnsi="Book Antiqua"/>
          <w:sz w:val="24"/>
          <w:szCs w:val="24"/>
        </w:rPr>
      </w:pPr>
    </w:p>
    <w:p w:rsidR="00DC0DDA" w:rsidRPr="00E42801" w:rsidRDefault="00DC0DDA" w:rsidP="00C40550">
      <w:pPr>
        <w:spacing w:after="0"/>
        <w:rPr>
          <w:rFonts w:ascii="Book Antiqua" w:hAnsi="Book Antiqua"/>
          <w:sz w:val="24"/>
          <w:szCs w:val="24"/>
        </w:rPr>
      </w:pPr>
      <w:r w:rsidRPr="005C228F">
        <w:rPr>
          <w:rFonts w:ascii="Arial" w:hAnsi="Arial" w:cs="Arial"/>
          <w:sz w:val="20"/>
          <w:szCs w:val="20"/>
        </w:rPr>
        <w:t>Teacher:</w:t>
      </w:r>
      <w:r>
        <w:rPr>
          <w:rFonts w:ascii="Arial" w:hAnsi="Arial" w:cs="Arial"/>
          <w:sz w:val="20"/>
          <w:szCs w:val="20"/>
        </w:rPr>
        <w:t xml:space="preserve"> </w:t>
      </w:r>
      <w:r w:rsidRPr="005C228F">
        <w:rPr>
          <w:rFonts w:ascii="Arial" w:hAnsi="Arial" w:cs="Arial"/>
          <w:b/>
          <w:sz w:val="20"/>
          <w:szCs w:val="20"/>
          <w:u w:val="single"/>
        </w:rPr>
        <w:t>McIntire</w:t>
      </w:r>
      <w:r w:rsidRPr="005C228F">
        <w:rPr>
          <w:rFonts w:ascii="Arial" w:hAnsi="Arial" w:cs="Arial"/>
          <w:sz w:val="20"/>
          <w:szCs w:val="20"/>
          <w:u w:val="single"/>
        </w:rPr>
        <w:t xml:space="preserve"> </w:t>
      </w:r>
      <w:r w:rsidRPr="005C228F">
        <w:rPr>
          <w:rFonts w:ascii="Arial" w:hAnsi="Arial" w:cs="Arial"/>
          <w:b/>
          <w:sz w:val="20"/>
          <w:szCs w:val="20"/>
        </w:rPr>
        <w:t xml:space="preserve">  </w:t>
      </w:r>
      <w:r w:rsidRPr="005C228F">
        <w:rPr>
          <w:rFonts w:ascii="Arial" w:hAnsi="Arial" w:cs="Arial"/>
          <w:sz w:val="20"/>
          <w:szCs w:val="20"/>
        </w:rPr>
        <w:t xml:space="preserve"> Subject: </w:t>
      </w:r>
      <w:r>
        <w:rPr>
          <w:rFonts w:ascii="Arial" w:hAnsi="Arial" w:cs="Arial"/>
          <w:b/>
          <w:sz w:val="20"/>
          <w:szCs w:val="20"/>
          <w:u w:val="single"/>
        </w:rPr>
        <w:t xml:space="preserve">Physical Education  </w:t>
      </w:r>
      <w:r w:rsidRPr="005C228F">
        <w:rPr>
          <w:rFonts w:ascii="Arial" w:hAnsi="Arial" w:cs="Arial"/>
          <w:sz w:val="20"/>
          <w:szCs w:val="20"/>
        </w:rPr>
        <w:t xml:space="preserve">Dates: </w:t>
      </w:r>
      <w:r>
        <w:rPr>
          <w:rFonts w:ascii="Arial" w:hAnsi="Arial" w:cs="Arial"/>
          <w:b/>
          <w:sz w:val="20"/>
          <w:szCs w:val="20"/>
          <w:u w:val="single"/>
        </w:rPr>
        <w:t>October 8-12</w:t>
      </w:r>
      <w:r w:rsidRPr="005C228F">
        <w:rPr>
          <w:rFonts w:ascii="Arial" w:hAnsi="Arial" w:cs="Arial"/>
          <w:b/>
          <w:sz w:val="20"/>
          <w:szCs w:val="20"/>
          <w:u w:val="single"/>
        </w:rPr>
        <w:t>, 201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>
        <w:rPr>
          <w:rFonts w:ascii="Arial" w:hAnsi="Arial" w:cs="Arial"/>
          <w:sz w:val="20"/>
          <w:szCs w:val="20"/>
        </w:rPr>
        <w:t xml:space="preserve">   </w:t>
      </w:r>
      <w:r w:rsidRPr="005C228F">
        <w:rPr>
          <w:rFonts w:ascii="Arial" w:hAnsi="Arial" w:cs="Arial"/>
          <w:sz w:val="20"/>
          <w:szCs w:val="20"/>
        </w:rPr>
        <w:t>Week</w:t>
      </w:r>
      <w:r w:rsidRPr="005C228F">
        <w:rPr>
          <w:rFonts w:ascii="Arial" w:hAnsi="Arial" w:cs="Arial"/>
          <w:b/>
          <w:sz w:val="20"/>
          <w:szCs w:val="20"/>
          <w:u w:val="single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</w:rPr>
        <w:t>9</w:t>
      </w:r>
    </w:p>
    <w:p w:rsidR="00DC0DDA" w:rsidRPr="00DB125B" w:rsidRDefault="00DC0DDA" w:rsidP="00C40550">
      <w:pPr>
        <w:spacing w:after="0"/>
        <w:rPr>
          <w:sz w:val="16"/>
          <w:szCs w:val="16"/>
        </w:rPr>
      </w:pPr>
    </w:p>
    <w:p w:rsidR="00DC0DDA" w:rsidRDefault="00DC0DDA" w:rsidP="00C40550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8"/>
        <w:gridCol w:w="2070"/>
      </w:tblGrid>
      <w:tr w:rsidR="00DC0DDA" w:rsidRPr="00944EC5" w:rsidTr="00212E55">
        <w:tc>
          <w:tcPr>
            <w:tcW w:w="8568" w:type="dxa"/>
          </w:tcPr>
          <w:p w:rsidR="00DC0DDA" w:rsidRPr="00944EC5" w:rsidRDefault="00DC0DDA" w:rsidP="00212E55">
            <w:pPr>
              <w:spacing w:after="0" w:line="240" w:lineRule="auto"/>
            </w:pPr>
            <w:r>
              <w:rPr>
                <w:noProof/>
              </w:rPr>
              <w:pict>
                <v:shape id="_x0000_s1066" type="#_x0000_t202" style="position:absolute;margin-left:-6pt;margin-top:.2pt;width:162.75pt;height:22.25pt;z-index:251680256">
                  <v:textbox style="mso-next-textbox:#_x0000_s1066">
                    <w:txbxContent>
                      <w:p w:rsidR="00DC0DDA" w:rsidRPr="0043248B" w:rsidRDefault="00DC0DDA" w:rsidP="00C4055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MONDAY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  <w:t>10-8-12</w:t>
                        </w:r>
                      </w:p>
                    </w:txbxContent>
                  </v:textbox>
                </v:shape>
              </w:pict>
            </w:r>
          </w:p>
          <w:p w:rsidR="00DC0DDA" w:rsidRPr="00944EC5" w:rsidRDefault="00DC0DDA" w:rsidP="00212E55">
            <w:pPr>
              <w:spacing w:after="0" w:line="240" w:lineRule="auto"/>
            </w:pPr>
          </w:p>
          <w:p w:rsidR="00DC0DDA" w:rsidRDefault="00DC0DDA" w:rsidP="00212E55">
            <w:pPr>
              <w:spacing w:after="0" w:line="240" w:lineRule="auto"/>
              <w:rPr>
                <w:b/>
                <w:color w:val="FF0000"/>
              </w:rPr>
            </w:pPr>
            <w:r w:rsidRPr="002D7C85">
              <w:rPr>
                <w:b/>
                <w:color w:val="FF0000"/>
              </w:rPr>
              <w:t>Physical Education</w:t>
            </w:r>
          </w:p>
          <w:p w:rsidR="00DC0DDA" w:rsidRDefault="00DC0DDA" w:rsidP="00212E55">
            <w:pPr>
              <w:spacing w:after="0" w:line="240" w:lineRule="auto"/>
              <w:rPr>
                <w:b/>
                <w:color w:val="FF0000"/>
              </w:rPr>
            </w:pPr>
          </w:p>
          <w:p w:rsidR="00DC0DDA" w:rsidRDefault="00DC0DDA" w:rsidP="00212E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Physical Fitness Testing:   Shuttle Run, RHR</w:t>
            </w:r>
          </w:p>
          <w:p w:rsidR="00DC0DDA" w:rsidRPr="00511052" w:rsidRDefault="00DC0DDA" w:rsidP="00212E5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C0DDA" w:rsidRDefault="00DC0DDA" w:rsidP="00212E55">
            <w:pPr>
              <w:spacing w:after="0" w:line="240" w:lineRule="auto"/>
            </w:pPr>
            <w:r w:rsidRPr="00BA385A">
              <w:rPr>
                <w:b/>
              </w:rPr>
              <w:t>Warm-ups</w:t>
            </w:r>
            <w:r>
              <w:rPr>
                <w:b/>
              </w:rPr>
              <w:t>:</w:t>
            </w:r>
            <w:r>
              <w:t xml:space="preserve">      Stretching  (hamstrings, arms, etc)</w:t>
            </w:r>
          </w:p>
          <w:p w:rsidR="00DC0DDA" w:rsidRDefault="00DC0DDA" w:rsidP="00212E55">
            <w:pPr>
              <w:spacing w:after="0" w:line="240" w:lineRule="auto"/>
            </w:pPr>
            <w:r>
              <w:t xml:space="preserve">                           Ab workout     (3 sets of 10 each)</w:t>
            </w:r>
          </w:p>
          <w:p w:rsidR="00DC0DDA" w:rsidRDefault="00DC0DDA" w:rsidP="00212E55">
            <w:pPr>
              <w:spacing w:after="0" w:line="240" w:lineRule="auto"/>
            </w:pPr>
            <w:r>
              <w:t xml:space="preserve">                           Planks / Push-ups / Plyometrics (high knees, butt kicks, jumps, etc.)</w:t>
            </w:r>
          </w:p>
          <w:p w:rsidR="00DC0DDA" w:rsidRPr="00511052" w:rsidRDefault="00DC0DDA" w:rsidP="00212E55">
            <w:pPr>
              <w:spacing w:after="0" w:line="240" w:lineRule="auto"/>
              <w:rPr>
                <w:sz w:val="16"/>
                <w:szCs w:val="16"/>
              </w:rPr>
            </w:pPr>
          </w:p>
          <w:p w:rsidR="00DC0DDA" w:rsidRPr="00944EC5" w:rsidRDefault="00DC0DDA" w:rsidP="00212E55">
            <w:pPr>
              <w:spacing w:after="0" w:line="240" w:lineRule="auto"/>
            </w:pPr>
          </w:p>
        </w:tc>
        <w:tc>
          <w:tcPr>
            <w:tcW w:w="2070" w:type="dxa"/>
          </w:tcPr>
          <w:p w:rsidR="00DC0DDA" w:rsidRDefault="00DC0DDA" w:rsidP="00212E55">
            <w:pPr>
              <w:spacing w:after="0" w:line="240" w:lineRule="auto"/>
              <w:rPr>
                <w:b/>
              </w:rPr>
            </w:pPr>
            <w:r w:rsidRPr="00A06892">
              <w:rPr>
                <w:b/>
              </w:rPr>
              <w:t>Standard</w:t>
            </w:r>
            <w:r>
              <w:rPr>
                <w:b/>
              </w:rPr>
              <w:t>s:</w:t>
            </w:r>
          </w:p>
          <w:p w:rsidR="00DC0DDA" w:rsidRPr="004D0488" w:rsidRDefault="00DC0DDA" w:rsidP="00212E55">
            <w:pPr>
              <w:spacing w:after="0" w:line="240" w:lineRule="auto"/>
            </w:pPr>
            <w:r>
              <w:rPr>
                <w:b/>
              </w:rPr>
              <w:t xml:space="preserve"> </w:t>
            </w:r>
            <w:r w:rsidRPr="004D0488">
              <w:t>8.3.1  8.3.2   8.3.5</w:t>
            </w:r>
          </w:p>
          <w:p w:rsidR="00DC0DDA" w:rsidRPr="004D0488" w:rsidRDefault="00DC0DDA" w:rsidP="00212E55">
            <w:pPr>
              <w:spacing w:after="0" w:line="240" w:lineRule="auto"/>
            </w:pPr>
            <w:r w:rsidRPr="004D0488">
              <w:t xml:space="preserve"> 8.3.7  8.4.1   8.4.2</w:t>
            </w:r>
          </w:p>
          <w:p w:rsidR="00DC0DDA" w:rsidRPr="004D0488" w:rsidRDefault="00DC0DDA" w:rsidP="00212E55">
            <w:pPr>
              <w:spacing w:after="0" w:line="240" w:lineRule="auto"/>
            </w:pPr>
            <w:r w:rsidRPr="004D0488">
              <w:t xml:space="preserve"> 8.5.1  8.5.2   8.5.3</w:t>
            </w:r>
          </w:p>
          <w:p w:rsidR="00DC0DDA" w:rsidRPr="004D0488" w:rsidRDefault="00DC0DDA" w:rsidP="00212E55">
            <w:pPr>
              <w:spacing w:after="0" w:line="240" w:lineRule="auto"/>
            </w:pPr>
            <w:r w:rsidRPr="004D0488">
              <w:t xml:space="preserve"> 8.6.1  8.6.2   8.6.3</w:t>
            </w:r>
          </w:p>
          <w:p w:rsidR="00DC0DDA" w:rsidRPr="004D0488" w:rsidRDefault="00DC0DDA" w:rsidP="00212E55">
            <w:pPr>
              <w:spacing w:after="0" w:line="240" w:lineRule="auto"/>
            </w:pPr>
            <w:r w:rsidRPr="004D0488">
              <w:t xml:space="preserve"> 8.6.4</w:t>
            </w:r>
          </w:p>
          <w:p w:rsidR="00DC0DDA" w:rsidRPr="00944EC5" w:rsidRDefault="00DC0DDA" w:rsidP="00212E55">
            <w:pPr>
              <w:spacing w:after="0" w:line="240" w:lineRule="auto"/>
            </w:pPr>
          </w:p>
        </w:tc>
      </w:tr>
      <w:tr w:rsidR="00DC0DDA" w:rsidRPr="00944EC5" w:rsidTr="00212E55">
        <w:tc>
          <w:tcPr>
            <w:tcW w:w="8568" w:type="dxa"/>
          </w:tcPr>
          <w:p w:rsidR="00DC0DDA" w:rsidRPr="00944EC5" w:rsidRDefault="00DC0DDA" w:rsidP="00212E55">
            <w:pPr>
              <w:spacing w:after="0" w:line="240" w:lineRule="auto"/>
            </w:pPr>
            <w:r>
              <w:rPr>
                <w:noProof/>
              </w:rPr>
              <w:pict>
                <v:shape id="_x0000_s1067" type="#_x0000_t202" style="position:absolute;margin-left:-6pt;margin-top:.9pt;width:162.75pt;height:21.75pt;z-index:251678208;mso-position-horizontal-relative:text;mso-position-vertical-relative:text">
                  <v:textbox style="mso-next-textbox:#_x0000_s1067">
                    <w:txbxContent>
                      <w:p w:rsidR="00DC0DDA" w:rsidRPr="0043248B" w:rsidRDefault="00DC0DDA" w:rsidP="00C4055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TUESDAY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  <w:t>10-9-12</w:t>
                        </w:r>
                      </w:p>
                    </w:txbxContent>
                  </v:textbox>
                </v:shape>
              </w:pict>
            </w:r>
          </w:p>
          <w:p w:rsidR="00DC0DDA" w:rsidRDefault="00DC0DDA" w:rsidP="00212E55">
            <w:pPr>
              <w:pStyle w:val="ListParagraph"/>
              <w:spacing w:after="0" w:line="240" w:lineRule="auto"/>
              <w:ind w:left="360"/>
            </w:pPr>
          </w:p>
          <w:p w:rsidR="00DC0DDA" w:rsidRDefault="00DC0DDA" w:rsidP="00212E55">
            <w:pPr>
              <w:spacing w:after="0" w:line="240" w:lineRule="auto"/>
              <w:rPr>
                <w:b/>
              </w:rPr>
            </w:pPr>
            <w:r w:rsidRPr="002D7C85">
              <w:rPr>
                <w:b/>
                <w:color w:val="FF0000"/>
              </w:rPr>
              <w:t>Physical Education:</w:t>
            </w:r>
            <w:r>
              <w:rPr>
                <w:b/>
              </w:rPr>
              <w:t xml:space="preserve">    Weight Room/Conditioning --- Keep them moving!</w:t>
            </w:r>
          </w:p>
          <w:p w:rsidR="00DC0DDA" w:rsidRDefault="00DC0DDA" w:rsidP="00212E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Record</w:t>
            </w:r>
          </w:p>
          <w:p w:rsidR="00DC0DDA" w:rsidRPr="00511052" w:rsidRDefault="00DC0DDA" w:rsidP="00212E5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C0DDA" w:rsidRDefault="00DC0DDA" w:rsidP="00212E55">
            <w:pPr>
              <w:spacing w:after="0" w:line="240" w:lineRule="auto"/>
            </w:pPr>
            <w:r w:rsidRPr="00BA385A">
              <w:rPr>
                <w:b/>
              </w:rPr>
              <w:t>Warm-ups</w:t>
            </w:r>
            <w:r>
              <w:rPr>
                <w:b/>
              </w:rPr>
              <w:t>:</w:t>
            </w:r>
            <w:r>
              <w:t xml:space="preserve">      Stretching  (hamstrings, arms, etc)</w:t>
            </w:r>
          </w:p>
          <w:p w:rsidR="00DC0DDA" w:rsidRDefault="00DC0DDA" w:rsidP="00212E55">
            <w:pPr>
              <w:spacing w:after="0" w:line="240" w:lineRule="auto"/>
            </w:pPr>
            <w:r>
              <w:t xml:space="preserve">                           Ab workout     (3 sets of 10 each)</w:t>
            </w:r>
          </w:p>
          <w:p w:rsidR="00DC0DDA" w:rsidRDefault="00DC0DDA" w:rsidP="00212E55">
            <w:pPr>
              <w:spacing w:after="0" w:line="240" w:lineRule="auto"/>
            </w:pPr>
            <w:r>
              <w:t xml:space="preserve">                           Planks / Push-ups / Plyometrics (high knees, butt kicks, jumps, etc.)</w:t>
            </w:r>
          </w:p>
          <w:p w:rsidR="00DC0DDA" w:rsidRPr="00511052" w:rsidRDefault="00DC0DDA" w:rsidP="00212E55">
            <w:pPr>
              <w:spacing w:after="0" w:line="240" w:lineRule="auto"/>
              <w:rPr>
                <w:sz w:val="16"/>
                <w:szCs w:val="16"/>
              </w:rPr>
            </w:pPr>
          </w:p>
          <w:p w:rsidR="00DC0DDA" w:rsidRPr="002D7C85" w:rsidRDefault="00DC0DDA" w:rsidP="00212E55">
            <w:pPr>
              <w:spacing w:after="0" w:line="240" w:lineRule="auto"/>
              <w:rPr>
                <w:b/>
                <w:color w:val="FF0000"/>
              </w:rPr>
            </w:pPr>
            <w:r w:rsidRPr="002D7C85">
              <w:rPr>
                <w:b/>
                <w:color w:val="FF0000"/>
              </w:rPr>
              <w:t>Weight Room</w:t>
            </w:r>
            <w:r>
              <w:rPr>
                <w:b/>
                <w:color w:val="FF0000"/>
              </w:rPr>
              <w:t>—Always stress safety</w:t>
            </w:r>
          </w:p>
          <w:p w:rsidR="00DC0DDA" w:rsidRPr="00944EC5" w:rsidRDefault="00DC0DDA" w:rsidP="00212E55">
            <w:pPr>
              <w:spacing w:after="0" w:line="240" w:lineRule="auto"/>
            </w:pPr>
            <w:r>
              <w:t xml:space="preserve">Reinforce rules &amp; procedures of the weight room.  Walk through each exercise station covering the techniques and the muscles that each exercise works.  We will split into groups of 2-3 and do a circuit training program. </w:t>
            </w:r>
          </w:p>
          <w:p w:rsidR="00DC0DDA" w:rsidRPr="00944EC5" w:rsidRDefault="00DC0DDA" w:rsidP="00212E55">
            <w:pPr>
              <w:spacing w:after="0" w:line="240" w:lineRule="auto"/>
            </w:pPr>
          </w:p>
        </w:tc>
        <w:tc>
          <w:tcPr>
            <w:tcW w:w="2070" w:type="dxa"/>
          </w:tcPr>
          <w:p w:rsidR="00DC0DDA" w:rsidRDefault="00DC0DDA" w:rsidP="00212E55">
            <w:pPr>
              <w:spacing w:after="0" w:line="240" w:lineRule="auto"/>
              <w:rPr>
                <w:b/>
              </w:rPr>
            </w:pPr>
            <w:r w:rsidRPr="00A06892">
              <w:rPr>
                <w:b/>
              </w:rPr>
              <w:t>Standard</w:t>
            </w:r>
            <w:r>
              <w:rPr>
                <w:b/>
              </w:rPr>
              <w:t>s:</w:t>
            </w:r>
          </w:p>
          <w:p w:rsidR="00DC0DDA" w:rsidRPr="004D0488" w:rsidRDefault="00DC0DDA" w:rsidP="00212E55">
            <w:pPr>
              <w:spacing w:after="0" w:line="240" w:lineRule="auto"/>
            </w:pPr>
            <w:r w:rsidRPr="004D0488">
              <w:t>8.1.1  8.2.1  8.2.2</w:t>
            </w:r>
          </w:p>
          <w:p w:rsidR="00DC0DDA" w:rsidRPr="004D0488" w:rsidRDefault="00DC0DDA" w:rsidP="00212E55">
            <w:pPr>
              <w:spacing w:after="0" w:line="240" w:lineRule="auto"/>
            </w:pPr>
            <w:r w:rsidRPr="004D0488">
              <w:t>8.3.1  8.3.2  8.3.4</w:t>
            </w:r>
          </w:p>
          <w:p w:rsidR="00DC0DDA" w:rsidRPr="004D0488" w:rsidRDefault="00DC0DDA" w:rsidP="00212E55">
            <w:pPr>
              <w:spacing w:after="0" w:line="240" w:lineRule="auto"/>
            </w:pPr>
            <w:r w:rsidRPr="004D0488">
              <w:t>8.3.5</w:t>
            </w:r>
          </w:p>
          <w:p w:rsidR="00DC0DDA" w:rsidRPr="00944EC5" w:rsidRDefault="00DC0DDA" w:rsidP="00212E55">
            <w:pPr>
              <w:spacing w:after="0" w:line="240" w:lineRule="auto"/>
            </w:pPr>
          </w:p>
        </w:tc>
      </w:tr>
      <w:tr w:rsidR="00DC0DDA" w:rsidRPr="00944EC5" w:rsidTr="00212E55">
        <w:tc>
          <w:tcPr>
            <w:tcW w:w="8568" w:type="dxa"/>
          </w:tcPr>
          <w:p w:rsidR="00DC0DDA" w:rsidRPr="00944EC5" w:rsidRDefault="00DC0DDA" w:rsidP="00212E55">
            <w:pPr>
              <w:spacing w:after="0" w:line="240" w:lineRule="auto"/>
            </w:pPr>
            <w:r>
              <w:rPr>
                <w:noProof/>
              </w:rPr>
              <w:pict>
                <v:shape id="_x0000_s1068" type="#_x0000_t202" style="position:absolute;margin-left:-6pt;margin-top:-.45pt;width:138pt;height:25.5pt;z-index:251676160;mso-position-horizontal-relative:text;mso-position-vertical-relative:text">
                  <v:textbox style="mso-next-textbox:#_x0000_s1068">
                    <w:txbxContent>
                      <w:p w:rsidR="00DC0DDA" w:rsidRPr="00511052" w:rsidRDefault="00DC0DDA" w:rsidP="00C4055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511052">
                          <w:rPr>
                            <w:b/>
                            <w:sz w:val="24"/>
                            <w:szCs w:val="24"/>
                          </w:rPr>
                          <w:t>WEDNESDAY</w:t>
                        </w:r>
                        <w:r w:rsidRPr="00511052"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10-10-12</w:t>
                        </w:r>
                      </w:p>
                    </w:txbxContent>
                  </v:textbox>
                </v:shape>
              </w:pict>
            </w:r>
          </w:p>
          <w:p w:rsidR="00DC0DDA" w:rsidRPr="00944EC5" w:rsidRDefault="00DC0DDA" w:rsidP="00212E55">
            <w:pPr>
              <w:spacing w:after="0" w:line="240" w:lineRule="auto"/>
            </w:pPr>
          </w:p>
          <w:p w:rsidR="00DC0DDA" w:rsidRDefault="00DC0DDA" w:rsidP="00212E55">
            <w:pPr>
              <w:spacing w:after="0" w:line="240" w:lineRule="auto"/>
            </w:pPr>
          </w:p>
          <w:p w:rsidR="00DC0DDA" w:rsidRDefault="00DC0DDA" w:rsidP="00212E55">
            <w:pPr>
              <w:spacing w:after="0" w:line="240" w:lineRule="auto"/>
              <w:rPr>
                <w:b/>
              </w:rPr>
            </w:pPr>
            <w:r w:rsidRPr="002D7C85">
              <w:rPr>
                <w:b/>
                <w:color w:val="FF0000"/>
              </w:rPr>
              <w:t>Physical Education:</w:t>
            </w:r>
            <w:r>
              <w:rPr>
                <w:b/>
              </w:rPr>
              <w:t xml:space="preserve">   Ultimate Frisbee</w:t>
            </w:r>
          </w:p>
          <w:p w:rsidR="00DC0DDA" w:rsidRDefault="00DC0DDA" w:rsidP="00212E55">
            <w:pPr>
              <w:spacing w:after="0" w:line="240" w:lineRule="auto"/>
              <w:rPr>
                <w:b/>
              </w:rPr>
            </w:pPr>
          </w:p>
          <w:p w:rsidR="00DC0DDA" w:rsidRDefault="00DC0DDA" w:rsidP="00212E55">
            <w:pPr>
              <w:spacing w:after="0" w:line="240" w:lineRule="auto"/>
              <w:rPr>
                <w:b/>
              </w:rPr>
            </w:pPr>
          </w:p>
          <w:p w:rsidR="00DC0DDA" w:rsidRDefault="00DC0DDA" w:rsidP="00212E55">
            <w:pPr>
              <w:spacing w:after="0" w:line="240" w:lineRule="auto"/>
            </w:pPr>
            <w:r>
              <w:rPr>
                <w:b/>
              </w:rPr>
              <w:t>Fitness Day       Make up Timed Mile for final 9 weeks</w:t>
            </w:r>
          </w:p>
          <w:p w:rsidR="00DC0DDA" w:rsidRPr="006A4EA0" w:rsidRDefault="00DC0DDA" w:rsidP="00212E55">
            <w:pPr>
              <w:spacing w:after="0" w:line="240" w:lineRule="auto"/>
            </w:pPr>
          </w:p>
          <w:p w:rsidR="00DC0DDA" w:rsidRDefault="00DC0DDA" w:rsidP="00212E55">
            <w:pPr>
              <w:spacing w:after="0" w:line="240" w:lineRule="auto"/>
            </w:pPr>
            <w:r w:rsidRPr="00BA385A">
              <w:rPr>
                <w:b/>
              </w:rPr>
              <w:t xml:space="preserve"> Warm-ups</w:t>
            </w:r>
            <w:r>
              <w:rPr>
                <w:b/>
              </w:rPr>
              <w:t>:</w:t>
            </w:r>
            <w:r>
              <w:t xml:space="preserve">      Stretching  (hamstrings, arms, etc)</w:t>
            </w:r>
          </w:p>
          <w:p w:rsidR="00DC0DDA" w:rsidRDefault="00DC0DDA" w:rsidP="00212E55">
            <w:pPr>
              <w:spacing w:after="0" w:line="240" w:lineRule="auto"/>
            </w:pPr>
            <w:r>
              <w:t xml:space="preserve">                           Ab workout     (3 sets of 10 each)</w:t>
            </w:r>
          </w:p>
          <w:p w:rsidR="00DC0DDA" w:rsidRDefault="00DC0DDA" w:rsidP="00212E55">
            <w:pPr>
              <w:spacing w:after="0" w:line="240" w:lineRule="auto"/>
            </w:pPr>
            <w:r>
              <w:t xml:space="preserve">                           Planks / Push-ups / Plyometrics (high knees, butt kicks, jumps, etc.)</w:t>
            </w:r>
          </w:p>
          <w:p w:rsidR="00DC0DDA" w:rsidRPr="00511052" w:rsidRDefault="00DC0DDA" w:rsidP="00212E55">
            <w:pPr>
              <w:spacing w:after="0" w:line="240" w:lineRule="auto"/>
            </w:pPr>
          </w:p>
        </w:tc>
        <w:tc>
          <w:tcPr>
            <w:tcW w:w="2070" w:type="dxa"/>
          </w:tcPr>
          <w:p w:rsidR="00DC0DDA" w:rsidRDefault="00DC0DDA" w:rsidP="00212E55">
            <w:pPr>
              <w:spacing w:after="0" w:line="240" w:lineRule="auto"/>
              <w:rPr>
                <w:b/>
              </w:rPr>
            </w:pPr>
            <w:r w:rsidRPr="00A06892">
              <w:rPr>
                <w:b/>
              </w:rPr>
              <w:t>Standard</w:t>
            </w:r>
            <w:r>
              <w:rPr>
                <w:b/>
              </w:rPr>
              <w:t>s:</w:t>
            </w:r>
          </w:p>
          <w:p w:rsidR="00DC0DDA" w:rsidRPr="004D0488" w:rsidRDefault="00DC0DDA" w:rsidP="00212E55">
            <w:pPr>
              <w:spacing w:after="0" w:line="240" w:lineRule="auto"/>
            </w:pPr>
            <w:r w:rsidRPr="00A06892">
              <w:rPr>
                <w:b/>
              </w:rPr>
              <w:t xml:space="preserve"> </w:t>
            </w:r>
            <w:r w:rsidRPr="004D0488">
              <w:t>8.1.1  8.2.1  8.2.2</w:t>
            </w:r>
          </w:p>
          <w:p w:rsidR="00DC0DDA" w:rsidRPr="004D0488" w:rsidRDefault="00DC0DDA" w:rsidP="00212E55">
            <w:pPr>
              <w:spacing w:after="0" w:line="240" w:lineRule="auto"/>
            </w:pPr>
            <w:r w:rsidRPr="004D0488">
              <w:t xml:space="preserve"> 8.3.1  8.3.2  8.3.4</w:t>
            </w:r>
          </w:p>
          <w:p w:rsidR="00DC0DDA" w:rsidRPr="004D0488" w:rsidRDefault="00DC0DDA" w:rsidP="00212E55">
            <w:pPr>
              <w:spacing w:after="0" w:line="240" w:lineRule="auto"/>
            </w:pPr>
            <w:r>
              <w:t xml:space="preserve"> </w:t>
            </w:r>
            <w:r w:rsidRPr="004D0488">
              <w:t>8.3.5</w:t>
            </w:r>
          </w:p>
          <w:p w:rsidR="00DC0DDA" w:rsidRPr="00A06892" w:rsidRDefault="00DC0DDA" w:rsidP="00212E55">
            <w:pPr>
              <w:spacing w:after="0" w:line="240" w:lineRule="auto"/>
              <w:rPr>
                <w:b/>
              </w:rPr>
            </w:pPr>
          </w:p>
          <w:p w:rsidR="00DC0DDA" w:rsidRPr="00944EC5" w:rsidRDefault="00DC0DDA" w:rsidP="00212E55">
            <w:pPr>
              <w:pStyle w:val="ListParagraph"/>
              <w:spacing w:after="0" w:line="240" w:lineRule="auto"/>
              <w:ind w:left="360"/>
            </w:pPr>
          </w:p>
        </w:tc>
      </w:tr>
      <w:tr w:rsidR="00DC0DDA" w:rsidRPr="00944EC5" w:rsidTr="00212E55">
        <w:tc>
          <w:tcPr>
            <w:tcW w:w="8568" w:type="dxa"/>
          </w:tcPr>
          <w:p w:rsidR="00DC0DDA" w:rsidRPr="00944EC5" w:rsidRDefault="00DC0DDA" w:rsidP="00212E55">
            <w:pPr>
              <w:spacing w:after="0" w:line="240" w:lineRule="auto"/>
            </w:pPr>
            <w:r>
              <w:rPr>
                <w:noProof/>
              </w:rPr>
              <w:pict>
                <v:shape id="_x0000_s1069" type="#_x0000_t202" style="position:absolute;margin-left:-6pt;margin-top:.2pt;width:162.75pt;height:22.25pt;z-index:251677184;mso-position-horizontal-relative:text;mso-position-vertical-relative:text">
                  <v:textbox style="mso-next-textbox:#_x0000_s1069">
                    <w:txbxContent>
                      <w:p w:rsidR="00DC0DDA" w:rsidRPr="0043248B" w:rsidRDefault="00DC0DDA" w:rsidP="00C4055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THURSDAY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  <w:t>10-11-12</w:t>
                        </w:r>
                      </w:p>
                    </w:txbxContent>
                  </v:textbox>
                </v:shape>
              </w:pict>
            </w:r>
          </w:p>
          <w:p w:rsidR="00DC0DDA" w:rsidRPr="00944EC5" w:rsidRDefault="00DC0DDA" w:rsidP="00212E55">
            <w:pPr>
              <w:spacing w:after="0" w:line="240" w:lineRule="auto"/>
            </w:pPr>
          </w:p>
          <w:p w:rsidR="00DC0DDA" w:rsidRDefault="00DC0DDA" w:rsidP="00212E55">
            <w:pPr>
              <w:spacing w:after="0" w:line="240" w:lineRule="auto"/>
              <w:rPr>
                <w:b/>
                <w:color w:val="FF0000"/>
              </w:rPr>
            </w:pPr>
            <w:r w:rsidRPr="002D7C85">
              <w:rPr>
                <w:b/>
                <w:color w:val="FF0000"/>
              </w:rPr>
              <w:t>Physical Education</w:t>
            </w:r>
            <w:r>
              <w:rPr>
                <w:b/>
                <w:color w:val="FF0000"/>
              </w:rPr>
              <w:t xml:space="preserve">     Review for Final Exam </w:t>
            </w:r>
          </w:p>
          <w:p w:rsidR="00DC0DDA" w:rsidRDefault="00DC0DDA" w:rsidP="00212E55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                         </w:t>
            </w:r>
          </w:p>
          <w:p w:rsidR="00DC0DDA" w:rsidRDefault="00DC0DDA" w:rsidP="00212E55">
            <w:pPr>
              <w:spacing w:after="0" w:line="240" w:lineRule="auto"/>
              <w:rPr>
                <w:b/>
                <w:color w:val="FF0000"/>
              </w:rPr>
            </w:pPr>
          </w:p>
          <w:p w:rsidR="00DC0DDA" w:rsidRDefault="00DC0DDA" w:rsidP="00C40550">
            <w:pPr>
              <w:spacing w:after="0" w:line="240" w:lineRule="auto"/>
            </w:pPr>
            <w:r>
              <w:t xml:space="preserve">              </w:t>
            </w:r>
          </w:p>
          <w:p w:rsidR="00DC0DDA" w:rsidRDefault="00DC0DDA" w:rsidP="00C40550">
            <w:pPr>
              <w:spacing w:after="0" w:line="240" w:lineRule="auto"/>
            </w:pPr>
          </w:p>
          <w:p w:rsidR="00DC0DDA" w:rsidRDefault="00DC0DDA" w:rsidP="00C40550">
            <w:pPr>
              <w:spacing w:after="0" w:line="240" w:lineRule="auto"/>
            </w:pPr>
          </w:p>
          <w:p w:rsidR="00DC0DDA" w:rsidRPr="00944EC5" w:rsidRDefault="00DC0DDA" w:rsidP="00C40550">
            <w:pPr>
              <w:spacing w:after="0" w:line="240" w:lineRule="auto"/>
            </w:pPr>
            <w:r>
              <w:t xml:space="preserve">            </w:t>
            </w:r>
          </w:p>
        </w:tc>
        <w:tc>
          <w:tcPr>
            <w:tcW w:w="2070" w:type="dxa"/>
          </w:tcPr>
          <w:p w:rsidR="00DC0DDA" w:rsidRDefault="00DC0DDA" w:rsidP="00212E55">
            <w:pPr>
              <w:spacing w:after="0" w:line="240" w:lineRule="auto"/>
              <w:rPr>
                <w:b/>
              </w:rPr>
            </w:pPr>
            <w:r w:rsidRPr="00A06892">
              <w:rPr>
                <w:b/>
              </w:rPr>
              <w:t>Standard</w:t>
            </w:r>
            <w:r>
              <w:rPr>
                <w:b/>
              </w:rPr>
              <w:t>s:</w:t>
            </w:r>
          </w:p>
          <w:p w:rsidR="00DC0DDA" w:rsidRPr="004D0488" w:rsidRDefault="00DC0DDA" w:rsidP="00212E55">
            <w:pPr>
              <w:spacing w:after="0" w:line="240" w:lineRule="auto"/>
            </w:pPr>
            <w:r>
              <w:rPr>
                <w:b/>
              </w:rPr>
              <w:t xml:space="preserve"> </w:t>
            </w:r>
            <w:r w:rsidRPr="004D0488">
              <w:t>8.3.1  8.3.2   8.3.5</w:t>
            </w:r>
          </w:p>
          <w:p w:rsidR="00DC0DDA" w:rsidRPr="004D0488" w:rsidRDefault="00DC0DDA" w:rsidP="00212E55">
            <w:pPr>
              <w:spacing w:after="0" w:line="240" w:lineRule="auto"/>
            </w:pPr>
            <w:r w:rsidRPr="004D0488">
              <w:t xml:space="preserve"> 8.3.7  8.4.1   8.4.2</w:t>
            </w:r>
          </w:p>
          <w:p w:rsidR="00DC0DDA" w:rsidRPr="004D0488" w:rsidRDefault="00DC0DDA" w:rsidP="00212E55">
            <w:pPr>
              <w:spacing w:after="0" w:line="240" w:lineRule="auto"/>
            </w:pPr>
            <w:r w:rsidRPr="004D0488">
              <w:t xml:space="preserve"> 8.5.1  8.5.2   8.5.3</w:t>
            </w:r>
          </w:p>
          <w:p w:rsidR="00DC0DDA" w:rsidRPr="004D0488" w:rsidRDefault="00DC0DDA" w:rsidP="00212E55">
            <w:pPr>
              <w:spacing w:after="0" w:line="240" w:lineRule="auto"/>
            </w:pPr>
            <w:r w:rsidRPr="004D0488">
              <w:t xml:space="preserve"> 8.6.1  8.6.2   8.6.3</w:t>
            </w:r>
          </w:p>
          <w:p w:rsidR="00DC0DDA" w:rsidRPr="004D0488" w:rsidRDefault="00DC0DDA" w:rsidP="00212E55">
            <w:pPr>
              <w:spacing w:after="0" w:line="240" w:lineRule="auto"/>
            </w:pPr>
            <w:r w:rsidRPr="004D0488">
              <w:t xml:space="preserve"> 8.6.4</w:t>
            </w:r>
          </w:p>
          <w:p w:rsidR="00DC0DDA" w:rsidRPr="00944EC5" w:rsidRDefault="00DC0DDA" w:rsidP="00212E55">
            <w:pPr>
              <w:spacing w:after="0" w:line="240" w:lineRule="auto"/>
            </w:pPr>
          </w:p>
        </w:tc>
      </w:tr>
      <w:tr w:rsidR="00DC0DDA" w:rsidRPr="00944EC5" w:rsidTr="00212E55">
        <w:tc>
          <w:tcPr>
            <w:tcW w:w="8568" w:type="dxa"/>
          </w:tcPr>
          <w:p w:rsidR="00DC0DDA" w:rsidRPr="00944EC5" w:rsidRDefault="00DC0DDA" w:rsidP="00212E55">
            <w:pPr>
              <w:spacing w:after="0" w:line="240" w:lineRule="auto"/>
            </w:pPr>
            <w:r>
              <w:rPr>
                <w:noProof/>
              </w:rPr>
              <w:pict>
                <v:shape id="_x0000_s1070" type="#_x0000_t202" style="position:absolute;margin-left:-6pt;margin-top:.9pt;width:162.75pt;height:21.75pt;z-index:251679232;mso-position-horizontal-relative:text;mso-position-vertical-relative:text">
                  <v:textbox style="mso-next-textbox:#_x0000_s1070">
                    <w:txbxContent>
                      <w:p w:rsidR="00DC0DDA" w:rsidRPr="0043248B" w:rsidRDefault="00DC0DDA" w:rsidP="00C4055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FRIDAY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  <w:t>10-12-12</w:t>
                        </w:r>
                      </w:p>
                    </w:txbxContent>
                  </v:textbox>
                </v:shape>
              </w:pict>
            </w:r>
          </w:p>
          <w:p w:rsidR="00DC0DDA" w:rsidRDefault="00DC0DDA" w:rsidP="00212E55">
            <w:pPr>
              <w:pStyle w:val="ListParagraph"/>
              <w:spacing w:after="0" w:line="240" w:lineRule="auto"/>
              <w:ind w:left="360"/>
            </w:pPr>
          </w:p>
          <w:p w:rsidR="00DC0DDA" w:rsidRPr="00944EC5" w:rsidRDefault="00DC0DDA" w:rsidP="00212E55">
            <w:pPr>
              <w:spacing w:after="0" w:line="240" w:lineRule="auto"/>
            </w:pPr>
            <w:r w:rsidRPr="002D7C85">
              <w:rPr>
                <w:b/>
                <w:color w:val="FF0000"/>
              </w:rPr>
              <w:t>Physical Education:</w:t>
            </w:r>
            <w:r>
              <w:rPr>
                <w:b/>
              </w:rPr>
              <w:t xml:space="preserve">   Written Final Exam</w:t>
            </w:r>
          </w:p>
          <w:p w:rsidR="00DC0DDA" w:rsidRPr="00944EC5" w:rsidRDefault="00DC0DDA" w:rsidP="00212E55">
            <w:pPr>
              <w:spacing w:after="0" w:line="240" w:lineRule="auto"/>
            </w:pPr>
          </w:p>
        </w:tc>
        <w:tc>
          <w:tcPr>
            <w:tcW w:w="2070" w:type="dxa"/>
          </w:tcPr>
          <w:p w:rsidR="00DC0DDA" w:rsidRDefault="00DC0DDA" w:rsidP="00212E55">
            <w:pPr>
              <w:spacing w:after="0" w:line="240" w:lineRule="auto"/>
              <w:rPr>
                <w:b/>
              </w:rPr>
            </w:pPr>
            <w:r w:rsidRPr="00A06892">
              <w:rPr>
                <w:b/>
              </w:rPr>
              <w:t>Standard</w:t>
            </w:r>
            <w:r>
              <w:rPr>
                <w:b/>
              </w:rPr>
              <w:t>s:</w:t>
            </w:r>
          </w:p>
          <w:p w:rsidR="00DC0DDA" w:rsidRPr="004D0488" w:rsidRDefault="00DC0DDA" w:rsidP="00212E55">
            <w:pPr>
              <w:spacing w:after="0" w:line="240" w:lineRule="auto"/>
            </w:pPr>
            <w:r w:rsidRPr="004D0488">
              <w:t>8.1.1  8.2.1  8.2.2</w:t>
            </w:r>
          </w:p>
          <w:p w:rsidR="00DC0DDA" w:rsidRPr="004D0488" w:rsidRDefault="00DC0DDA" w:rsidP="00212E55">
            <w:pPr>
              <w:spacing w:after="0" w:line="240" w:lineRule="auto"/>
            </w:pPr>
            <w:r w:rsidRPr="004D0488">
              <w:t>8.3.1  8.3.2  8.3.4</w:t>
            </w:r>
          </w:p>
          <w:p w:rsidR="00DC0DDA" w:rsidRPr="004D0488" w:rsidRDefault="00DC0DDA" w:rsidP="00212E55">
            <w:pPr>
              <w:spacing w:after="0" w:line="240" w:lineRule="auto"/>
            </w:pPr>
            <w:r w:rsidRPr="004D0488">
              <w:t>8.3.5</w:t>
            </w:r>
          </w:p>
          <w:p w:rsidR="00DC0DDA" w:rsidRPr="00944EC5" w:rsidRDefault="00DC0DDA" w:rsidP="00212E55">
            <w:pPr>
              <w:spacing w:after="0" w:line="240" w:lineRule="auto"/>
            </w:pPr>
          </w:p>
        </w:tc>
      </w:tr>
    </w:tbl>
    <w:p w:rsidR="00DC0DDA" w:rsidRDefault="00DC0DDA" w:rsidP="007856BA">
      <w:pPr>
        <w:jc w:val="center"/>
        <w:rPr>
          <w:rFonts w:ascii="Arial Black" w:hAnsi="Arial Black"/>
          <w:b/>
          <w:color w:val="1A0EB2"/>
          <w:sz w:val="52"/>
          <w:szCs w:val="52"/>
          <w:u w:val="single"/>
        </w:rPr>
      </w:pPr>
    </w:p>
    <w:p w:rsidR="00DC0DDA" w:rsidRDefault="00DC0DDA" w:rsidP="007856BA">
      <w:pPr>
        <w:jc w:val="center"/>
        <w:rPr>
          <w:rFonts w:ascii="Arial Black" w:hAnsi="Arial Black"/>
          <w:b/>
          <w:color w:val="1A0EB2"/>
          <w:sz w:val="52"/>
          <w:szCs w:val="52"/>
          <w:u w:val="single"/>
        </w:rPr>
      </w:pPr>
    </w:p>
    <w:p w:rsidR="00DC0DDA" w:rsidRDefault="00DC0DDA" w:rsidP="007856BA">
      <w:pPr>
        <w:jc w:val="center"/>
        <w:rPr>
          <w:rFonts w:ascii="Arial Black" w:hAnsi="Arial Black"/>
          <w:b/>
          <w:color w:val="1A0EB2"/>
          <w:sz w:val="52"/>
          <w:szCs w:val="52"/>
          <w:u w:val="single"/>
        </w:rPr>
      </w:pPr>
    </w:p>
    <w:p w:rsidR="00DC0DDA" w:rsidRDefault="00DC0DDA" w:rsidP="007856BA">
      <w:pPr>
        <w:jc w:val="center"/>
        <w:rPr>
          <w:rFonts w:ascii="Arial Black" w:hAnsi="Arial Black"/>
          <w:b/>
          <w:color w:val="1A0EB2"/>
          <w:sz w:val="52"/>
          <w:szCs w:val="52"/>
          <w:u w:val="single"/>
        </w:rPr>
      </w:pPr>
    </w:p>
    <w:p w:rsidR="00DC0DDA" w:rsidRDefault="00DC0DDA" w:rsidP="007856BA">
      <w:pPr>
        <w:jc w:val="center"/>
        <w:rPr>
          <w:rFonts w:ascii="Arial Black" w:hAnsi="Arial Black"/>
          <w:b/>
          <w:color w:val="1A0EB2"/>
          <w:sz w:val="52"/>
          <w:szCs w:val="52"/>
          <w:u w:val="single"/>
        </w:rPr>
      </w:pPr>
    </w:p>
    <w:p w:rsidR="00DC0DDA" w:rsidRDefault="00DC0DDA" w:rsidP="007856BA">
      <w:pPr>
        <w:jc w:val="center"/>
        <w:rPr>
          <w:rFonts w:ascii="Arial Black" w:hAnsi="Arial Black"/>
          <w:b/>
          <w:color w:val="1A0EB2"/>
          <w:sz w:val="52"/>
          <w:szCs w:val="52"/>
          <w:u w:val="single"/>
        </w:rPr>
      </w:pPr>
    </w:p>
    <w:sectPr w:rsidR="00DC0DDA" w:rsidSect="00E428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DDA" w:rsidRDefault="00DC0DDA" w:rsidP="0012632A">
      <w:pPr>
        <w:spacing w:after="0" w:line="240" w:lineRule="auto"/>
      </w:pPr>
      <w:r>
        <w:separator/>
      </w:r>
    </w:p>
  </w:endnote>
  <w:endnote w:type="continuationSeparator" w:id="1">
    <w:p w:rsidR="00DC0DDA" w:rsidRDefault="00DC0DDA" w:rsidP="0012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DDA" w:rsidRDefault="00DC0DDA" w:rsidP="0012632A">
      <w:pPr>
        <w:spacing w:after="0" w:line="240" w:lineRule="auto"/>
      </w:pPr>
      <w:r>
        <w:separator/>
      </w:r>
    </w:p>
  </w:footnote>
  <w:footnote w:type="continuationSeparator" w:id="1">
    <w:p w:rsidR="00DC0DDA" w:rsidRDefault="00DC0DDA" w:rsidP="00126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536"/>
    <w:multiLevelType w:val="hybridMultilevel"/>
    <w:tmpl w:val="409896A4"/>
    <w:lvl w:ilvl="0" w:tplc="0409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1">
    <w:nsid w:val="0DA93A7F"/>
    <w:multiLevelType w:val="hybridMultilevel"/>
    <w:tmpl w:val="E5E05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153FE"/>
    <w:multiLevelType w:val="hybridMultilevel"/>
    <w:tmpl w:val="123AC17E"/>
    <w:lvl w:ilvl="0" w:tplc="6E0C206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>
    <w:nsid w:val="12E767C8"/>
    <w:multiLevelType w:val="hybridMultilevel"/>
    <w:tmpl w:val="B9AC8188"/>
    <w:lvl w:ilvl="0" w:tplc="7A9E616A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  <w:rPr>
        <w:rFonts w:cs="Times New Roman"/>
      </w:rPr>
    </w:lvl>
  </w:abstractNum>
  <w:abstractNum w:abstractNumId="4">
    <w:nsid w:val="14900AFE"/>
    <w:multiLevelType w:val="hybridMultilevel"/>
    <w:tmpl w:val="DF3A4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33378"/>
    <w:multiLevelType w:val="hybridMultilevel"/>
    <w:tmpl w:val="A580C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6">
    <w:nsid w:val="1FE95F6C"/>
    <w:multiLevelType w:val="hybridMultilevel"/>
    <w:tmpl w:val="D5269B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6B188D"/>
    <w:multiLevelType w:val="multilevel"/>
    <w:tmpl w:val="123AC17E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>
    <w:nsid w:val="27761015"/>
    <w:multiLevelType w:val="hybridMultilevel"/>
    <w:tmpl w:val="45204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AE32B7"/>
    <w:multiLevelType w:val="hybridMultilevel"/>
    <w:tmpl w:val="54C2F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83ADF"/>
    <w:multiLevelType w:val="hybridMultilevel"/>
    <w:tmpl w:val="936074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6E500D"/>
    <w:multiLevelType w:val="hybridMultilevel"/>
    <w:tmpl w:val="74D2F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712379"/>
    <w:multiLevelType w:val="hybridMultilevel"/>
    <w:tmpl w:val="092C2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B6435E"/>
    <w:multiLevelType w:val="hybridMultilevel"/>
    <w:tmpl w:val="C9F8E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B42D8F"/>
    <w:multiLevelType w:val="hybridMultilevel"/>
    <w:tmpl w:val="FBAECA1C"/>
    <w:lvl w:ilvl="0" w:tplc="040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5">
    <w:nsid w:val="4E19671C"/>
    <w:multiLevelType w:val="hybridMultilevel"/>
    <w:tmpl w:val="C738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F000D"/>
    <w:multiLevelType w:val="hybridMultilevel"/>
    <w:tmpl w:val="5678C6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E320A2"/>
    <w:multiLevelType w:val="hybridMultilevel"/>
    <w:tmpl w:val="51E2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1E786C"/>
    <w:multiLevelType w:val="hybridMultilevel"/>
    <w:tmpl w:val="3AE4A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A2121A"/>
    <w:multiLevelType w:val="hybridMultilevel"/>
    <w:tmpl w:val="2A72B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5E79E7"/>
    <w:multiLevelType w:val="hybridMultilevel"/>
    <w:tmpl w:val="B87C0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512B45"/>
    <w:multiLevelType w:val="hybridMultilevel"/>
    <w:tmpl w:val="7A78EB4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4"/>
  </w:num>
  <w:num w:numId="4">
    <w:abstractNumId w:val="15"/>
  </w:num>
  <w:num w:numId="5">
    <w:abstractNumId w:val="9"/>
  </w:num>
  <w:num w:numId="6">
    <w:abstractNumId w:val="3"/>
  </w:num>
  <w:num w:numId="7">
    <w:abstractNumId w:val="1"/>
  </w:num>
  <w:num w:numId="8">
    <w:abstractNumId w:val="16"/>
  </w:num>
  <w:num w:numId="9">
    <w:abstractNumId w:val="21"/>
  </w:num>
  <w:num w:numId="10">
    <w:abstractNumId w:val="2"/>
  </w:num>
  <w:num w:numId="11">
    <w:abstractNumId w:val="7"/>
  </w:num>
  <w:num w:numId="12">
    <w:abstractNumId w:val="5"/>
  </w:num>
  <w:num w:numId="13">
    <w:abstractNumId w:val="6"/>
  </w:num>
  <w:num w:numId="14">
    <w:abstractNumId w:val="18"/>
  </w:num>
  <w:num w:numId="15">
    <w:abstractNumId w:val="20"/>
  </w:num>
  <w:num w:numId="16">
    <w:abstractNumId w:val="0"/>
  </w:num>
  <w:num w:numId="17">
    <w:abstractNumId w:val="13"/>
  </w:num>
  <w:num w:numId="18">
    <w:abstractNumId w:val="11"/>
  </w:num>
  <w:num w:numId="19">
    <w:abstractNumId w:val="19"/>
  </w:num>
  <w:num w:numId="20">
    <w:abstractNumId w:val="10"/>
  </w:num>
  <w:num w:numId="21">
    <w:abstractNumId w:val="14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28F"/>
    <w:rsid w:val="00040FB3"/>
    <w:rsid w:val="0012632A"/>
    <w:rsid w:val="00136ACA"/>
    <w:rsid w:val="001808E1"/>
    <w:rsid w:val="001A2773"/>
    <w:rsid w:val="001C7E8D"/>
    <w:rsid w:val="001E414D"/>
    <w:rsid w:val="001F3480"/>
    <w:rsid w:val="00212E55"/>
    <w:rsid w:val="00293596"/>
    <w:rsid w:val="00297BCF"/>
    <w:rsid w:val="002A5083"/>
    <w:rsid w:val="002A6925"/>
    <w:rsid w:val="002D7C85"/>
    <w:rsid w:val="002F6D74"/>
    <w:rsid w:val="00376C6E"/>
    <w:rsid w:val="00386C61"/>
    <w:rsid w:val="00396E80"/>
    <w:rsid w:val="0043248B"/>
    <w:rsid w:val="00473ACD"/>
    <w:rsid w:val="004A5539"/>
    <w:rsid w:val="004D0488"/>
    <w:rsid w:val="004D1483"/>
    <w:rsid w:val="00511052"/>
    <w:rsid w:val="005819ED"/>
    <w:rsid w:val="00590B8E"/>
    <w:rsid w:val="005B4266"/>
    <w:rsid w:val="005C228F"/>
    <w:rsid w:val="005D1D98"/>
    <w:rsid w:val="005D355A"/>
    <w:rsid w:val="005E1885"/>
    <w:rsid w:val="00607B8C"/>
    <w:rsid w:val="00613D35"/>
    <w:rsid w:val="00617C90"/>
    <w:rsid w:val="0063541C"/>
    <w:rsid w:val="00640FA6"/>
    <w:rsid w:val="00661286"/>
    <w:rsid w:val="006622BB"/>
    <w:rsid w:val="006A4EA0"/>
    <w:rsid w:val="006A673D"/>
    <w:rsid w:val="006D54E1"/>
    <w:rsid w:val="007856BA"/>
    <w:rsid w:val="007A1CEE"/>
    <w:rsid w:val="007D77B8"/>
    <w:rsid w:val="007F7F10"/>
    <w:rsid w:val="0082310E"/>
    <w:rsid w:val="008345C5"/>
    <w:rsid w:val="0085174F"/>
    <w:rsid w:val="00866658"/>
    <w:rsid w:val="00883060"/>
    <w:rsid w:val="00894DF7"/>
    <w:rsid w:val="008A184E"/>
    <w:rsid w:val="008F577D"/>
    <w:rsid w:val="00931F89"/>
    <w:rsid w:val="00944EC5"/>
    <w:rsid w:val="009842B5"/>
    <w:rsid w:val="00A06892"/>
    <w:rsid w:val="00A242E8"/>
    <w:rsid w:val="00A433EC"/>
    <w:rsid w:val="00A81182"/>
    <w:rsid w:val="00A95B2C"/>
    <w:rsid w:val="00AB7E90"/>
    <w:rsid w:val="00AC3418"/>
    <w:rsid w:val="00AD3400"/>
    <w:rsid w:val="00AE5103"/>
    <w:rsid w:val="00B03AD3"/>
    <w:rsid w:val="00B266B4"/>
    <w:rsid w:val="00B77DB8"/>
    <w:rsid w:val="00B81E1B"/>
    <w:rsid w:val="00BA385A"/>
    <w:rsid w:val="00C14423"/>
    <w:rsid w:val="00C40550"/>
    <w:rsid w:val="00C72D86"/>
    <w:rsid w:val="00C82F72"/>
    <w:rsid w:val="00CA7D1B"/>
    <w:rsid w:val="00D310DA"/>
    <w:rsid w:val="00D612F4"/>
    <w:rsid w:val="00D9690C"/>
    <w:rsid w:val="00DB125B"/>
    <w:rsid w:val="00DC0DDA"/>
    <w:rsid w:val="00DF37E4"/>
    <w:rsid w:val="00E078F5"/>
    <w:rsid w:val="00E15094"/>
    <w:rsid w:val="00E277AB"/>
    <w:rsid w:val="00E40155"/>
    <w:rsid w:val="00E42801"/>
    <w:rsid w:val="00E85F3E"/>
    <w:rsid w:val="00EA199E"/>
    <w:rsid w:val="00EA2B6E"/>
    <w:rsid w:val="00EA5F10"/>
    <w:rsid w:val="00EB3427"/>
    <w:rsid w:val="00F667B5"/>
    <w:rsid w:val="00F84445"/>
    <w:rsid w:val="00FE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8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228F"/>
    <w:pPr>
      <w:ind w:left="720"/>
      <w:contextualSpacing/>
    </w:pPr>
  </w:style>
  <w:style w:type="paragraph" w:styleId="NormalWeb">
    <w:name w:val="Normal (Web)"/>
    <w:basedOn w:val="Normal"/>
    <w:uiPriority w:val="99"/>
    <w:rsid w:val="005C228F"/>
    <w:pPr>
      <w:spacing w:before="100" w:beforeAutospacing="1" w:after="100" w:afterAutospacing="1" w:line="240" w:lineRule="auto"/>
    </w:pPr>
    <w:rPr>
      <w:color w:val="FFFF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1263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632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263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632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18</Pages>
  <Words>3224</Words>
  <Characters>18377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LESSON PLAN</dc:title>
  <dc:subject/>
  <dc:creator>Owner</dc:creator>
  <cp:keywords/>
  <dc:description/>
  <cp:lastModifiedBy>North White Middle School</cp:lastModifiedBy>
  <cp:revision>10</cp:revision>
  <cp:lastPrinted>2012-10-05T11:27:00Z</cp:lastPrinted>
  <dcterms:created xsi:type="dcterms:W3CDTF">2012-08-28T14:32:00Z</dcterms:created>
  <dcterms:modified xsi:type="dcterms:W3CDTF">2012-10-05T11:28:00Z</dcterms:modified>
</cp:coreProperties>
</file>